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24" w:rsidRPr="00CB586E" w:rsidRDefault="000F23A9" w:rsidP="00CB586E">
      <w:pPr>
        <w:spacing w:line="276" w:lineRule="auto"/>
        <w:jc w:val="center"/>
        <w:rPr>
          <w:rStyle w:val="nfase"/>
          <w:rFonts w:cs="Arial"/>
          <w:i w:val="0"/>
        </w:rPr>
      </w:pPr>
      <w:r w:rsidRPr="00CB586E">
        <w:rPr>
          <w:rStyle w:val="nfase"/>
          <w:rFonts w:cs="Arial"/>
          <w:i w:val="0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10160</wp:posOffset>
            </wp:positionV>
            <wp:extent cx="469900" cy="676275"/>
            <wp:effectExtent l="0" t="0" r="6350" b="9525"/>
            <wp:wrapThrough wrapText="right">
              <wp:wrapPolygon edited="0">
                <wp:start x="0" y="0"/>
                <wp:lineTo x="0" y="21296"/>
                <wp:lineTo x="21016" y="21296"/>
                <wp:lineTo x="21016" y="0"/>
                <wp:lineTo x="0" y="0"/>
              </wp:wrapPolygon>
            </wp:wrapThrough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4879" w:rsidRPr="00CB586E">
        <w:rPr>
          <w:rStyle w:val="nfase"/>
          <w:rFonts w:cs="Arial"/>
          <w:i w:val="0"/>
        </w:rPr>
        <w:t>UNIVERSIDADE DE SÃO PAULO</w:t>
      </w:r>
    </w:p>
    <w:p w:rsidR="00322424" w:rsidRPr="00CB586E" w:rsidRDefault="00E84879" w:rsidP="00CB586E">
      <w:pPr>
        <w:spacing w:line="276" w:lineRule="auto"/>
        <w:jc w:val="center"/>
        <w:rPr>
          <w:rStyle w:val="nfase"/>
          <w:rFonts w:cs="Arial"/>
          <w:i w:val="0"/>
        </w:rPr>
      </w:pPr>
      <w:r w:rsidRPr="00CB586E">
        <w:rPr>
          <w:rStyle w:val="nfase"/>
          <w:rFonts w:cs="Arial"/>
          <w:i w:val="0"/>
        </w:rPr>
        <w:t>PRÓ-REITORIA DE CULTURA E EXTENSÃO UNIVERSITÁRIA</w:t>
      </w:r>
    </w:p>
    <w:p w:rsidR="00E84879" w:rsidRPr="00CB586E" w:rsidRDefault="00322424" w:rsidP="00CB586E">
      <w:pPr>
        <w:spacing w:line="276" w:lineRule="auto"/>
        <w:jc w:val="center"/>
        <w:rPr>
          <w:rStyle w:val="nfase"/>
          <w:rFonts w:cs="Arial"/>
          <w:b/>
          <w:sz w:val="22"/>
        </w:rPr>
      </w:pPr>
      <w:r w:rsidRPr="00CB586E">
        <w:rPr>
          <w:rStyle w:val="nfase"/>
          <w:rFonts w:cs="Arial"/>
          <w:b/>
          <w:sz w:val="22"/>
        </w:rPr>
        <w:t>Proposta de atividades de Formação profissional,</w:t>
      </w:r>
    </w:p>
    <w:p w:rsidR="000F23A9" w:rsidRPr="00CB586E" w:rsidRDefault="00322424" w:rsidP="00CB586E">
      <w:pPr>
        <w:spacing w:line="276" w:lineRule="auto"/>
        <w:jc w:val="center"/>
        <w:rPr>
          <w:rStyle w:val="nfase"/>
          <w:rFonts w:cs="Arial"/>
          <w:b/>
          <w:sz w:val="22"/>
        </w:rPr>
      </w:pPr>
      <w:r w:rsidRPr="00CB586E">
        <w:rPr>
          <w:rStyle w:val="nfase"/>
          <w:rFonts w:cs="Arial"/>
          <w:b/>
          <w:sz w:val="22"/>
        </w:rPr>
        <w:t>Educação Continuada e Curso de Difusão</w:t>
      </w:r>
    </w:p>
    <w:p w:rsidR="000F23A9" w:rsidRPr="00CB586E" w:rsidRDefault="000F23A9" w:rsidP="00CB586E">
      <w:pPr>
        <w:spacing w:line="276" w:lineRule="auto"/>
        <w:rPr>
          <w:rStyle w:val="nfase"/>
          <w:rFonts w:cs="Arial"/>
          <w:b/>
          <w:sz w:val="22"/>
        </w:rPr>
      </w:pPr>
    </w:p>
    <w:p w:rsidR="000F23A9" w:rsidRPr="00CB586E" w:rsidRDefault="000F23A9" w:rsidP="00CB586E">
      <w:pPr>
        <w:spacing w:line="276" w:lineRule="auto"/>
        <w:rPr>
          <w:rStyle w:val="nfase"/>
          <w:rFonts w:cs="Arial"/>
          <w:b/>
          <w:sz w:val="22"/>
        </w:rPr>
      </w:pPr>
    </w:p>
    <w:p w:rsidR="00256FE4" w:rsidRPr="00CB586E" w:rsidRDefault="00BF6686" w:rsidP="00CB586E">
      <w:pPr>
        <w:spacing w:line="276" w:lineRule="auto"/>
        <w:jc w:val="center"/>
        <w:rPr>
          <w:rFonts w:cs="Arial"/>
          <w:b/>
          <w:i/>
          <w:iCs/>
          <w:sz w:val="24"/>
        </w:rPr>
      </w:pPr>
      <w:r w:rsidRPr="00CB586E">
        <w:rPr>
          <w:rFonts w:cs="Arial"/>
          <w:b/>
          <w:sz w:val="22"/>
        </w:rPr>
        <w:t>CARACTERIZAÇÃO ACADÊMICA</w:t>
      </w:r>
      <w:r w:rsidR="00246CC0" w:rsidRPr="00CB586E">
        <w:rPr>
          <w:rFonts w:cs="Arial"/>
          <w:b/>
          <w:sz w:val="22"/>
        </w:rPr>
        <w:t xml:space="preserve"> – </w:t>
      </w:r>
      <w:r w:rsidR="006D1965" w:rsidRPr="00CB586E">
        <w:rPr>
          <w:rFonts w:cs="Arial"/>
          <w:b/>
          <w:sz w:val="22"/>
        </w:rPr>
        <w:t>Difusão à distância</w:t>
      </w:r>
    </w:p>
    <w:p w:rsidR="00B73829" w:rsidRPr="00CB586E" w:rsidRDefault="00B73829" w:rsidP="00CB586E">
      <w:pPr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3"/>
        <w:gridCol w:w="1492"/>
        <w:gridCol w:w="1059"/>
        <w:gridCol w:w="709"/>
        <w:gridCol w:w="4820"/>
      </w:tblGrid>
      <w:tr w:rsidR="00B73829" w:rsidRPr="00CB586E" w:rsidTr="001376C6">
        <w:trPr>
          <w:cantSplit/>
          <w:trHeight w:val="340"/>
        </w:trPr>
        <w:tc>
          <w:tcPr>
            <w:tcW w:w="1413" w:type="dxa"/>
            <w:vAlign w:val="center"/>
          </w:tcPr>
          <w:p w:rsidR="00B73829" w:rsidRPr="00CB586E" w:rsidRDefault="00B73829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1. Promoção</w:t>
            </w:r>
          </w:p>
        </w:tc>
        <w:tc>
          <w:tcPr>
            <w:tcW w:w="2551" w:type="dxa"/>
            <w:gridSpan w:val="2"/>
            <w:vAlign w:val="center"/>
          </w:tcPr>
          <w:p w:rsidR="00B73829" w:rsidRPr="00CB586E" w:rsidRDefault="00B73829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>Unidade(s) /Órgão(s</w:t>
            </w:r>
            <w:proofErr w:type="gramStart"/>
            <w:r w:rsidRPr="00CB586E">
              <w:rPr>
                <w:rFonts w:cs="Arial"/>
                <w:sz w:val="18"/>
                <w:szCs w:val="18"/>
              </w:rPr>
              <w:t>)</w:t>
            </w:r>
            <w:proofErr w:type="gramEnd"/>
            <w:r w:rsidRPr="00CB586E">
              <w:rPr>
                <w:rFonts w:cs="Arial"/>
                <w:sz w:val="18"/>
                <w:szCs w:val="18"/>
              </w:rPr>
              <w:t>/USP</w:t>
            </w:r>
          </w:p>
        </w:tc>
        <w:tc>
          <w:tcPr>
            <w:tcW w:w="5529" w:type="dxa"/>
            <w:gridSpan w:val="2"/>
            <w:vAlign w:val="center"/>
          </w:tcPr>
          <w:p w:rsidR="00B73829" w:rsidRPr="00CB586E" w:rsidRDefault="00032249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>Faculdade de Ciências Farmacêuticas de Ribeirão Preto</w:t>
            </w:r>
          </w:p>
        </w:tc>
      </w:tr>
      <w:tr w:rsidR="00246CC0" w:rsidRPr="00CB586E" w:rsidTr="001376C6">
        <w:trPr>
          <w:cantSplit/>
          <w:trHeight w:val="340"/>
        </w:trPr>
        <w:tc>
          <w:tcPr>
            <w:tcW w:w="1413" w:type="dxa"/>
            <w:vAlign w:val="center"/>
          </w:tcPr>
          <w:p w:rsidR="00246CC0" w:rsidRPr="00CB586E" w:rsidRDefault="00246CC0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246CC0" w:rsidRPr="00CB586E" w:rsidRDefault="00246CC0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>Departamento</w:t>
            </w:r>
          </w:p>
        </w:tc>
        <w:sdt>
          <w:sdtPr>
            <w:rPr>
              <w:rFonts w:cs="Arial"/>
              <w:sz w:val="18"/>
              <w:szCs w:val="18"/>
            </w:rPr>
            <w:id w:val="-1726758941"/>
            <w:placeholder>
              <w:docPart w:val="37CF39AFB7954B109B0075725F42F498"/>
            </w:placeholder>
            <w:showingPlcHdr/>
            <w:dropDownList>
              <w:listItem w:value="Escolher um item."/>
              <w:listItem w:displayText="Departamento de Análises Clínicas, Toxicológicas e Bromatológicas (DACTB)" w:value="Departamento de Análises Clínicas, Toxicológicas e Bromatológicas (DACTB)"/>
              <w:listItem w:displayText="Departamento de Ciências Farmacêuticas (DCF)" w:value="Departamento de Ciências Farmacêuticas (DCF)"/>
              <w:listItem w:displayText="Departamento de Ciências BioMoleculares (DCBm)" w:value="Departamento de Ciências BioMoleculares (DCBm)"/>
            </w:dropDownList>
          </w:sdtPr>
          <w:sdtContent>
            <w:tc>
              <w:tcPr>
                <w:tcW w:w="6588" w:type="dxa"/>
                <w:gridSpan w:val="3"/>
                <w:vAlign w:val="center"/>
              </w:tcPr>
              <w:p w:rsidR="00246CC0" w:rsidRPr="00CB586E" w:rsidRDefault="00246CC0" w:rsidP="00CB586E">
                <w:pPr>
                  <w:tabs>
                    <w:tab w:val="left" w:pos="0"/>
                  </w:tabs>
                  <w:spacing w:line="276" w:lineRule="auto"/>
                  <w:ind w:left="142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B586E">
                  <w:rPr>
                    <w:rStyle w:val="TextodoEspaoReservado"/>
                    <w:rFonts w:cs="Arial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B73829" w:rsidRPr="00CB586E" w:rsidTr="001376C6">
        <w:trPr>
          <w:trHeight w:val="340"/>
        </w:trPr>
        <w:tc>
          <w:tcPr>
            <w:tcW w:w="1413" w:type="dxa"/>
            <w:vAlign w:val="center"/>
          </w:tcPr>
          <w:p w:rsidR="00B73829" w:rsidRPr="00CB586E" w:rsidRDefault="00B73829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B73829" w:rsidRPr="00CB586E" w:rsidRDefault="00B73829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commentRangeStart w:id="0"/>
            <w:proofErr w:type="gramStart"/>
            <w:r w:rsidRPr="00CB586E">
              <w:rPr>
                <w:rFonts w:cs="Arial"/>
                <w:sz w:val="18"/>
                <w:szCs w:val="18"/>
              </w:rPr>
              <w:t>Instituição(</w:t>
            </w:r>
            <w:proofErr w:type="spellStart"/>
            <w:proofErr w:type="gramEnd"/>
            <w:r w:rsidRPr="00CB586E">
              <w:rPr>
                <w:rFonts w:cs="Arial"/>
                <w:sz w:val="18"/>
                <w:szCs w:val="18"/>
              </w:rPr>
              <w:t>ões</w:t>
            </w:r>
            <w:proofErr w:type="spellEnd"/>
            <w:r w:rsidRPr="00CB586E">
              <w:rPr>
                <w:rFonts w:cs="Arial"/>
                <w:sz w:val="18"/>
                <w:szCs w:val="18"/>
              </w:rPr>
              <w:t xml:space="preserve">) </w:t>
            </w:r>
            <w:proofErr w:type="spellStart"/>
            <w:r w:rsidRPr="00CB586E">
              <w:rPr>
                <w:rFonts w:cs="Arial"/>
                <w:sz w:val="18"/>
                <w:szCs w:val="18"/>
              </w:rPr>
              <w:t>Co-Participante</w:t>
            </w:r>
            <w:proofErr w:type="spellEnd"/>
            <w:r w:rsidRPr="00CB586E">
              <w:rPr>
                <w:rFonts w:cs="Arial"/>
                <w:sz w:val="18"/>
                <w:szCs w:val="18"/>
              </w:rPr>
              <w:t>(s)</w:t>
            </w:r>
            <w:r w:rsidR="00A634CE" w:rsidRPr="00CB586E">
              <w:rPr>
                <w:rFonts w:cs="Arial"/>
                <w:sz w:val="18"/>
                <w:szCs w:val="18"/>
              </w:rPr>
              <w:t>:</w:t>
            </w:r>
            <w:commentRangeEnd w:id="0"/>
            <w:r w:rsidR="001277EC" w:rsidRPr="00CB586E">
              <w:rPr>
                <w:rStyle w:val="Refdecomentrio"/>
                <w:rFonts w:cs="Arial"/>
                <w:sz w:val="18"/>
                <w:szCs w:val="18"/>
              </w:rPr>
              <w:commentReference w:id="0"/>
            </w:r>
          </w:p>
        </w:tc>
        <w:tc>
          <w:tcPr>
            <w:tcW w:w="4820" w:type="dxa"/>
            <w:vAlign w:val="center"/>
          </w:tcPr>
          <w:p w:rsidR="00B73829" w:rsidRPr="00CB586E" w:rsidRDefault="00B73829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B73829" w:rsidRPr="00CB586E" w:rsidRDefault="00B73829" w:rsidP="00CB586E">
      <w:pPr>
        <w:tabs>
          <w:tab w:val="left" w:pos="0"/>
        </w:tabs>
        <w:spacing w:line="276" w:lineRule="auto"/>
        <w:ind w:left="142"/>
        <w:jc w:val="center"/>
        <w:rPr>
          <w:rFonts w:cs="Arial"/>
          <w:sz w:val="18"/>
          <w:szCs w:val="18"/>
        </w:rPr>
      </w:pPr>
    </w:p>
    <w:p w:rsidR="001376C6" w:rsidRPr="00CB586E" w:rsidRDefault="001376C6" w:rsidP="00CB586E">
      <w:pPr>
        <w:tabs>
          <w:tab w:val="left" w:pos="0"/>
        </w:tabs>
        <w:spacing w:line="276" w:lineRule="auto"/>
        <w:ind w:left="142"/>
        <w:jc w:val="center"/>
        <w:rPr>
          <w:rFonts w:cs="Arial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3"/>
      </w:tblGrid>
      <w:tr w:rsidR="00B73829" w:rsidRPr="00CB586E" w:rsidTr="001376C6">
        <w:trPr>
          <w:trHeight w:val="680"/>
        </w:trPr>
        <w:tc>
          <w:tcPr>
            <w:tcW w:w="9493" w:type="dxa"/>
            <w:vAlign w:val="center"/>
          </w:tcPr>
          <w:p w:rsidR="00494AA7" w:rsidRPr="00CB586E" w:rsidRDefault="00B73829" w:rsidP="00CB586E">
            <w:pPr>
              <w:pStyle w:val="Corpodetexto"/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Cs w:val="18"/>
              </w:rPr>
            </w:pPr>
            <w:r w:rsidRPr="00CB586E">
              <w:rPr>
                <w:rFonts w:cs="Arial"/>
                <w:b/>
                <w:szCs w:val="18"/>
              </w:rPr>
              <w:t>2. Título</w:t>
            </w:r>
            <w:r w:rsidR="00A07777" w:rsidRPr="00CB586E">
              <w:rPr>
                <w:rFonts w:cs="Arial"/>
                <w:szCs w:val="18"/>
              </w:rPr>
              <w:t>:</w:t>
            </w:r>
            <w:proofErr w:type="gramStart"/>
            <w:r w:rsidR="003A5A1A" w:rsidRPr="00CB586E">
              <w:rPr>
                <w:rFonts w:cs="Arial"/>
                <w:szCs w:val="18"/>
              </w:rPr>
              <w:t xml:space="preserve"> </w:t>
            </w:r>
            <w:r w:rsidR="00BA07F7" w:rsidRPr="00CB586E">
              <w:rPr>
                <w:rFonts w:cs="Arial"/>
                <w:szCs w:val="18"/>
              </w:rPr>
              <w:t xml:space="preserve"> </w:t>
            </w:r>
          </w:p>
        </w:tc>
        <w:proofErr w:type="gramEnd"/>
      </w:tr>
    </w:tbl>
    <w:p w:rsidR="0089481F" w:rsidRPr="00CB586E" w:rsidRDefault="0089481F" w:rsidP="00CB586E">
      <w:pPr>
        <w:tabs>
          <w:tab w:val="left" w:pos="3189"/>
          <w:tab w:val="left" w:pos="6024"/>
        </w:tabs>
        <w:spacing w:line="276" w:lineRule="auto"/>
        <w:jc w:val="left"/>
        <w:rPr>
          <w:rFonts w:cs="Arial"/>
          <w:sz w:val="18"/>
          <w:szCs w:val="18"/>
        </w:rPr>
      </w:pPr>
    </w:p>
    <w:p w:rsidR="001376C6" w:rsidRPr="00CB586E" w:rsidRDefault="001376C6" w:rsidP="00CB586E">
      <w:pPr>
        <w:tabs>
          <w:tab w:val="left" w:pos="3189"/>
          <w:tab w:val="left" w:pos="6024"/>
        </w:tabs>
        <w:spacing w:line="276" w:lineRule="auto"/>
        <w:ind w:left="142"/>
        <w:jc w:val="left"/>
        <w:rPr>
          <w:rFonts w:cs="Arial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3"/>
      </w:tblGrid>
      <w:tr w:rsidR="009C2785" w:rsidRPr="00CB586E" w:rsidTr="004D6E34">
        <w:trPr>
          <w:trHeight w:val="340"/>
        </w:trPr>
        <w:tc>
          <w:tcPr>
            <w:tcW w:w="9493" w:type="dxa"/>
            <w:vAlign w:val="center"/>
          </w:tcPr>
          <w:p w:rsidR="009C2785" w:rsidRPr="00CB586E" w:rsidRDefault="00820DB7" w:rsidP="00CB586E">
            <w:pPr>
              <w:tabs>
                <w:tab w:val="left" w:pos="0"/>
              </w:tabs>
              <w:spacing w:line="276" w:lineRule="auto"/>
              <w:ind w:firstLine="142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3</w:t>
            </w:r>
            <w:r w:rsidR="009C2785" w:rsidRPr="00CB586E">
              <w:rPr>
                <w:rFonts w:cs="Arial"/>
                <w:b/>
                <w:sz w:val="18"/>
                <w:szCs w:val="18"/>
              </w:rPr>
              <w:t>. Justificar o ensino à distância</w:t>
            </w:r>
          </w:p>
        </w:tc>
      </w:tr>
      <w:tr w:rsidR="00DE584B" w:rsidRPr="00CB586E" w:rsidTr="001376C6">
        <w:trPr>
          <w:trHeight w:val="340"/>
        </w:trPr>
        <w:tc>
          <w:tcPr>
            <w:tcW w:w="9493" w:type="dxa"/>
            <w:vAlign w:val="center"/>
          </w:tcPr>
          <w:p w:rsidR="00DE584B" w:rsidRPr="00CB586E" w:rsidRDefault="00DE584B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1376C6" w:rsidRPr="00CB586E" w:rsidRDefault="001376C6" w:rsidP="00CB586E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6D1965" w:rsidRPr="00CB586E" w:rsidRDefault="006D1965" w:rsidP="00CB586E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992"/>
        <w:gridCol w:w="6379"/>
      </w:tblGrid>
      <w:tr w:rsidR="00582A27" w:rsidRPr="00CB586E" w:rsidTr="00F73E57">
        <w:trPr>
          <w:trHeight w:val="340"/>
        </w:trPr>
        <w:tc>
          <w:tcPr>
            <w:tcW w:w="2122" w:type="dxa"/>
            <w:vAlign w:val="center"/>
          </w:tcPr>
          <w:p w:rsidR="00582A27" w:rsidRPr="00CB586E" w:rsidRDefault="00820DB7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4</w:t>
            </w:r>
            <w:r w:rsidR="00582A27" w:rsidRPr="00CB586E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9E5D7C" w:rsidRPr="00CB586E">
              <w:rPr>
                <w:rFonts w:cs="Arial"/>
                <w:b/>
                <w:sz w:val="18"/>
                <w:szCs w:val="18"/>
              </w:rPr>
              <w:t>Grande área</w:t>
            </w:r>
            <w:r w:rsidR="009E5D7C" w:rsidRPr="00CB586E">
              <w:rPr>
                <w:rFonts w:cs="Arial"/>
                <w:sz w:val="18"/>
                <w:szCs w:val="18"/>
              </w:rPr>
              <w:t>:</w:t>
            </w:r>
            <w:r w:rsidR="00582A27" w:rsidRPr="00CB586E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2"/>
            <w:vAlign w:val="center"/>
          </w:tcPr>
          <w:p w:rsidR="00582A27" w:rsidRPr="00CB586E" w:rsidRDefault="004F0AC8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 xml:space="preserve">  </w:t>
            </w:r>
            <w:r w:rsidR="00FB3C2D" w:rsidRPr="00CB586E">
              <w:rPr>
                <w:rFonts w:cs="Arial"/>
                <w:sz w:val="18"/>
                <w:szCs w:val="18"/>
              </w:rPr>
              <w:t xml:space="preserve"> </w:t>
            </w:r>
            <w:r w:rsidRPr="00CB586E">
              <w:rPr>
                <w:rFonts w:cs="Arial"/>
                <w:sz w:val="18"/>
                <w:szCs w:val="18"/>
              </w:rPr>
              <w:t>Biológicas</w:t>
            </w:r>
          </w:p>
        </w:tc>
      </w:tr>
      <w:tr w:rsidR="00582A27" w:rsidRPr="00CB586E" w:rsidTr="00F73E57">
        <w:trPr>
          <w:trHeight w:val="340"/>
        </w:trPr>
        <w:tc>
          <w:tcPr>
            <w:tcW w:w="2122" w:type="dxa"/>
            <w:vAlign w:val="center"/>
          </w:tcPr>
          <w:p w:rsidR="00582A27" w:rsidRPr="00CB586E" w:rsidRDefault="009E5D7C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>Área Temática:</w:t>
            </w:r>
          </w:p>
        </w:tc>
        <w:tc>
          <w:tcPr>
            <w:tcW w:w="7371" w:type="dxa"/>
            <w:gridSpan w:val="2"/>
            <w:vAlign w:val="center"/>
          </w:tcPr>
          <w:p w:rsidR="0093601D" w:rsidRPr="00CB586E" w:rsidRDefault="007C4DCC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alias w:val="Selecione um"/>
                <w:tag w:val="Selecione um"/>
                <w:id w:val="523292195"/>
                <w:lock w:val="sdtLocked"/>
                <w:placeholder>
                  <w:docPart w:val="BE00476DB4134876B41BD0EE8D4D650D"/>
                </w:placeholder>
                <w:comboBox>
                  <w:listItem w:displayText="Escolher um item" w:value="Escolher um item"/>
                  <w:listItem w:displayText="Biotecnologia da Reprodução" w:value="Biotecnologia da Reprodução"/>
                  <w:listItem w:displayText="Comunicação" w:value="Comunicação"/>
                  <w:listItem w:displayText="Cultura" w:value="Cultura"/>
                  <w:listItem w:displayText="Direito do Estado" w:value="Direito do Estado"/>
                  <w:listItem w:displayText="Direitos Humanos" w:value="Direitos Humanos"/>
                  <w:listItem w:displayText="Educação" w:value="Educação"/>
                  <w:listItem w:displayText="Meio Ambiente" w:value="Meio Ambiente"/>
                  <w:listItem w:displayText="Saúde" w:value="Saúde"/>
                  <w:listItem w:displayText="Tecnologia e Produção" w:value="Tecnologia e Produção"/>
                  <w:listItem w:displayText="Trabalho" w:value="Trabalho"/>
                </w:comboBox>
              </w:sdtPr>
              <w:sdtContent>
                <w:r w:rsidR="00DE7DAC" w:rsidRPr="00CB586E">
                  <w:rPr>
                    <w:rFonts w:cs="Arial"/>
                    <w:sz w:val="18"/>
                    <w:szCs w:val="18"/>
                  </w:rPr>
                  <w:t>Escolher um item</w:t>
                </w:r>
              </w:sdtContent>
            </w:sdt>
          </w:p>
        </w:tc>
      </w:tr>
      <w:tr w:rsidR="005D0E9D" w:rsidRPr="00CB586E" w:rsidTr="00F73E57">
        <w:trPr>
          <w:trHeight w:val="340"/>
        </w:trPr>
        <w:tc>
          <w:tcPr>
            <w:tcW w:w="2122" w:type="dxa"/>
            <w:vAlign w:val="center"/>
          </w:tcPr>
          <w:p w:rsidR="005D0E9D" w:rsidRPr="00CB586E" w:rsidRDefault="005D0E9D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>Linha de extensão:</w:t>
            </w:r>
          </w:p>
        </w:tc>
        <w:sdt>
          <w:sdtPr>
            <w:rPr>
              <w:rFonts w:cs="Arial"/>
              <w:sz w:val="18"/>
              <w:szCs w:val="18"/>
            </w:rPr>
            <w:id w:val="-1430809418"/>
            <w:placeholder>
              <w:docPart w:val="52B03A2E29DF4E079597350DEBB6AE55"/>
            </w:placeholder>
            <w:showingPlcHdr/>
            <w:comboBox>
              <w:listItem w:value="Escolher um item."/>
              <w:listItem w:displayText="Alfabetização, leitura e escrita" w:value="Alfabetização, leitura e escrita"/>
              <w:listItem w:displayText="Artes cênicas" w:value="Artes cênicas"/>
              <w:listItem w:displayText="Artes integradas" w:value="Artes integradas"/>
              <w:listItem w:displayText="Artes plásticas" w:value="Artes plásticas"/>
              <w:listItem w:displayText="Artes visuais" w:value="Artes visuais"/>
              <w:listItem w:displayText="Biotecnologia" w:value="Biotecnologia"/>
              <w:listItem w:displayText="Comunicação estratégica" w:value="Comunicação estratégica"/>
              <w:listItem w:displayText="Desenvolvimento de produtos" w:value="Desenvolvimento de produtos"/>
              <w:listItem w:displayText="Desenvolvimento regional" w:value="Desenvolvimento regional"/>
              <w:listItem w:displayText="Desenvolvimento rural e questão agrária" w:value="Desenvolvimento rural e questão agrária"/>
              <w:listItem w:displayText="Desenvolvimento tecnológico" w:value="Desenvolvimento tecnológico"/>
              <w:listItem w:displayText="Desenvolvimento urbano" w:value="Desenvolvimento urbano"/>
              <w:listItem w:displayText="Direitos individuais e coletivos" w:value="Direitos individuais e coletivos"/>
              <w:listItem w:displayText="Educação profissional" w:value="Educação profissional"/>
              <w:listItem w:displayText="Empreendedorismo" w:value="Empreendedorismo"/>
              <w:listItem w:displayText="Emprego e renda" w:value="Emprego e renda"/>
              <w:listItem w:displayText="Endemias e epidemias" w:value="Endemias e epidemias"/>
              <w:listItem w:displayText="Espaços de ciência" w:value="Espaços de ciência"/>
              <w:listItem w:displayText="Esporte e lazer" w:value="Esporte e lazer"/>
              <w:listItem w:displayText="Estilismo" w:value="Estilismo"/>
              <w:listItem w:displayText="Fármacos e medicamentos" w:value="Fármacos e medicamentos"/>
              <w:listItem w:displayText="Formação de professores" w:value="Formação de professores"/>
              <w:listItem w:displayText="Gestão do trabalho" w:value="Gestão do trabalho"/>
              <w:listItem w:displayText="Gestão informacional" w:value="Gestão informacional"/>
              <w:listItem w:displayText="Gestão institucional" w:value="Gestão institucional"/>
              <w:listItem w:displayText="Gestão pública" w:value="Gestão pública"/>
              <w:listItem w:displayText="Grupos sociais vulneráveis" w:value="Grupos sociais vulneráveis"/>
              <w:listItem w:displayText="Infância e adolescencia" w:value="Infância e adolescencia"/>
              <w:listItem w:displayText="Inovação e tecnologia" w:value="Inovação e tecnologia"/>
              <w:listItem w:displayText="Jornalismo" w:value="Jornalismo"/>
              <w:listItem w:displayText="Jovens e adultos" w:value="Jovens e adultos"/>
              <w:listItem w:displayText="Línguas estrangeiras" w:value="Línguas estrangeiras"/>
              <w:listItem w:displayText="Metodologias e estratégias de ensino/aprendizagem" w:value="Metodologias e estratégias de ensino/aprendizagem"/>
              <w:listItem w:displayText="Mídias" w:value="Mídias"/>
              <w:listItem w:displayText="Mídias-artes" w:value="Mídias-artes"/>
              <w:listItem w:displayText="Música" w:value="Música"/>
              <w:listItem w:displayText="Organização da sociedade civil e movimentos sociais e populares" w:value="Organização da sociedade civil e movimentos sociais e populares"/>
              <w:listItem w:displayText="Patrimônio cultural, histórico, natural e imaterial" w:value="Patrimônio cultural, histórico, natural e imaterial"/>
              <w:listItem w:displayText="Pessoas com deficiências, incapacidades e necessidades especiais" w:value="Pessoas com deficiências, incapacidades e necessidades especiais"/>
              <w:listItem w:displayText="Propriedade intelectual e patente" w:value="Propriedade intelectual e patente"/>
              <w:listItem w:displayText="Questões ambientais" w:value="Questões ambientais"/>
              <w:listItem w:displayText="Recursos hídricos" w:value="Recursos hídricos"/>
              <w:listItem w:displayText="Resíduos sólidos" w:value="Resíduos sólidos"/>
              <w:listItem w:displayText="Saúde animal" w:value="Saúde animal"/>
              <w:listItem w:displayText="Saúde da família" w:value="Saúde da família"/>
              <w:listItem w:displayText="Saúde e proteção no trabalho" w:value="Saúde e proteção no trabalho"/>
              <w:listItem w:displayText="Saúde humana" w:value="Saúde humana"/>
              <w:listItem w:displayText="Segurança alimentar e nutricional" w:value="Segurança alimentar e nutricional"/>
              <w:listItem w:displayText="Segurança pública e defesa social" w:value="Segurança pública e defesa social"/>
              <w:listItem w:displayText="Tecnologia da informação" w:value="Tecnologia da informação"/>
              <w:listItem w:displayText="Temas específicos/ Desenvolvimento humano" w:value="Temas específicos/ Desenvolvimento humano"/>
              <w:listItem w:displayText="Terceira idade" w:value="Terceira idade"/>
              <w:listItem w:displayText="Turismo" w:value="Turismo"/>
              <w:listItem w:displayText="Uso de drogas e dependências químicas" w:value="Uso de drogas e dependências químicas"/>
            </w:comboBox>
          </w:sdtPr>
          <w:sdtContent>
            <w:tc>
              <w:tcPr>
                <w:tcW w:w="7371" w:type="dxa"/>
                <w:gridSpan w:val="2"/>
                <w:vAlign w:val="center"/>
              </w:tcPr>
              <w:p w:rsidR="005D0E9D" w:rsidRPr="00CB586E" w:rsidRDefault="007C7275" w:rsidP="00CB586E">
                <w:pPr>
                  <w:tabs>
                    <w:tab w:val="left" w:pos="0"/>
                  </w:tabs>
                  <w:spacing w:line="276" w:lineRule="auto"/>
                  <w:ind w:left="142"/>
                  <w:jc w:val="left"/>
                  <w:rPr>
                    <w:rFonts w:cs="Arial"/>
                    <w:sz w:val="18"/>
                    <w:szCs w:val="18"/>
                  </w:rPr>
                </w:pPr>
                <w:r w:rsidRPr="00CB586E">
                  <w:rPr>
                    <w:rStyle w:val="TextodoEspaoReservado"/>
                    <w:rFonts w:cs="Arial"/>
                    <w:sz w:val="18"/>
                    <w:szCs w:val="18"/>
                  </w:rPr>
                  <w:t>Escolher um item.</w:t>
                </w:r>
              </w:p>
            </w:tc>
          </w:sdtContent>
        </w:sdt>
      </w:tr>
      <w:tr w:rsidR="005D0E9D" w:rsidRPr="00CB586E" w:rsidTr="00F73E57">
        <w:trPr>
          <w:trHeight w:val="340"/>
        </w:trPr>
        <w:tc>
          <w:tcPr>
            <w:tcW w:w="3114" w:type="dxa"/>
            <w:gridSpan w:val="2"/>
            <w:vAlign w:val="center"/>
          </w:tcPr>
          <w:p w:rsidR="005D0E9D" w:rsidRPr="00CB586E" w:rsidRDefault="005D0E9D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CB586E">
              <w:rPr>
                <w:rFonts w:cs="Arial"/>
                <w:sz w:val="18"/>
                <w:szCs w:val="18"/>
              </w:rPr>
              <w:t>Área de conhecimento CAPES</w:t>
            </w:r>
            <w:proofErr w:type="gramEnd"/>
            <w:r w:rsidRPr="00CB586E"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6379" w:type="dxa"/>
            <w:vAlign w:val="center"/>
          </w:tcPr>
          <w:p w:rsidR="005D0E9D" w:rsidRPr="00CB586E" w:rsidRDefault="005D0E9D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B73829" w:rsidRPr="00CB586E" w:rsidRDefault="00B73829" w:rsidP="00CB586E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1376C6" w:rsidRPr="00CB586E" w:rsidRDefault="001376C6" w:rsidP="00CB586E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6D1965" w:rsidRPr="00CB586E" w:rsidTr="0076357A">
        <w:trPr>
          <w:trHeight w:val="340"/>
        </w:trPr>
        <w:tc>
          <w:tcPr>
            <w:tcW w:w="9568" w:type="dxa"/>
            <w:tcBorders>
              <w:bottom w:val="nil"/>
            </w:tcBorders>
            <w:vAlign w:val="center"/>
          </w:tcPr>
          <w:p w:rsidR="006D1965" w:rsidRPr="00CB586E" w:rsidRDefault="00820DB7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5</w:t>
            </w:r>
            <w:r w:rsidR="006D1965" w:rsidRPr="00CB586E">
              <w:rPr>
                <w:rFonts w:cs="Arial"/>
                <w:b/>
                <w:sz w:val="18"/>
                <w:szCs w:val="18"/>
              </w:rPr>
              <w:t xml:space="preserve">. </w:t>
            </w:r>
            <w:commentRangeStart w:id="1"/>
            <w:r w:rsidR="006D1965" w:rsidRPr="00CB586E">
              <w:rPr>
                <w:rFonts w:cs="Arial"/>
                <w:b/>
                <w:sz w:val="18"/>
                <w:szCs w:val="18"/>
              </w:rPr>
              <w:t xml:space="preserve">Público-alvo </w:t>
            </w:r>
            <w:r w:rsidR="006D1965" w:rsidRPr="00CB586E">
              <w:rPr>
                <w:rFonts w:cs="Arial"/>
                <w:sz w:val="18"/>
                <w:szCs w:val="18"/>
              </w:rPr>
              <w:t xml:space="preserve">                                                                      </w:t>
            </w:r>
            <w:commentRangeEnd w:id="1"/>
            <w:r w:rsidR="000270E4" w:rsidRPr="00CB586E">
              <w:rPr>
                <w:rStyle w:val="Refdecomentrio"/>
                <w:rFonts w:cs="Arial"/>
                <w:sz w:val="18"/>
                <w:szCs w:val="18"/>
              </w:rPr>
              <w:commentReference w:id="1"/>
            </w:r>
          </w:p>
        </w:tc>
      </w:tr>
      <w:tr w:rsidR="006D1965" w:rsidRPr="00CB586E" w:rsidTr="0076357A">
        <w:trPr>
          <w:trHeight w:val="340"/>
        </w:trPr>
        <w:tc>
          <w:tcPr>
            <w:tcW w:w="9568" w:type="dxa"/>
            <w:vMerge w:val="restart"/>
            <w:tcBorders>
              <w:top w:val="nil"/>
            </w:tcBorders>
            <w:vAlign w:val="center"/>
          </w:tcPr>
          <w:p w:rsidR="006D1965" w:rsidRPr="00CB586E" w:rsidRDefault="006D1965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6D1965" w:rsidRPr="00CB586E" w:rsidTr="006D1965">
        <w:trPr>
          <w:trHeight w:val="340"/>
        </w:trPr>
        <w:tc>
          <w:tcPr>
            <w:tcW w:w="9568" w:type="dxa"/>
            <w:vMerge/>
            <w:vAlign w:val="center"/>
          </w:tcPr>
          <w:p w:rsidR="006D1965" w:rsidRPr="00CB586E" w:rsidRDefault="006D1965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B73829" w:rsidRPr="00CB586E" w:rsidRDefault="00B73829" w:rsidP="00CB586E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1376C6" w:rsidRPr="00CB586E" w:rsidRDefault="001376C6" w:rsidP="00CB586E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9493"/>
      </w:tblGrid>
      <w:tr w:rsidR="00DE584B" w:rsidRPr="00CB586E" w:rsidTr="00F73E57">
        <w:trPr>
          <w:trHeight w:val="680"/>
        </w:trPr>
        <w:tc>
          <w:tcPr>
            <w:tcW w:w="9493" w:type="dxa"/>
            <w:vAlign w:val="center"/>
          </w:tcPr>
          <w:p w:rsidR="003A5A1A" w:rsidRPr="00CB586E" w:rsidRDefault="00820DB7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6</w:t>
            </w:r>
            <w:r w:rsidR="00DE584B" w:rsidRPr="00CB586E">
              <w:rPr>
                <w:rFonts w:cs="Arial"/>
                <w:b/>
                <w:sz w:val="18"/>
                <w:szCs w:val="18"/>
              </w:rPr>
              <w:t>. Objetivo</w:t>
            </w:r>
            <w:r w:rsidR="00DE584B" w:rsidRPr="00CB586E">
              <w:rPr>
                <w:rFonts w:cs="Arial"/>
                <w:sz w:val="18"/>
                <w:szCs w:val="18"/>
              </w:rPr>
              <w:t>:</w:t>
            </w:r>
          </w:p>
          <w:p w:rsidR="00DE584B" w:rsidRPr="00CB586E" w:rsidRDefault="003A5A1A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 xml:space="preserve"> </w:t>
            </w:r>
          </w:p>
          <w:p w:rsidR="00F73E57" w:rsidRPr="00CB586E" w:rsidRDefault="00F73E57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DE584B" w:rsidRPr="00CB586E" w:rsidRDefault="00DE584B" w:rsidP="00CB586E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1376C6" w:rsidRPr="00CB586E" w:rsidRDefault="001376C6" w:rsidP="00CB586E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9493"/>
      </w:tblGrid>
      <w:tr w:rsidR="00DE584B" w:rsidRPr="00CB586E" w:rsidTr="00FA7872">
        <w:tc>
          <w:tcPr>
            <w:tcW w:w="9493" w:type="dxa"/>
            <w:vAlign w:val="center"/>
          </w:tcPr>
          <w:p w:rsidR="00DE584B" w:rsidRPr="00CB586E" w:rsidRDefault="00820DB7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7</w:t>
            </w:r>
            <w:r w:rsidR="00DE584B" w:rsidRPr="00CB586E">
              <w:rPr>
                <w:rFonts w:cs="Arial"/>
                <w:b/>
                <w:color w:val="FF0000"/>
                <w:sz w:val="18"/>
                <w:szCs w:val="18"/>
              </w:rPr>
              <w:t xml:space="preserve">. </w:t>
            </w:r>
            <w:r w:rsidR="00DE584B" w:rsidRPr="00CB586E">
              <w:rPr>
                <w:rFonts w:cs="Arial"/>
                <w:b/>
                <w:color w:val="000000" w:themeColor="text1"/>
                <w:sz w:val="18"/>
                <w:szCs w:val="18"/>
              </w:rPr>
              <w:t>Justificativa da atividade</w:t>
            </w:r>
            <w:r w:rsidR="00DE584B" w:rsidRPr="00CB586E">
              <w:rPr>
                <w:rFonts w:cs="Arial"/>
                <w:color w:val="000000" w:themeColor="text1"/>
                <w:sz w:val="18"/>
                <w:szCs w:val="18"/>
              </w:rPr>
              <w:t>:</w:t>
            </w:r>
          </w:p>
          <w:p w:rsidR="00DD1722" w:rsidRPr="00CB586E" w:rsidRDefault="00DD1722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  <w:p w:rsidR="000270E4" w:rsidRPr="00CB586E" w:rsidRDefault="000270E4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E14ECE" w:rsidRPr="00CB586E" w:rsidRDefault="00E14ECE" w:rsidP="00CB586E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E14ECE" w:rsidRPr="00CB586E" w:rsidRDefault="00E14ECE" w:rsidP="00CB586E">
      <w:pPr>
        <w:spacing w:line="276" w:lineRule="auto"/>
        <w:jc w:val="left"/>
        <w:rPr>
          <w:rFonts w:cs="Arial"/>
          <w:sz w:val="18"/>
          <w:szCs w:val="18"/>
        </w:rPr>
      </w:pPr>
      <w:r w:rsidRPr="00CB586E">
        <w:rPr>
          <w:rFonts w:cs="Arial"/>
          <w:sz w:val="18"/>
          <w:szCs w:val="18"/>
        </w:rPr>
        <w:br w:type="page"/>
      </w:r>
    </w:p>
    <w:p w:rsidR="00BF6686" w:rsidRPr="00CB586E" w:rsidRDefault="00BF6686" w:rsidP="00CB586E">
      <w:pPr>
        <w:tabs>
          <w:tab w:val="left" w:pos="0"/>
        </w:tabs>
        <w:spacing w:line="276" w:lineRule="auto"/>
        <w:jc w:val="center"/>
        <w:rPr>
          <w:rFonts w:cs="Arial"/>
          <w:b/>
          <w:sz w:val="22"/>
          <w:szCs w:val="18"/>
        </w:rPr>
      </w:pPr>
      <w:r w:rsidRPr="00CB586E">
        <w:rPr>
          <w:rFonts w:cs="Arial"/>
          <w:b/>
          <w:sz w:val="22"/>
          <w:szCs w:val="18"/>
        </w:rPr>
        <w:lastRenderedPageBreak/>
        <w:t>PARTICIPANTES</w:t>
      </w:r>
    </w:p>
    <w:p w:rsidR="00221A39" w:rsidRPr="00CB586E" w:rsidRDefault="00221A39" w:rsidP="00CB586E">
      <w:pPr>
        <w:tabs>
          <w:tab w:val="left" w:pos="0"/>
        </w:tabs>
        <w:spacing w:line="276" w:lineRule="auto"/>
        <w:jc w:val="center"/>
        <w:rPr>
          <w:rFonts w:cs="Arial"/>
          <w:b/>
          <w:sz w:val="18"/>
          <w:szCs w:val="18"/>
        </w:rPr>
      </w:pPr>
    </w:p>
    <w:p w:rsidR="003061F6" w:rsidRPr="00CB586E" w:rsidRDefault="003061F6" w:rsidP="00CB586E">
      <w:pPr>
        <w:tabs>
          <w:tab w:val="left" w:pos="0"/>
        </w:tabs>
        <w:spacing w:line="276" w:lineRule="auto"/>
        <w:jc w:val="center"/>
        <w:rPr>
          <w:rFonts w:cs="Arial"/>
          <w:b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6096"/>
        <w:gridCol w:w="3396"/>
      </w:tblGrid>
      <w:tr w:rsidR="00221A39" w:rsidRPr="00CB586E" w:rsidTr="001277EC">
        <w:trPr>
          <w:trHeight w:val="340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221A39" w:rsidRPr="00CB586E" w:rsidRDefault="000B6856" w:rsidP="00CB586E">
            <w:pPr>
              <w:tabs>
                <w:tab w:val="left" w:pos="0"/>
              </w:tabs>
              <w:spacing w:line="276" w:lineRule="auto"/>
              <w:ind w:right="141"/>
              <w:jc w:val="left"/>
              <w:rPr>
                <w:rFonts w:cs="Arial"/>
                <w:i/>
                <w:color w:val="3366FF"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8</w:t>
            </w:r>
            <w:r w:rsidR="00221A39" w:rsidRPr="00CB586E">
              <w:rPr>
                <w:rFonts w:cs="Arial"/>
                <w:b/>
                <w:sz w:val="18"/>
                <w:szCs w:val="18"/>
              </w:rPr>
              <w:t>. Coordenador/ Responsável Institucional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221A39" w:rsidRPr="00CB586E" w:rsidRDefault="00221A39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15.1. Número USP</w:t>
            </w:r>
          </w:p>
        </w:tc>
      </w:tr>
      <w:tr w:rsidR="00221A39" w:rsidRPr="00CB586E" w:rsidTr="00493ADB">
        <w:trPr>
          <w:trHeight w:val="454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39" w:rsidRPr="00CB586E" w:rsidRDefault="00221A39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A39" w:rsidRPr="00CB586E" w:rsidRDefault="00221A39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343F3E" w:rsidRPr="00CB586E" w:rsidTr="00C57B6A">
        <w:trPr>
          <w:trHeight w:val="340"/>
        </w:trPr>
        <w:tc>
          <w:tcPr>
            <w:tcW w:w="9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3F3E" w:rsidRPr="00CB586E" w:rsidRDefault="00343F3E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commentRangeStart w:id="2"/>
            <w:r w:rsidRPr="00CB586E">
              <w:rPr>
                <w:rFonts w:cs="Arial"/>
                <w:b/>
                <w:color w:val="000000" w:themeColor="text1"/>
                <w:sz w:val="18"/>
                <w:szCs w:val="18"/>
              </w:rPr>
              <w:t>Carga horária semanal</w:t>
            </w:r>
            <w:commentRangeEnd w:id="2"/>
            <w:r w:rsidRPr="00CB586E">
              <w:rPr>
                <w:rStyle w:val="Refdecomentrio"/>
                <w:rFonts w:cs="Arial"/>
                <w:b/>
                <w:color w:val="000000" w:themeColor="text1"/>
                <w:sz w:val="18"/>
                <w:szCs w:val="18"/>
              </w:rPr>
              <w:commentReference w:id="2"/>
            </w:r>
            <w:r w:rsidRPr="00CB586E">
              <w:rPr>
                <w:rFonts w:cs="Arial"/>
                <w:b/>
                <w:color w:val="000000" w:themeColor="text1"/>
                <w:sz w:val="18"/>
                <w:szCs w:val="18"/>
              </w:rPr>
              <w:t>:</w:t>
            </w:r>
            <w:proofErr w:type="gramStart"/>
            <w:r w:rsidRPr="00CB586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proofErr w:type="gramEnd"/>
      </w:tr>
    </w:tbl>
    <w:p w:rsidR="00221A39" w:rsidRPr="00CB586E" w:rsidRDefault="00221A39" w:rsidP="00CB586E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A667C6" w:rsidRPr="00CB586E" w:rsidRDefault="00A667C6" w:rsidP="00CB586E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6096"/>
        <w:gridCol w:w="3396"/>
      </w:tblGrid>
      <w:tr w:rsidR="00221A39" w:rsidRPr="00CB586E" w:rsidTr="001277EC">
        <w:trPr>
          <w:trHeight w:val="340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221A39" w:rsidRPr="00CB586E" w:rsidRDefault="000B6856" w:rsidP="00CB586E">
            <w:pPr>
              <w:tabs>
                <w:tab w:val="left" w:pos="0"/>
              </w:tabs>
              <w:spacing w:line="276" w:lineRule="auto"/>
              <w:ind w:right="141"/>
              <w:jc w:val="left"/>
              <w:rPr>
                <w:rFonts w:cs="Arial"/>
                <w:i/>
                <w:color w:val="3366FF"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9</w:t>
            </w:r>
            <w:r w:rsidR="00221A39" w:rsidRPr="00CB586E">
              <w:rPr>
                <w:rFonts w:cs="Arial"/>
                <w:b/>
                <w:sz w:val="18"/>
                <w:szCs w:val="18"/>
              </w:rPr>
              <w:t xml:space="preserve">. </w:t>
            </w:r>
            <w:proofErr w:type="spellStart"/>
            <w:r w:rsidR="00221A39" w:rsidRPr="00CB586E">
              <w:rPr>
                <w:rFonts w:cs="Arial"/>
                <w:b/>
                <w:sz w:val="18"/>
                <w:szCs w:val="18"/>
              </w:rPr>
              <w:t>Vice-</w:t>
            </w:r>
            <w:proofErr w:type="gramStart"/>
            <w:r w:rsidR="00221A39" w:rsidRPr="00CB586E">
              <w:rPr>
                <w:rFonts w:cs="Arial"/>
                <w:b/>
                <w:sz w:val="18"/>
                <w:szCs w:val="18"/>
              </w:rPr>
              <w:t>Coordenador</w:t>
            </w:r>
            <w:proofErr w:type="spellEnd"/>
            <w:r w:rsidR="00221A39" w:rsidRPr="00CB586E">
              <w:rPr>
                <w:rFonts w:cs="Arial"/>
                <w:b/>
                <w:sz w:val="18"/>
                <w:szCs w:val="18"/>
              </w:rPr>
              <w:t>(</w:t>
            </w:r>
            <w:proofErr w:type="spellStart"/>
            <w:proofErr w:type="gramEnd"/>
            <w:r w:rsidR="00221A39" w:rsidRPr="00CB586E">
              <w:rPr>
                <w:rFonts w:cs="Arial"/>
                <w:b/>
                <w:sz w:val="18"/>
                <w:szCs w:val="18"/>
              </w:rPr>
              <w:t>es</w:t>
            </w:r>
            <w:proofErr w:type="spellEnd"/>
            <w:r w:rsidR="00221A39" w:rsidRPr="00CB586E">
              <w:rPr>
                <w:rFonts w:cs="Arial"/>
                <w:b/>
                <w:sz w:val="18"/>
                <w:szCs w:val="18"/>
              </w:rPr>
              <w:t>), se houver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221A39" w:rsidRPr="00CB586E" w:rsidRDefault="00221A39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15.1. Número USP</w:t>
            </w:r>
          </w:p>
        </w:tc>
      </w:tr>
      <w:tr w:rsidR="00221A39" w:rsidRPr="00CB586E" w:rsidTr="00F45AFD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39" w:rsidRPr="00CB586E" w:rsidRDefault="00221A39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A39" w:rsidRPr="00CB586E" w:rsidRDefault="00221A39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1A39" w:rsidRPr="00CB586E" w:rsidTr="00F45AFD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39" w:rsidRPr="00CB586E" w:rsidRDefault="00221A39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A39" w:rsidRPr="00CB586E" w:rsidRDefault="00221A39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221A39" w:rsidRPr="00CB586E" w:rsidRDefault="00221A39" w:rsidP="00CB586E">
      <w:pPr>
        <w:tabs>
          <w:tab w:val="left" w:pos="0"/>
          <w:tab w:val="left" w:pos="4323"/>
          <w:tab w:val="left" w:pos="7848"/>
          <w:tab w:val="left" w:pos="8434"/>
          <w:tab w:val="left" w:pos="9074"/>
        </w:tabs>
        <w:spacing w:line="276" w:lineRule="auto"/>
        <w:rPr>
          <w:rFonts w:cs="Arial"/>
          <w:sz w:val="18"/>
          <w:szCs w:val="18"/>
        </w:rPr>
      </w:pPr>
    </w:p>
    <w:p w:rsidR="00047C10" w:rsidRPr="00CB586E" w:rsidRDefault="00047C10" w:rsidP="00CB586E">
      <w:pPr>
        <w:tabs>
          <w:tab w:val="left" w:pos="0"/>
          <w:tab w:val="left" w:pos="4323"/>
          <w:tab w:val="left" w:pos="7848"/>
          <w:tab w:val="left" w:pos="8434"/>
          <w:tab w:val="left" w:pos="9074"/>
        </w:tabs>
        <w:spacing w:line="276" w:lineRule="auto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6096"/>
        <w:gridCol w:w="3396"/>
      </w:tblGrid>
      <w:tr w:rsidR="00221A39" w:rsidRPr="00CB586E" w:rsidTr="001277EC">
        <w:trPr>
          <w:trHeight w:val="340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221A39" w:rsidRPr="00CB586E" w:rsidRDefault="000B6856" w:rsidP="00CB586E">
            <w:pPr>
              <w:tabs>
                <w:tab w:val="left" w:pos="0"/>
              </w:tabs>
              <w:spacing w:line="276" w:lineRule="auto"/>
              <w:ind w:right="141"/>
              <w:jc w:val="left"/>
              <w:rPr>
                <w:rFonts w:cs="Arial"/>
                <w:i/>
                <w:color w:val="3366FF"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10</w:t>
            </w:r>
            <w:r w:rsidR="00221A39" w:rsidRPr="00CB586E">
              <w:rPr>
                <w:rFonts w:cs="Arial"/>
                <w:b/>
                <w:sz w:val="18"/>
                <w:szCs w:val="18"/>
              </w:rPr>
              <w:t xml:space="preserve">. </w:t>
            </w:r>
            <w:proofErr w:type="gramStart"/>
            <w:r w:rsidR="00221A39" w:rsidRPr="00CB586E">
              <w:rPr>
                <w:rFonts w:cs="Arial"/>
                <w:b/>
                <w:sz w:val="18"/>
                <w:szCs w:val="18"/>
              </w:rPr>
              <w:t>Professor(</w:t>
            </w:r>
            <w:proofErr w:type="spellStart"/>
            <w:proofErr w:type="gramEnd"/>
            <w:r w:rsidR="00221A39" w:rsidRPr="00CB586E">
              <w:rPr>
                <w:rFonts w:cs="Arial"/>
                <w:b/>
                <w:sz w:val="18"/>
                <w:szCs w:val="18"/>
              </w:rPr>
              <w:t>es</w:t>
            </w:r>
            <w:proofErr w:type="spellEnd"/>
            <w:r w:rsidR="00221A39" w:rsidRPr="00CB586E">
              <w:rPr>
                <w:rFonts w:cs="Arial"/>
                <w:b/>
                <w:sz w:val="18"/>
                <w:szCs w:val="18"/>
              </w:rPr>
              <w:t>) USP</w:t>
            </w:r>
            <w:r w:rsidR="0067712E" w:rsidRPr="00CB586E">
              <w:rPr>
                <w:rFonts w:cs="Arial"/>
                <w:b/>
                <w:sz w:val="18"/>
                <w:szCs w:val="18"/>
              </w:rPr>
              <w:t>,</w:t>
            </w:r>
            <w:r w:rsidR="00221A39" w:rsidRPr="00CB586E">
              <w:rPr>
                <w:rFonts w:cs="Arial"/>
                <w:b/>
                <w:sz w:val="18"/>
                <w:szCs w:val="18"/>
              </w:rPr>
              <w:t xml:space="preserve"> se houver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221A39" w:rsidRPr="00CB586E" w:rsidRDefault="00221A39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15.1. Número USP</w:t>
            </w:r>
          </w:p>
        </w:tc>
      </w:tr>
      <w:tr w:rsidR="00221A39" w:rsidRPr="00CB586E" w:rsidTr="001277EC">
        <w:trPr>
          <w:trHeight w:val="340"/>
        </w:trPr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1A39" w:rsidRPr="00CB586E" w:rsidRDefault="00221A39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1A39" w:rsidRPr="00CB586E" w:rsidRDefault="00221A39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1A39" w:rsidRPr="00CB586E" w:rsidTr="001277EC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39" w:rsidRPr="00CB586E" w:rsidRDefault="00221A39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A39" w:rsidRPr="00CB586E" w:rsidRDefault="00221A39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221A39" w:rsidRPr="00CB586E" w:rsidTr="001277EC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A39" w:rsidRPr="00CB586E" w:rsidRDefault="00221A39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1A39" w:rsidRPr="00CB586E" w:rsidRDefault="00221A39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8307C8" w:rsidRPr="00CB586E" w:rsidRDefault="008307C8" w:rsidP="00CB586E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671F8F" w:rsidRPr="00CB586E" w:rsidRDefault="00671F8F" w:rsidP="00CB586E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6096"/>
        <w:gridCol w:w="3396"/>
      </w:tblGrid>
      <w:tr w:rsidR="00B5258A" w:rsidRPr="00CB586E" w:rsidTr="001277EC">
        <w:trPr>
          <w:trHeight w:val="340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B5258A" w:rsidRPr="00CB586E" w:rsidRDefault="00B5258A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1</w:t>
            </w:r>
            <w:r w:rsidR="000B6856" w:rsidRPr="00CB586E">
              <w:rPr>
                <w:rFonts w:cs="Arial"/>
                <w:b/>
                <w:sz w:val="18"/>
                <w:szCs w:val="18"/>
              </w:rPr>
              <w:t>1</w:t>
            </w:r>
            <w:r w:rsidRPr="00CB586E">
              <w:rPr>
                <w:rFonts w:cs="Arial"/>
                <w:b/>
                <w:sz w:val="18"/>
                <w:szCs w:val="18"/>
              </w:rPr>
              <w:t xml:space="preserve">. </w:t>
            </w:r>
            <w:commentRangeStart w:id="3"/>
            <w:r w:rsidRPr="00CB586E">
              <w:rPr>
                <w:rFonts w:cs="Arial"/>
                <w:b/>
                <w:sz w:val="18"/>
                <w:szCs w:val="18"/>
              </w:rPr>
              <w:t>Especialista(s) Externo(s</w:t>
            </w:r>
            <w:proofErr w:type="gramStart"/>
            <w:r w:rsidRPr="00CB586E">
              <w:rPr>
                <w:rFonts w:cs="Arial"/>
                <w:b/>
                <w:sz w:val="18"/>
                <w:szCs w:val="18"/>
              </w:rPr>
              <w:t>):</w:t>
            </w:r>
            <w:commentRangeEnd w:id="3"/>
            <w:proofErr w:type="gramEnd"/>
            <w:r w:rsidR="006B7C4E">
              <w:rPr>
                <w:rStyle w:val="Refdecomentrio"/>
              </w:rPr>
              <w:commentReference w:id="3"/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B5258A" w:rsidRPr="00CB586E" w:rsidRDefault="00B5258A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1</w:t>
            </w:r>
            <w:r w:rsidR="00F73E57" w:rsidRPr="00CB586E">
              <w:rPr>
                <w:rFonts w:cs="Arial"/>
                <w:b/>
                <w:sz w:val="18"/>
                <w:szCs w:val="18"/>
              </w:rPr>
              <w:t>4</w:t>
            </w:r>
            <w:r w:rsidRPr="00CB586E">
              <w:rPr>
                <w:rFonts w:cs="Arial"/>
                <w:b/>
                <w:sz w:val="18"/>
                <w:szCs w:val="18"/>
              </w:rPr>
              <w:t>.1. Número USP</w:t>
            </w:r>
          </w:p>
        </w:tc>
      </w:tr>
      <w:tr w:rsidR="00B5258A" w:rsidRPr="00CB586E" w:rsidTr="001277EC">
        <w:trPr>
          <w:trHeight w:val="340"/>
        </w:trPr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258A" w:rsidRPr="00CB586E" w:rsidRDefault="00B5258A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58A" w:rsidRPr="00CB586E" w:rsidRDefault="00B5258A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5258A" w:rsidRPr="00CB586E" w:rsidTr="001277EC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8A" w:rsidRPr="00CB586E" w:rsidRDefault="00B5258A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58A" w:rsidRPr="00CB586E" w:rsidRDefault="00B5258A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5258A" w:rsidRPr="00CB586E" w:rsidTr="001277EC">
        <w:trPr>
          <w:trHeight w:val="340"/>
        </w:trPr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258A" w:rsidRPr="00CB586E" w:rsidRDefault="00B5258A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58A" w:rsidRPr="00CB586E" w:rsidRDefault="00B5258A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5258A" w:rsidRPr="00CB586E" w:rsidTr="001376C6">
        <w:trPr>
          <w:trHeight w:val="340"/>
        </w:trPr>
        <w:tc>
          <w:tcPr>
            <w:tcW w:w="9492" w:type="dxa"/>
            <w:gridSpan w:val="2"/>
            <w:vAlign w:val="center"/>
          </w:tcPr>
          <w:p w:rsidR="00B5258A" w:rsidRPr="00CB586E" w:rsidRDefault="00B5258A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  <w:p w:rsidR="00B5258A" w:rsidRPr="00CB586E" w:rsidRDefault="00B5258A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CB586E">
              <w:rPr>
                <w:rFonts w:cs="Arial"/>
                <w:b/>
                <w:sz w:val="18"/>
                <w:szCs w:val="18"/>
              </w:rPr>
              <w:t>1</w:t>
            </w:r>
            <w:r w:rsidR="000B6856" w:rsidRPr="00CB586E">
              <w:rPr>
                <w:rFonts w:cs="Arial"/>
                <w:b/>
                <w:sz w:val="18"/>
                <w:szCs w:val="18"/>
              </w:rPr>
              <w:t>1</w:t>
            </w:r>
            <w:r w:rsidRPr="00CB586E">
              <w:rPr>
                <w:rFonts w:cs="Arial"/>
                <w:b/>
                <w:sz w:val="18"/>
                <w:szCs w:val="18"/>
              </w:rPr>
              <w:t>.</w:t>
            </w:r>
            <w:r w:rsidR="00F73E57" w:rsidRPr="00CB586E">
              <w:rPr>
                <w:rFonts w:cs="Arial"/>
                <w:b/>
                <w:sz w:val="18"/>
                <w:szCs w:val="18"/>
              </w:rPr>
              <w:t>2</w:t>
            </w:r>
            <w:r w:rsidRPr="00CB586E">
              <w:rPr>
                <w:rFonts w:cs="Arial"/>
                <w:b/>
                <w:sz w:val="18"/>
                <w:szCs w:val="18"/>
              </w:rPr>
              <w:t xml:space="preserve"> Justificativa</w:t>
            </w:r>
            <w:proofErr w:type="gramEnd"/>
            <w:r w:rsidRPr="00CB586E">
              <w:rPr>
                <w:rFonts w:cs="Arial"/>
                <w:b/>
                <w:sz w:val="18"/>
                <w:szCs w:val="18"/>
              </w:rPr>
              <w:t xml:space="preserve"> do especialista externo:</w:t>
            </w:r>
          </w:p>
          <w:p w:rsidR="00B5258A" w:rsidRPr="00CB586E" w:rsidRDefault="00B5258A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  <w:p w:rsidR="00A81304" w:rsidRPr="00CB586E" w:rsidRDefault="00A81304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8307C8" w:rsidRPr="00CB586E" w:rsidRDefault="008307C8" w:rsidP="00CB586E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671F8F" w:rsidRPr="00CB586E" w:rsidRDefault="00671F8F" w:rsidP="00CB586E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6096"/>
        <w:gridCol w:w="3396"/>
      </w:tblGrid>
      <w:tr w:rsidR="00B5258A" w:rsidRPr="00CB586E" w:rsidTr="001277EC">
        <w:trPr>
          <w:trHeight w:val="340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B5258A" w:rsidRPr="00CB586E" w:rsidRDefault="000B6856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12</w:t>
            </w:r>
            <w:r w:rsidR="00B5258A" w:rsidRPr="00CB586E">
              <w:rPr>
                <w:rFonts w:cs="Arial"/>
                <w:b/>
                <w:sz w:val="18"/>
                <w:szCs w:val="18"/>
              </w:rPr>
              <w:t xml:space="preserve">. </w:t>
            </w:r>
            <w:commentRangeStart w:id="4"/>
            <w:r w:rsidR="00B5258A" w:rsidRPr="00CB586E">
              <w:rPr>
                <w:rFonts w:cs="Arial"/>
                <w:b/>
                <w:sz w:val="18"/>
                <w:szCs w:val="18"/>
              </w:rPr>
              <w:t xml:space="preserve">Nome do(s) </w:t>
            </w:r>
            <w:proofErr w:type="gramStart"/>
            <w:r w:rsidR="00B5258A" w:rsidRPr="00CB586E">
              <w:rPr>
                <w:rFonts w:cs="Arial"/>
                <w:b/>
                <w:sz w:val="18"/>
                <w:szCs w:val="18"/>
              </w:rPr>
              <w:t>monitor(</w:t>
            </w:r>
            <w:proofErr w:type="spellStart"/>
            <w:proofErr w:type="gramEnd"/>
            <w:r w:rsidR="00B5258A" w:rsidRPr="00CB586E">
              <w:rPr>
                <w:rFonts w:cs="Arial"/>
                <w:b/>
                <w:sz w:val="18"/>
                <w:szCs w:val="18"/>
              </w:rPr>
              <w:t>es</w:t>
            </w:r>
            <w:proofErr w:type="spellEnd"/>
            <w:r w:rsidR="00B5258A" w:rsidRPr="00CB586E">
              <w:rPr>
                <w:rFonts w:cs="Arial"/>
                <w:b/>
                <w:sz w:val="18"/>
                <w:szCs w:val="18"/>
              </w:rPr>
              <w:t>) participante(s):</w:t>
            </w:r>
            <w:commentRangeEnd w:id="4"/>
            <w:r w:rsidR="006B7C4E">
              <w:rPr>
                <w:rStyle w:val="Refdecomentrio"/>
              </w:rPr>
              <w:commentReference w:id="4"/>
            </w:r>
          </w:p>
          <w:p w:rsidR="00B5258A" w:rsidRPr="00CB586E" w:rsidRDefault="00B5258A" w:rsidP="00CB586E">
            <w:pPr>
              <w:tabs>
                <w:tab w:val="left" w:pos="0"/>
              </w:tabs>
              <w:spacing w:line="276" w:lineRule="auto"/>
              <w:ind w:right="141"/>
              <w:jc w:val="left"/>
              <w:rPr>
                <w:rFonts w:cs="Arial"/>
                <w:i/>
                <w:color w:val="3366FF"/>
                <w:sz w:val="18"/>
                <w:szCs w:val="1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B5258A" w:rsidRPr="00CB586E" w:rsidRDefault="00B5258A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1</w:t>
            </w:r>
            <w:r w:rsidR="00F73E57" w:rsidRPr="00CB586E">
              <w:rPr>
                <w:rFonts w:cs="Arial"/>
                <w:b/>
                <w:sz w:val="18"/>
                <w:szCs w:val="18"/>
              </w:rPr>
              <w:t>5</w:t>
            </w:r>
            <w:r w:rsidRPr="00CB586E">
              <w:rPr>
                <w:rFonts w:cs="Arial"/>
                <w:b/>
                <w:sz w:val="18"/>
                <w:szCs w:val="18"/>
              </w:rPr>
              <w:t>.1. Número USP</w:t>
            </w:r>
          </w:p>
        </w:tc>
      </w:tr>
      <w:tr w:rsidR="00B5258A" w:rsidRPr="00CB586E" w:rsidTr="001277EC">
        <w:trPr>
          <w:trHeight w:val="340"/>
        </w:trPr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258A" w:rsidRPr="00CB586E" w:rsidRDefault="00B5258A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258A" w:rsidRPr="00CB586E" w:rsidRDefault="00B5258A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5258A" w:rsidRPr="00CB586E" w:rsidTr="001277EC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58A" w:rsidRPr="00CB586E" w:rsidRDefault="00B5258A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58A" w:rsidRPr="00CB586E" w:rsidRDefault="00B5258A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5258A" w:rsidRPr="00CB586E" w:rsidTr="001277EC">
        <w:trPr>
          <w:trHeight w:val="340"/>
        </w:trPr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258A" w:rsidRPr="00CB586E" w:rsidRDefault="00B5258A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258A" w:rsidRPr="00CB586E" w:rsidRDefault="00B5258A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8307C8" w:rsidRDefault="008307C8" w:rsidP="00CB586E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6096"/>
        <w:gridCol w:w="3396"/>
      </w:tblGrid>
      <w:tr w:rsidR="006B7C4E" w:rsidRPr="00A963C0" w:rsidTr="00F72558">
        <w:trPr>
          <w:trHeight w:val="340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6B7C4E" w:rsidRPr="00A963C0" w:rsidRDefault="006B7C4E" w:rsidP="00F72558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commentRangeStart w:id="5"/>
            <w:r w:rsidRPr="00A963C0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A963C0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 w:rsidRPr="00A963C0">
              <w:rPr>
                <w:rFonts w:cs="Arial"/>
                <w:b/>
                <w:sz w:val="18"/>
                <w:szCs w:val="18"/>
              </w:rPr>
              <w:t xml:space="preserve"> Nome do(s)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b/>
                <w:sz w:val="18"/>
                <w:szCs w:val="18"/>
              </w:rPr>
              <w:t>tutor</w:t>
            </w:r>
            <w:r w:rsidRPr="00A963C0">
              <w:rPr>
                <w:rFonts w:cs="Arial"/>
                <w:b/>
                <w:sz w:val="18"/>
                <w:szCs w:val="18"/>
              </w:rPr>
              <w:t>(</w:t>
            </w:r>
            <w:proofErr w:type="spellStart"/>
            <w:proofErr w:type="gramEnd"/>
            <w:r w:rsidRPr="00A963C0">
              <w:rPr>
                <w:rFonts w:cs="Arial"/>
                <w:b/>
                <w:sz w:val="18"/>
                <w:szCs w:val="18"/>
              </w:rPr>
              <w:t>es</w:t>
            </w:r>
            <w:proofErr w:type="spellEnd"/>
            <w:r w:rsidRPr="00A963C0">
              <w:rPr>
                <w:rFonts w:cs="Arial"/>
                <w:b/>
                <w:sz w:val="18"/>
                <w:szCs w:val="18"/>
              </w:rPr>
              <w:t>) participante(s):</w:t>
            </w:r>
            <w:commentRangeEnd w:id="5"/>
            <w:r>
              <w:rPr>
                <w:rStyle w:val="Refdecomentrio"/>
              </w:rPr>
              <w:commentReference w:id="5"/>
            </w:r>
          </w:p>
          <w:p w:rsidR="006B7C4E" w:rsidRPr="00A963C0" w:rsidRDefault="006B7C4E" w:rsidP="00F72558">
            <w:pPr>
              <w:tabs>
                <w:tab w:val="left" w:pos="0"/>
              </w:tabs>
              <w:spacing w:line="276" w:lineRule="auto"/>
              <w:ind w:right="141"/>
              <w:jc w:val="left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6B7C4E" w:rsidRPr="00A963C0" w:rsidRDefault="006B7C4E" w:rsidP="006B7C4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A963C0">
              <w:rPr>
                <w:rFonts w:cs="Arial"/>
                <w:b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>.3</w:t>
            </w:r>
            <w:r w:rsidRPr="00A963C0">
              <w:rPr>
                <w:rFonts w:cs="Arial"/>
                <w:b/>
                <w:sz w:val="18"/>
                <w:szCs w:val="18"/>
              </w:rPr>
              <w:t>. Número USP</w:t>
            </w:r>
          </w:p>
        </w:tc>
      </w:tr>
      <w:tr w:rsidR="006B7C4E" w:rsidRPr="00A963C0" w:rsidTr="00F72558">
        <w:trPr>
          <w:trHeight w:val="340"/>
        </w:trPr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C4E" w:rsidRPr="00A963C0" w:rsidRDefault="006B7C4E" w:rsidP="00F72558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C4E" w:rsidRPr="00A963C0" w:rsidRDefault="006B7C4E" w:rsidP="00F72558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6B7C4E" w:rsidRPr="00A963C0" w:rsidTr="00F72558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4E" w:rsidRPr="00A963C0" w:rsidRDefault="006B7C4E" w:rsidP="00F72558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7C4E" w:rsidRPr="00A963C0" w:rsidRDefault="006B7C4E" w:rsidP="00F72558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6B7C4E" w:rsidRPr="00A963C0" w:rsidTr="00F72558">
        <w:trPr>
          <w:trHeight w:val="340"/>
        </w:trPr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7C4E" w:rsidRPr="00A963C0" w:rsidRDefault="006B7C4E" w:rsidP="00F72558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7C4E" w:rsidRPr="00A963C0" w:rsidRDefault="006B7C4E" w:rsidP="00F72558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6B7C4E" w:rsidRPr="00CB586E" w:rsidRDefault="006B7C4E" w:rsidP="00CB586E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671F8F" w:rsidRPr="00CB586E" w:rsidRDefault="00671F8F" w:rsidP="00CB586E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6096"/>
        <w:gridCol w:w="3396"/>
      </w:tblGrid>
      <w:tr w:rsidR="00CA533D" w:rsidRPr="00CB586E" w:rsidTr="001277EC">
        <w:trPr>
          <w:trHeight w:val="340"/>
        </w:trPr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CA533D" w:rsidRPr="00CB586E" w:rsidRDefault="000B6856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13</w:t>
            </w:r>
            <w:r w:rsidR="0013724F" w:rsidRPr="00CB586E">
              <w:rPr>
                <w:rFonts w:cs="Arial"/>
                <w:b/>
                <w:sz w:val="18"/>
                <w:szCs w:val="18"/>
              </w:rPr>
              <w:t xml:space="preserve">. </w:t>
            </w:r>
            <w:commentRangeStart w:id="6"/>
            <w:r w:rsidR="00CA533D" w:rsidRPr="00CB586E">
              <w:rPr>
                <w:rFonts w:cs="Arial"/>
                <w:b/>
                <w:sz w:val="18"/>
                <w:szCs w:val="18"/>
              </w:rPr>
              <w:t xml:space="preserve">Nome do(s) </w:t>
            </w:r>
            <w:proofErr w:type="gramStart"/>
            <w:r w:rsidR="00CA533D" w:rsidRPr="00CB586E">
              <w:rPr>
                <w:rFonts w:cs="Arial"/>
                <w:b/>
                <w:sz w:val="18"/>
                <w:szCs w:val="18"/>
              </w:rPr>
              <w:t>servidor(</w:t>
            </w:r>
            <w:proofErr w:type="spellStart"/>
            <w:proofErr w:type="gramEnd"/>
            <w:r w:rsidR="00CA533D" w:rsidRPr="00CB586E">
              <w:rPr>
                <w:rFonts w:cs="Arial"/>
                <w:b/>
                <w:sz w:val="18"/>
                <w:szCs w:val="18"/>
              </w:rPr>
              <w:t>es</w:t>
            </w:r>
            <w:proofErr w:type="spellEnd"/>
            <w:r w:rsidR="00CA533D" w:rsidRPr="00CB586E">
              <w:rPr>
                <w:rFonts w:cs="Arial"/>
                <w:b/>
                <w:sz w:val="18"/>
                <w:szCs w:val="18"/>
              </w:rPr>
              <w:t xml:space="preserve">) </w:t>
            </w:r>
            <w:proofErr w:type="spellStart"/>
            <w:r w:rsidR="00CA533D" w:rsidRPr="00CB586E">
              <w:rPr>
                <w:rFonts w:cs="Arial"/>
                <w:b/>
                <w:sz w:val="18"/>
                <w:szCs w:val="18"/>
              </w:rPr>
              <w:t>não-docente</w:t>
            </w:r>
            <w:proofErr w:type="spellEnd"/>
            <w:r w:rsidR="00CA533D" w:rsidRPr="00CB586E">
              <w:rPr>
                <w:rFonts w:cs="Arial"/>
                <w:b/>
                <w:sz w:val="18"/>
                <w:szCs w:val="18"/>
              </w:rPr>
              <w:t>(s) participante(s) / Apoio</w:t>
            </w:r>
            <w:commentRangeEnd w:id="6"/>
            <w:r w:rsidR="006B7C4E">
              <w:rPr>
                <w:rStyle w:val="Refdecomentrio"/>
              </w:rPr>
              <w:commentReference w:id="6"/>
            </w:r>
          </w:p>
          <w:p w:rsidR="00CA533D" w:rsidRPr="00CB586E" w:rsidRDefault="00CA533D" w:rsidP="00CB586E">
            <w:pPr>
              <w:tabs>
                <w:tab w:val="left" w:pos="0"/>
              </w:tabs>
              <w:spacing w:line="276" w:lineRule="auto"/>
              <w:ind w:right="141"/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CA533D" w:rsidRPr="00CB586E" w:rsidRDefault="00CA533D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1</w:t>
            </w:r>
            <w:r w:rsidR="00F73E57" w:rsidRPr="00CB586E">
              <w:rPr>
                <w:rFonts w:cs="Arial"/>
                <w:b/>
                <w:sz w:val="18"/>
                <w:szCs w:val="18"/>
              </w:rPr>
              <w:t>6</w:t>
            </w:r>
            <w:r w:rsidRPr="00CB586E">
              <w:rPr>
                <w:rFonts w:cs="Arial"/>
                <w:b/>
                <w:sz w:val="18"/>
                <w:szCs w:val="18"/>
              </w:rPr>
              <w:t>.1. Número USP</w:t>
            </w:r>
          </w:p>
        </w:tc>
      </w:tr>
      <w:tr w:rsidR="00CA533D" w:rsidRPr="00CB586E" w:rsidTr="001277EC">
        <w:trPr>
          <w:trHeight w:val="340"/>
        </w:trPr>
        <w:tc>
          <w:tcPr>
            <w:tcW w:w="60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33D" w:rsidRPr="00CB586E" w:rsidRDefault="00CA533D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533D" w:rsidRPr="00CB586E" w:rsidRDefault="00CA533D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A533D" w:rsidRPr="00CB586E" w:rsidTr="001277EC">
        <w:trPr>
          <w:trHeight w:val="3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33D" w:rsidRPr="00CB586E" w:rsidRDefault="00CA533D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33D" w:rsidRPr="00CB586E" w:rsidRDefault="00CA533D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A533D" w:rsidRPr="00CB586E" w:rsidTr="001277EC">
        <w:trPr>
          <w:trHeight w:val="340"/>
        </w:trPr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33D" w:rsidRPr="00CB586E" w:rsidRDefault="00CA533D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533D" w:rsidRPr="00CB586E" w:rsidRDefault="00CA533D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1F6529" w:rsidRPr="00CB586E" w:rsidRDefault="001F6529" w:rsidP="00CB586E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E14ECE" w:rsidRPr="00CB586E" w:rsidRDefault="00E14ECE" w:rsidP="00CB586E">
      <w:pPr>
        <w:spacing w:line="276" w:lineRule="auto"/>
        <w:jc w:val="left"/>
        <w:rPr>
          <w:rFonts w:cs="Arial"/>
          <w:b/>
          <w:bCs/>
          <w:sz w:val="18"/>
          <w:szCs w:val="18"/>
        </w:rPr>
      </w:pPr>
      <w:r w:rsidRPr="00CB586E">
        <w:rPr>
          <w:rFonts w:cs="Arial"/>
          <w:b/>
          <w:bCs/>
          <w:sz w:val="18"/>
          <w:szCs w:val="18"/>
        </w:rPr>
        <w:br w:type="page"/>
      </w:r>
    </w:p>
    <w:p w:rsidR="001F6529" w:rsidRPr="00CB586E" w:rsidRDefault="002678E3" w:rsidP="00CB586E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22"/>
          <w:szCs w:val="18"/>
        </w:rPr>
      </w:pPr>
      <w:r w:rsidRPr="00CB586E">
        <w:rPr>
          <w:rFonts w:cs="Arial"/>
          <w:b/>
          <w:sz w:val="22"/>
          <w:szCs w:val="18"/>
        </w:rPr>
        <w:lastRenderedPageBreak/>
        <w:t>PROGRAMA</w:t>
      </w:r>
    </w:p>
    <w:p w:rsidR="002678E3" w:rsidRPr="00CB586E" w:rsidRDefault="002678E3" w:rsidP="00CB586E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1376C6" w:rsidRPr="00CB586E" w:rsidRDefault="001376C6" w:rsidP="00CB586E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9492"/>
      </w:tblGrid>
      <w:tr w:rsidR="007178B1" w:rsidRPr="00CB586E" w:rsidTr="006134B1">
        <w:tc>
          <w:tcPr>
            <w:tcW w:w="9492" w:type="dxa"/>
          </w:tcPr>
          <w:p w:rsidR="007178B1" w:rsidRPr="00CB586E" w:rsidRDefault="00DD272C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14</w:t>
            </w:r>
            <w:r w:rsidR="007178B1" w:rsidRPr="00CB586E">
              <w:rPr>
                <w:rFonts w:cs="Arial"/>
                <w:b/>
                <w:sz w:val="18"/>
                <w:szCs w:val="18"/>
              </w:rPr>
              <w:t>. Programa completo, com ementas e referência bibliográfica atualizada:</w:t>
            </w:r>
          </w:p>
          <w:p w:rsidR="007178B1" w:rsidRPr="00CB586E" w:rsidRDefault="007178B1" w:rsidP="00CB586E">
            <w:pPr>
              <w:tabs>
                <w:tab w:val="left" w:pos="0"/>
              </w:tabs>
              <w:spacing w:line="276" w:lineRule="auto"/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724DBA" w:rsidRPr="00CB586E" w:rsidRDefault="00724DBA" w:rsidP="00CB586E">
            <w:pPr>
              <w:tabs>
                <w:tab w:val="left" w:pos="0"/>
              </w:tabs>
              <w:spacing w:line="276" w:lineRule="auto"/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</w:p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2263"/>
              <w:gridCol w:w="3686"/>
            </w:tblGrid>
            <w:tr w:rsidR="007178B1" w:rsidRPr="00CB586E" w:rsidTr="006134B1">
              <w:trPr>
                <w:trHeight w:val="340"/>
                <w:jc w:val="center"/>
              </w:trPr>
              <w:tc>
                <w:tcPr>
                  <w:tcW w:w="2263" w:type="dxa"/>
                  <w:vAlign w:val="center"/>
                </w:tcPr>
                <w:p w:rsidR="007178B1" w:rsidRPr="00CB586E" w:rsidRDefault="007178B1" w:rsidP="00CB586E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B586E">
                    <w:rPr>
                      <w:rFonts w:cs="Arial"/>
                      <w:b/>
                      <w:sz w:val="18"/>
                      <w:szCs w:val="18"/>
                    </w:rPr>
                    <w:t>Dia da Semana</w:t>
                  </w:r>
                </w:p>
              </w:tc>
              <w:tc>
                <w:tcPr>
                  <w:tcW w:w="3686" w:type="dxa"/>
                  <w:vAlign w:val="center"/>
                </w:tcPr>
                <w:p w:rsidR="007178B1" w:rsidRPr="00CB586E" w:rsidRDefault="007178B1" w:rsidP="00CB586E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B586E">
                    <w:rPr>
                      <w:rFonts w:cs="Arial"/>
                      <w:b/>
                      <w:sz w:val="18"/>
                      <w:szCs w:val="18"/>
                    </w:rPr>
                    <w:t>Período</w:t>
                  </w:r>
                </w:p>
                <w:p w:rsidR="007178B1" w:rsidRPr="00CB586E" w:rsidRDefault="007178B1" w:rsidP="00CB586E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B586E">
                    <w:rPr>
                      <w:rFonts w:cs="Arial"/>
                      <w:b/>
                      <w:sz w:val="18"/>
                      <w:szCs w:val="18"/>
                    </w:rPr>
                    <w:t>(início e fim – com intervalo de almoço)</w:t>
                  </w:r>
                </w:p>
              </w:tc>
            </w:tr>
            <w:tr w:rsidR="007178B1" w:rsidRPr="00CB586E" w:rsidTr="006134B1">
              <w:trPr>
                <w:trHeight w:val="340"/>
                <w:jc w:val="center"/>
              </w:trPr>
              <w:tc>
                <w:tcPr>
                  <w:tcW w:w="2263" w:type="dxa"/>
                  <w:vAlign w:val="center"/>
                </w:tcPr>
                <w:p w:rsidR="007178B1" w:rsidRPr="00CB586E" w:rsidRDefault="007178B1" w:rsidP="00CB586E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B586E">
                    <w:rPr>
                      <w:rFonts w:cs="Arial"/>
                      <w:sz w:val="18"/>
                      <w:szCs w:val="18"/>
                    </w:rPr>
                    <w:t>Segunda-feira</w:t>
                  </w:r>
                </w:p>
              </w:tc>
              <w:tc>
                <w:tcPr>
                  <w:tcW w:w="3686" w:type="dxa"/>
                  <w:vAlign w:val="center"/>
                </w:tcPr>
                <w:p w:rsidR="007178B1" w:rsidRPr="00CB586E" w:rsidRDefault="007178B1" w:rsidP="00CB586E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7178B1" w:rsidRPr="00CB586E" w:rsidTr="006134B1">
              <w:trPr>
                <w:trHeight w:val="340"/>
                <w:jc w:val="center"/>
              </w:trPr>
              <w:tc>
                <w:tcPr>
                  <w:tcW w:w="2263" w:type="dxa"/>
                  <w:vAlign w:val="center"/>
                </w:tcPr>
                <w:p w:rsidR="007178B1" w:rsidRPr="00CB586E" w:rsidRDefault="007178B1" w:rsidP="00CB586E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B586E">
                    <w:rPr>
                      <w:rFonts w:cs="Arial"/>
                      <w:sz w:val="18"/>
                      <w:szCs w:val="18"/>
                    </w:rPr>
                    <w:t>Terça-feira</w:t>
                  </w:r>
                </w:p>
              </w:tc>
              <w:tc>
                <w:tcPr>
                  <w:tcW w:w="3686" w:type="dxa"/>
                  <w:vAlign w:val="center"/>
                </w:tcPr>
                <w:p w:rsidR="007178B1" w:rsidRPr="00CB586E" w:rsidRDefault="007178B1" w:rsidP="00CB586E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7178B1" w:rsidRPr="00CB586E" w:rsidTr="006134B1">
              <w:trPr>
                <w:trHeight w:val="340"/>
                <w:jc w:val="center"/>
              </w:trPr>
              <w:tc>
                <w:tcPr>
                  <w:tcW w:w="2263" w:type="dxa"/>
                  <w:vAlign w:val="center"/>
                </w:tcPr>
                <w:p w:rsidR="007178B1" w:rsidRPr="00CB586E" w:rsidRDefault="007178B1" w:rsidP="00CB586E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B586E">
                    <w:rPr>
                      <w:rFonts w:cs="Arial"/>
                      <w:sz w:val="18"/>
                      <w:szCs w:val="18"/>
                    </w:rPr>
                    <w:t>Quarta-feira</w:t>
                  </w:r>
                </w:p>
              </w:tc>
              <w:tc>
                <w:tcPr>
                  <w:tcW w:w="3686" w:type="dxa"/>
                  <w:vAlign w:val="center"/>
                </w:tcPr>
                <w:p w:rsidR="007178B1" w:rsidRPr="00CB586E" w:rsidRDefault="007178B1" w:rsidP="00CB586E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7178B1" w:rsidRPr="00CB586E" w:rsidTr="006134B1">
              <w:trPr>
                <w:trHeight w:val="340"/>
                <w:jc w:val="center"/>
              </w:trPr>
              <w:tc>
                <w:tcPr>
                  <w:tcW w:w="2263" w:type="dxa"/>
                  <w:vAlign w:val="center"/>
                </w:tcPr>
                <w:p w:rsidR="007178B1" w:rsidRPr="00CB586E" w:rsidRDefault="007178B1" w:rsidP="00CB586E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B586E">
                    <w:rPr>
                      <w:rFonts w:cs="Arial"/>
                      <w:sz w:val="18"/>
                      <w:szCs w:val="18"/>
                    </w:rPr>
                    <w:t>Quinta-feira</w:t>
                  </w:r>
                </w:p>
              </w:tc>
              <w:tc>
                <w:tcPr>
                  <w:tcW w:w="3686" w:type="dxa"/>
                  <w:vAlign w:val="center"/>
                </w:tcPr>
                <w:p w:rsidR="007178B1" w:rsidRPr="00CB586E" w:rsidRDefault="007178B1" w:rsidP="00CB586E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7178B1" w:rsidRPr="00CB586E" w:rsidTr="006134B1">
              <w:trPr>
                <w:trHeight w:val="340"/>
                <w:jc w:val="center"/>
              </w:trPr>
              <w:tc>
                <w:tcPr>
                  <w:tcW w:w="2263" w:type="dxa"/>
                  <w:vAlign w:val="center"/>
                </w:tcPr>
                <w:p w:rsidR="007178B1" w:rsidRPr="00CB586E" w:rsidRDefault="007178B1" w:rsidP="00CB586E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B586E">
                    <w:rPr>
                      <w:rFonts w:cs="Arial"/>
                      <w:sz w:val="18"/>
                      <w:szCs w:val="18"/>
                    </w:rPr>
                    <w:t>Sexta-feira</w:t>
                  </w:r>
                </w:p>
              </w:tc>
              <w:tc>
                <w:tcPr>
                  <w:tcW w:w="3686" w:type="dxa"/>
                  <w:vAlign w:val="center"/>
                </w:tcPr>
                <w:p w:rsidR="007178B1" w:rsidRPr="00CB586E" w:rsidRDefault="007178B1" w:rsidP="00CB586E">
                  <w:pPr>
                    <w:tabs>
                      <w:tab w:val="left" w:pos="0"/>
                    </w:tabs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7178B1" w:rsidRPr="00CB586E" w:rsidRDefault="007178B1" w:rsidP="00CB586E">
            <w:pPr>
              <w:tabs>
                <w:tab w:val="left" w:pos="0"/>
              </w:tabs>
              <w:spacing w:line="276" w:lineRule="auto"/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7178B1" w:rsidRPr="00CB586E" w:rsidRDefault="007178B1" w:rsidP="00CB586E">
            <w:pPr>
              <w:pStyle w:val="PargrafodaLista"/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7178B1" w:rsidRPr="00CB586E" w:rsidRDefault="007178B1" w:rsidP="00CB586E">
            <w:pPr>
              <w:tabs>
                <w:tab w:val="left" w:pos="0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7178B1" w:rsidRPr="00CB586E" w:rsidTr="006134B1">
        <w:trPr>
          <w:trHeight w:val="510"/>
        </w:trPr>
        <w:tc>
          <w:tcPr>
            <w:tcW w:w="9492" w:type="dxa"/>
            <w:vAlign w:val="center"/>
          </w:tcPr>
          <w:p w:rsidR="007178B1" w:rsidRPr="00CB586E" w:rsidRDefault="007178B1" w:rsidP="00AE6C9A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Detalhamento</w:t>
            </w:r>
          </w:p>
        </w:tc>
      </w:tr>
      <w:tr w:rsidR="007178B1" w:rsidRPr="00CB586E" w:rsidTr="006134B1">
        <w:trPr>
          <w:trHeight w:val="510"/>
        </w:trPr>
        <w:tc>
          <w:tcPr>
            <w:tcW w:w="9492" w:type="dxa"/>
            <w:vAlign w:val="center"/>
          </w:tcPr>
          <w:p w:rsidR="007178B1" w:rsidRPr="00CB586E" w:rsidRDefault="007178B1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Metodologia</w:t>
            </w:r>
          </w:p>
        </w:tc>
      </w:tr>
      <w:tr w:rsidR="007178B1" w:rsidRPr="00CB586E" w:rsidTr="006134B1">
        <w:trPr>
          <w:trHeight w:val="510"/>
        </w:trPr>
        <w:tc>
          <w:tcPr>
            <w:tcW w:w="9492" w:type="dxa"/>
            <w:vAlign w:val="center"/>
          </w:tcPr>
          <w:p w:rsidR="007178B1" w:rsidRPr="00CB586E" w:rsidRDefault="007178B1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Referências</w:t>
            </w:r>
          </w:p>
        </w:tc>
      </w:tr>
    </w:tbl>
    <w:p w:rsidR="00B73829" w:rsidRPr="00CB586E" w:rsidRDefault="00B73829" w:rsidP="00CB586E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1376C6" w:rsidRPr="00CB586E" w:rsidRDefault="001376C6" w:rsidP="00CB586E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Style w:val="Tabelacomgrade"/>
        <w:tblW w:w="9498" w:type="dxa"/>
        <w:tblInd w:w="-5" w:type="dxa"/>
        <w:tblLook w:val="04A0"/>
      </w:tblPr>
      <w:tblGrid>
        <w:gridCol w:w="9498"/>
      </w:tblGrid>
      <w:tr w:rsidR="00A95A06" w:rsidRPr="00CB586E" w:rsidTr="00A34620">
        <w:trPr>
          <w:trHeight w:val="2800"/>
        </w:trPr>
        <w:tc>
          <w:tcPr>
            <w:tcW w:w="9498" w:type="dxa"/>
          </w:tcPr>
          <w:p w:rsidR="00A95A06" w:rsidRPr="00CB586E" w:rsidRDefault="00A95A06" w:rsidP="00CB586E">
            <w:pPr>
              <w:tabs>
                <w:tab w:val="left" w:pos="0"/>
              </w:tabs>
              <w:spacing w:line="276" w:lineRule="auto"/>
              <w:ind w:left="142"/>
              <w:rPr>
                <w:rFonts w:cs="Arial"/>
                <w:sz w:val="18"/>
                <w:szCs w:val="18"/>
              </w:rPr>
            </w:pPr>
          </w:p>
          <w:p w:rsidR="00A95A06" w:rsidRPr="00CB586E" w:rsidRDefault="00DD272C" w:rsidP="00CB586E">
            <w:pPr>
              <w:tabs>
                <w:tab w:val="left" w:pos="0"/>
              </w:tabs>
              <w:spacing w:line="276" w:lineRule="auto"/>
              <w:ind w:left="142"/>
              <w:rPr>
                <w:rFonts w:cs="Arial"/>
                <w:b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15</w:t>
            </w:r>
            <w:commentRangeStart w:id="7"/>
            <w:r w:rsidR="00F73E57" w:rsidRPr="00CB586E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A95A06" w:rsidRPr="00CB586E">
              <w:rPr>
                <w:rFonts w:cs="Arial"/>
                <w:b/>
                <w:sz w:val="18"/>
                <w:szCs w:val="18"/>
              </w:rPr>
              <w:t>Ministrantes</w:t>
            </w:r>
            <w:commentRangeEnd w:id="7"/>
            <w:r w:rsidR="006B7C4E">
              <w:rPr>
                <w:rStyle w:val="Refdecomentrio"/>
              </w:rPr>
              <w:commentReference w:id="7"/>
            </w:r>
          </w:p>
          <w:p w:rsidR="00503896" w:rsidRPr="00CB586E" w:rsidRDefault="00503896" w:rsidP="00CB586E">
            <w:pPr>
              <w:tabs>
                <w:tab w:val="left" w:pos="0"/>
              </w:tabs>
              <w:spacing w:line="276" w:lineRule="auto"/>
              <w:ind w:left="142"/>
              <w:rPr>
                <w:rFonts w:cs="Arial"/>
                <w:sz w:val="18"/>
                <w:szCs w:val="18"/>
              </w:rPr>
            </w:pPr>
          </w:p>
          <w:tbl>
            <w:tblPr>
              <w:tblW w:w="0" w:type="auto"/>
              <w:tblInd w:w="1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35"/>
              <w:gridCol w:w="2197"/>
              <w:gridCol w:w="2197"/>
            </w:tblGrid>
            <w:tr w:rsidR="00A95A06" w:rsidRPr="00CB586E" w:rsidTr="00A34620">
              <w:trPr>
                <w:trHeight w:val="340"/>
              </w:trPr>
              <w:tc>
                <w:tcPr>
                  <w:tcW w:w="2835" w:type="dxa"/>
                  <w:vAlign w:val="center"/>
                </w:tcPr>
                <w:p w:rsidR="00A95A06" w:rsidRPr="00CB586E" w:rsidRDefault="00A95A06" w:rsidP="00CB586E">
                  <w:pPr>
                    <w:spacing w:line="276" w:lineRule="auto"/>
                    <w:ind w:left="142"/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B586E">
                    <w:rPr>
                      <w:rFonts w:cs="Arial"/>
                      <w:b/>
                      <w:sz w:val="18"/>
                      <w:szCs w:val="18"/>
                    </w:rPr>
                    <w:t>Ministrante(s)</w:t>
                  </w: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A95A06" w:rsidRPr="00CB586E" w:rsidRDefault="00A95A06" w:rsidP="00CB586E">
                  <w:pPr>
                    <w:spacing w:line="276" w:lineRule="auto"/>
                    <w:ind w:left="142"/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B586E">
                    <w:rPr>
                      <w:rFonts w:cs="Arial"/>
                      <w:b/>
                      <w:sz w:val="18"/>
                      <w:szCs w:val="18"/>
                    </w:rPr>
                    <w:t>Carga horária</w:t>
                  </w: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A95A06" w:rsidRPr="00CB586E" w:rsidRDefault="00A95A06" w:rsidP="00CB586E">
                  <w:pPr>
                    <w:spacing w:line="276" w:lineRule="auto"/>
                    <w:ind w:left="142"/>
                    <w:jc w:val="left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B586E">
                    <w:rPr>
                      <w:rFonts w:cs="Arial"/>
                      <w:b/>
                      <w:sz w:val="18"/>
                      <w:szCs w:val="18"/>
                    </w:rPr>
                    <w:t>Porcentagem</w:t>
                  </w:r>
                </w:p>
              </w:tc>
            </w:tr>
            <w:tr w:rsidR="00A95A06" w:rsidRPr="00CB586E" w:rsidTr="00A34620">
              <w:trPr>
                <w:trHeight w:val="340"/>
              </w:trPr>
              <w:tc>
                <w:tcPr>
                  <w:tcW w:w="2835" w:type="dxa"/>
                  <w:vAlign w:val="center"/>
                </w:tcPr>
                <w:p w:rsidR="00A95A06" w:rsidRPr="00CB586E" w:rsidRDefault="00A95A06" w:rsidP="00CB586E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A95A06" w:rsidRPr="00CB586E" w:rsidRDefault="00A95A06" w:rsidP="00CB586E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A95A06" w:rsidRPr="00CB586E" w:rsidRDefault="00A95A06" w:rsidP="00CB586E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95A06" w:rsidRPr="00CB586E" w:rsidTr="00A34620">
              <w:trPr>
                <w:trHeight w:val="340"/>
              </w:trPr>
              <w:tc>
                <w:tcPr>
                  <w:tcW w:w="2835" w:type="dxa"/>
                  <w:vAlign w:val="center"/>
                </w:tcPr>
                <w:p w:rsidR="00A95A06" w:rsidRPr="00CB586E" w:rsidRDefault="00A95A06" w:rsidP="00CB586E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A95A06" w:rsidRPr="00CB586E" w:rsidRDefault="00A95A06" w:rsidP="00CB586E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A95A06" w:rsidRPr="00CB586E" w:rsidRDefault="00A95A06" w:rsidP="00CB586E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A95A06" w:rsidRPr="00CB586E" w:rsidTr="00A34620">
              <w:trPr>
                <w:trHeight w:val="340"/>
              </w:trPr>
              <w:tc>
                <w:tcPr>
                  <w:tcW w:w="2835" w:type="dxa"/>
                  <w:vAlign w:val="center"/>
                </w:tcPr>
                <w:p w:rsidR="00A95A06" w:rsidRPr="00CB586E" w:rsidRDefault="00A95A06" w:rsidP="00CB586E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A95A06" w:rsidRPr="00CB586E" w:rsidRDefault="00A95A06" w:rsidP="00CB586E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A95A06" w:rsidRPr="00CB586E" w:rsidRDefault="00A95A06" w:rsidP="00CB586E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5F6888" w:rsidRPr="00CB586E" w:rsidTr="00A34620">
              <w:trPr>
                <w:trHeight w:val="340"/>
              </w:trPr>
              <w:tc>
                <w:tcPr>
                  <w:tcW w:w="2835" w:type="dxa"/>
                  <w:vAlign w:val="center"/>
                </w:tcPr>
                <w:p w:rsidR="005F6888" w:rsidRPr="00CB586E" w:rsidRDefault="005F6888" w:rsidP="00CB586E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5F6888" w:rsidRPr="00CB586E" w:rsidRDefault="005F6888" w:rsidP="00CB586E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197" w:type="dxa"/>
                  <w:shd w:val="clear" w:color="auto" w:fill="auto"/>
                  <w:vAlign w:val="center"/>
                </w:tcPr>
                <w:p w:rsidR="005F6888" w:rsidRPr="00CB586E" w:rsidRDefault="005F6888" w:rsidP="00CB586E">
                  <w:pPr>
                    <w:spacing w:line="276" w:lineRule="auto"/>
                    <w:ind w:left="142"/>
                    <w:jc w:val="left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A95A06" w:rsidRPr="00CB586E" w:rsidRDefault="00A95A06" w:rsidP="00CB586E">
            <w:pPr>
              <w:tabs>
                <w:tab w:val="left" w:pos="0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8167BA" w:rsidRPr="00CB586E" w:rsidRDefault="008167BA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:rsidR="00A95A06" w:rsidRPr="00CB586E" w:rsidRDefault="00A95A06" w:rsidP="00CB586E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1376C6" w:rsidRPr="00CB586E" w:rsidRDefault="001376C6" w:rsidP="00CB586E">
      <w:pPr>
        <w:spacing w:line="276" w:lineRule="auto"/>
        <w:jc w:val="left"/>
        <w:rPr>
          <w:rFonts w:cs="Arial"/>
          <w:b/>
          <w:bCs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3"/>
        <w:gridCol w:w="75"/>
        <w:gridCol w:w="3327"/>
        <w:gridCol w:w="1134"/>
        <w:gridCol w:w="2694"/>
      </w:tblGrid>
      <w:tr w:rsidR="00C6562B" w:rsidRPr="00CB586E" w:rsidTr="006134B1">
        <w:trPr>
          <w:trHeight w:val="901"/>
        </w:trPr>
        <w:tc>
          <w:tcPr>
            <w:tcW w:w="9493" w:type="dxa"/>
            <w:gridSpan w:val="5"/>
            <w:tcBorders>
              <w:bottom w:val="nil"/>
            </w:tcBorders>
            <w:vAlign w:val="center"/>
          </w:tcPr>
          <w:p w:rsidR="00C6562B" w:rsidRPr="00CB586E" w:rsidRDefault="00C6562B" w:rsidP="00CB586E">
            <w:pPr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1</w:t>
            </w:r>
            <w:r w:rsidR="00DD272C" w:rsidRPr="00CB586E">
              <w:rPr>
                <w:rFonts w:cs="Arial"/>
                <w:b/>
                <w:sz w:val="18"/>
                <w:szCs w:val="18"/>
              </w:rPr>
              <w:t>6</w:t>
            </w:r>
            <w:r w:rsidRPr="00CB586E">
              <w:rPr>
                <w:rFonts w:cs="Arial"/>
                <w:b/>
                <w:sz w:val="18"/>
                <w:szCs w:val="18"/>
              </w:rPr>
              <w:t xml:space="preserve">. </w:t>
            </w:r>
            <w:commentRangeStart w:id="8"/>
            <w:r w:rsidRPr="00CB586E">
              <w:rPr>
                <w:rFonts w:cs="Arial"/>
                <w:b/>
                <w:sz w:val="18"/>
                <w:szCs w:val="18"/>
              </w:rPr>
              <w:t xml:space="preserve">Carga horária das Atividades </w:t>
            </w:r>
            <w:r w:rsidR="00F55FFC" w:rsidRPr="00CB586E">
              <w:rPr>
                <w:rFonts w:cs="Arial"/>
                <w:b/>
                <w:sz w:val="18"/>
                <w:szCs w:val="18"/>
              </w:rPr>
              <w:t>à Distância</w:t>
            </w:r>
            <w:r w:rsidRPr="00CB586E">
              <w:rPr>
                <w:rFonts w:cs="Arial"/>
                <w:sz w:val="18"/>
                <w:szCs w:val="18"/>
              </w:rPr>
              <w:t xml:space="preserve"> (Formato </w:t>
            </w:r>
            <w:proofErr w:type="spellStart"/>
            <w:r w:rsidRPr="00CB586E">
              <w:rPr>
                <w:rFonts w:cs="Arial"/>
                <w:sz w:val="18"/>
                <w:szCs w:val="18"/>
              </w:rPr>
              <w:t>hh</w:t>
            </w:r>
            <w:proofErr w:type="spellEnd"/>
            <w:r w:rsidRPr="00CB586E">
              <w:rPr>
                <w:rFonts w:cs="Arial"/>
                <w:sz w:val="18"/>
                <w:szCs w:val="18"/>
              </w:rPr>
              <w:t xml:space="preserve">: mm) </w:t>
            </w:r>
            <w:commentRangeEnd w:id="8"/>
            <w:r w:rsidR="006B7C4E">
              <w:rPr>
                <w:rStyle w:val="Refdecomentrio"/>
              </w:rPr>
              <w:commentReference w:id="8"/>
            </w:r>
          </w:p>
          <w:p w:rsidR="00C6562B" w:rsidRPr="00AC55CE" w:rsidRDefault="00C6562B" w:rsidP="00CB586E">
            <w:pPr>
              <w:spacing w:line="276" w:lineRule="auto"/>
              <w:ind w:left="142"/>
              <w:jc w:val="left"/>
              <w:rPr>
                <w:rFonts w:cs="Arial"/>
                <w:color w:val="FF0000"/>
                <w:sz w:val="14"/>
                <w:szCs w:val="18"/>
              </w:rPr>
            </w:pPr>
          </w:p>
          <w:p w:rsidR="00C6562B" w:rsidRPr="00CB586E" w:rsidRDefault="00C6562B" w:rsidP="00CB586E">
            <w:pPr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</w:p>
          <w:p w:rsidR="00C6562B" w:rsidRPr="00CB586E" w:rsidRDefault="00F55FFC" w:rsidP="006B7C4E">
            <w:pPr>
              <w:tabs>
                <w:tab w:val="left" w:pos="0"/>
              </w:tabs>
              <w:spacing w:line="276" w:lineRule="auto"/>
              <w:ind w:left="142" w:right="-70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 xml:space="preserve">   </w:t>
            </w:r>
            <w:r w:rsidR="00C6562B" w:rsidRPr="00CB586E">
              <w:rPr>
                <w:rFonts w:cs="Arial"/>
                <w:sz w:val="18"/>
                <w:szCs w:val="18"/>
              </w:rPr>
              <w:t xml:space="preserve">a) Carga horária ministrada </w:t>
            </w:r>
          </w:p>
        </w:tc>
      </w:tr>
      <w:tr w:rsidR="00C6562B" w:rsidRPr="00CB586E" w:rsidTr="00CB5B08">
        <w:trPr>
          <w:cantSplit/>
          <w:trHeight w:val="340"/>
        </w:trPr>
        <w:tc>
          <w:tcPr>
            <w:tcW w:w="2263" w:type="dxa"/>
            <w:vMerge w:val="restart"/>
            <w:tcBorders>
              <w:top w:val="nil"/>
            </w:tcBorders>
            <w:vAlign w:val="center"/>
          </w:tcPr>
          <w:p w:rsidR="00C6562B" w:rsidRPr="00CB586E" w:rsidRDefault="00C6562B" w:rsidP="00CB586E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C6562B" w:rsidRPr="00CB586E" w:rsidRDefault="00C6562B" w:rsidP="00CB586E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  <w:commentRangeStart w:id="9"/>
            <w:r w:rsidRPr="00CB586E">
              <w:rPr>
                <w:rFonts w:cs="Arial"/>
                <w:sz w:val="18"/>
                <w:szCs w:val="18"/>
              </w:rPr>
              <w:t>Atividades</w:t>
            </w:r>
            <w:commentRangeEnd w:id="9"/>
            <w:r w:rsidRPr="00CB586E">
              <w:rPr>
                <w:rStyle w:val="Refdecomentrio"/>
                <w:rFonts w:cs="Arial"/>
                <w:sz w:val="18"/>
                <w:szCs w:val="18"/>
              </w:rPr>
              <w:commentReference w:id="9"/>
            </w:r>
            <w:r w:rsidRPr="00CB586E">
              <w:rPr>
                <w:rFonts w:cs="Arial"/>
                <w:sz w:val="18"/>
                <w:szCs w:val="18"/>
              </w:rPr>
              <w:t xml:space="preserve"> à distância ministradas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562B" w:rsidRPr="00CB586E" w:rsidRDefault="00C6562B" w:rsidP="00CB586E">
            <w:pPr>
              <w:tabs>
                <w:tab w:val="left" w:pos="-212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  <w:vAlign w:val="center"/>
          </w:tcPr>
          <w:p w:rsidR="00C6562B" w:rsidRPr="00CB586E" w:rsidRDefault="00C6562B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6562B" w:rsidRPr="00CB586E" w:rsidTr="00CB5B08">
        <w:trPr>
          <w:cantSplit/>
          <w:trHeight w:val="340"/>
        </w:trPr>
        <w:tc>
          <w:tcPr>
            <w:tcW w:w="2263" w:type="dxa"/>
            <w:vMerge/>
            <w:tcBorders>
              <w:top w:val="nil"/>
            </w:tcBorders>
            <w:vAlign w:val="center"/>
          </w:tcPr>
          <w:p w:rsidR="00C6562B" w:rsidRPr="00CB586E" w:rsidRDefault="00C6562B" w:rsidP="00CB586E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C6562B" w:rsidRPr="00CB586E" w:rsidRDefault="00C6562B" w:rsidP="00CB586E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 xml:space="preserve">Atividades à distância </w:t>
            </w:r>
            <w:commentRangeStart w:id="10"/>
            <w:r w:rsidRPr="00CB586E">
              <w:rPr>
                <w:rFonts w:cs="Arial"/>
                <w:sz w:val="18"/>
                <w:szCs w:val="18"/>
              </w:rPr>
              <w:t>supervisionadas</w:t>
            </w:r>
            <w:commentRangeEnd w:id="10"/>
            <w:r w:rsidRPr="00CB586E">
              <w:rPr>
                <w:rStyle w:val="Refdecomentrio"/>
                <w:rFonts w:cs="Arial"/>
                <w:sz w:val="18"/>
                <w:szCs w:val="18"/>
              </w:rPr>
              <w:commentReference w:id="10"/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562B" w:rsidRPr="00CB586E" w:rsidRDefault="00C6562B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vAlign w:val="center"/>
          </w:tcPr>
          <w:p w:rsidR="00C6562B" w:rsidRPr="00CB586E" w:rsidRDefault="00C6562B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6562B" w:rsidRPr="00CB586E" w:rsidTr="00CB5B08">
        <w:trPr>
          <w:cantSplit/>
          <w:trHeight w:val="340"/>
        </w:trPr>
        <w:tc>
          <w:tcPr>
            <w:tcW w:w="2263" w:type="dxa"/>
            <w:vMerge/>
            <w:tcBorders>
              <w:top w:val="nil"/>
              <w:bottom w:val="nil"/>
            </w:tcBorders>
            <w:vAlign w:val="center"/>
          </w:tcPr>
          <w:p w:rsidR="00C6562B" w:rsidRPr="00CB586E" w:rsidRDefault="00C6562B" w:rsidP="00CB586E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62B" w:rsidRPr="00CB586E" w:rsidRDefault="00C6562B" w:rsidP="00CB586E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 xml:space="preserve"> Total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62B" w:rsidRPr="00CB586E" w:rsidRDefault="00C6562B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vAlign w:val="center"/>
          </w:tcPr>
          <w:p w:rsidR="00C6562B" w:rsidRPr="00CB586E" w:rsidRDefault="00C6562B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6562B" w:rsidRPr="00CB586E" w:rsidTr="006134B1">
        <w:trPr>
          <w:cantSplit/>
          <w:trHeight w:val="340"/>
        </w:trPr>
        <w:tc>
          <w:tcPr>
            <w:tcW w:w="9493" w:type="dxa"/>
            <w:gridSpan w:val="5"/>
            <w:tcBorders>
              <w:top w:val="nil"/>
              <w:bottom w:val="nil"/>
            </w:tcBorders>
            <w:vAlign w:val="center"/>
          </w:tcPr>
          <w:p w:rsidR="00C6562B" w:rsidRPr="00CB586E" w:rsidRDefault="00C6562B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 xml:space="preserve">   </w:t>
            </w:r>
          </w:p>
          <w:p w:rsidR="00C6562B" w:rsidRPr="00CB586E" w:rsidRDefault="00C6562B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 xml:space="preserve">   b</w:t>
            </w:r>
            <w:r w:rsidR="006B7C4E">
              <w:rPr>
                <w:rFonts w:cs="Arial"/>
                <w:sz w:val="18"/>
                <w:szCs w:val="18"/>
              </w:rPr>
              <w:t>) Carga horária não ministrada</w:t>
            </w:r>
            <w:proofErr w:type="gramStart"/>
            <w:r w:rsidR="006B7C4E">
              <w:rPr>
                <w:rFonts w:cs="Arial"/>
                <w:sz w:val="18"/>
                <w:szCs w:val="18"/>
              </w:rPr>
              <w:t xml:space="preserve"> </w:t>
            </w:r>
            <w:r w:rsidRPr="00CB586E">
              <w:rPr>
                <w:rFonts w:cs="Arial"/>
                <w:sz w:val="18"/>
                <w:szCs w:val="18"/>
              </w:rPr>
              <w:t xml:space="preserve"> </w:t>
            </w:r>
          </w:p>
        </w:tc>
        <w:proofErr w:type="gramEnd"/>
      </w:tr>
      <w:tr w:rsidR="00C6562B" w:rsidRPr="00CB586E" w:rsidTr="00021B00">
        <w:trPr>
          <w:cantSplit/>
          <w:trHeight w:val="340"/>
        </w:trPr>
        <w:tc>
          <w:tcPr>
            <w:tcW w:w="2338" w:type="dxa"/>
            <w:gridSpan w:val="2"/>
            <w:vMerge w:val="restart"/>
            <w:tcBorders>
              <w:top w:val="nil"/>
            </w:tcBorders>
            <w:vAlign w:val="center"/>
          </w:tcPr>
          <w:p w:rsidR="00C6562B" w:rsidRPr="00CB586E" w:rsidRDefault="00C6562B" w:rsidP="00CB586E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single" w:sz="4" w:space="0" w:color="auto"/>
            </w:tcBorders>
            <w:vAlign w:val="center"/>
          </w:tcPr>
          <w:p w:rsidR="00C6562B" w:rsidRPr="00CB586E" w:rsidRDefault="007C4DCC" w:rsidP="00CB586E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48217035"/>
                <w:showingPlcHdr/>
                <w:comboBox>
                  <w:listItem w:value="Escolher um item."/>
                  <w:listItem w:displayText="Horas de estudo" w:value="Horas de estudo"/>
                  <w:listItem w:displayText="Atividades não supervisionadas" w:value="Atividades não supervisionadas"/>
                  <w:listItem w:displayText="Atividades em laboratório" w:value="Atividades em laboratório"/>
                </w:comboBox>
              </w:sdtPr>
              <w:sdtContent>
                <w:r w:rsidR="00C6562B" w:rsidRPr="00CB586E">
                  <w:rPr>
                    <w:rStyle w:val="TextodoEspaoReservado"/>
                    <w:rFonts w:cs="Arial"/>
                    <w:sz w:val="18"/>
                    <w:szCs w:val="18"/>
                  </w:rPr>
                  <w:t>Escolher um item.</w:t>
                </w:r>
              </w:sdtContent>
            </w:sdt>
            <w:r w:rsidR="00C6562B" w:rsidRPr="00CB586E">
              <w:rPr>
                <w:rFonts w:cs="Arial"/>
                <w:sz w:val="18"/>
                <w:szCs w:val="18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6562B" w:rsidRPr="00CB586E" w:rsidRDefault="00C6562B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  <w:vAlign w:val="center"/>
          </w:tcPr>
          <w:p w:rsidR="00C6562B" w:rsidRPr="00CB586E" w:rsidRDefault="00C6562B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6562B" w:rsidRPr="00CB586E" w:rsidTr="00F8501E">
        <w:trPr>
          <w:cantSplit/>
          <w:trHeight w:val="340"/>
        </w:trPr>
        <w:tc>
          <w:tcPr>
            <w:tcW w:w="233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C6562B" w:rsidRPr="00CB586E" w:rsidRDefault="00C6562B" w:rsidP="00CB586E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327" w:type="dxa"/>
            <w:vAlign w:val="center"/>
          </w:tcPr>
          <w:p w:rsidR="00C6562B" w:rsidRPr="00CB586E" w:rsidRDefault="00C6562B" w:rsidP="00CB586E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 xml:space="preserve"> 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6562B" w:rsidRPr="00CB586E" w:rsidRDefault="00C6562B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vAlign w:val="center"/>
          </w:tcPr>
          <w:p w:rsidR="00C6562B" w:rsidRPr="00CB586E" w:rsidRDefault="00C6562B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F8501E" w:rsidRPr="00CB586E" w:rsidTr="00F8501E">
        <w:trPr>
          <w:cantSplit/>
          <w:trHeight w:val="340"/>
        </w:trPr>
        <w:tc>
          <w:tcPr>
            <w:tcW w:w="5665" w:type="dxa"/>
            <w:gridSpan w:val="3"/>
            <w:tcBorders>
              <w:top w:val="nil"/>
              <w:right w:val="nil"/>
            </w:tcBorders>
            <w:vAlign w:val="center"/>
          </w:tcPr>
          <w:p w:rsidR="00F8501E" w:rsidRDefault="00F8501E" w:rsidP="00CB586E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6B7C4E" w:rsidRDefault="006B7C4E" w:rsidP="00CB586E">
            <w:pPr>
              <w:tabs>
                <w:tab w:val="left" w:pos="0"/>
              </w:tabs>
              <w:spacing w:line="276" w:lineRule="auto"/>
              <w:ind w:left="142"/>
              <w:jc w:val="right"/>
              <w:rPr>
                <w:rFonts w:cs="Arial"/>
                <w:b/>
                <w:sz w:val="18"/>
                <w:szCs w:val="18"/>
              </w:rPr>
            </w:pPr>
          </w:p>
          <w:p w:rsidR="006B7C4E" w:rsidRPr="00CB586E" w:rsidRDefault="006B7C4E" w:rsidP="006B7C4E">
            <w:pPr>
              <w:tabs>
                <w:tab w:val="left" w:pos="0"/>
              </w:tabs>
              <w:spacing w:line="276" w:lineRule="auto"/>
              <w:ind w:left="142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</w:t>
            </w:r>
            <w:r w:rsidRPr="00CB586E">
              <w:rPr>
                <w:rFonts w:cs="Arial"/>
                <w:b/>
                <w:sz w:val="18"/>
                <w:szCs w:val="18"/>
              </w:rPr>
              <w:t>Carga horária total da atividade: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501E" w:rsidRPr="00CB586E" w:rsidRDefault="00F8501E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F8501E" w:rsidRPr="00CB586E" w:rsidRDefault="00F8501E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C6562B" w:rsidRPr="00CB586E" w:rsidTr="006134B1">
        <w:trPr>
          <w:cantSplit/>
          <w:trHeight w:val="340"/>
        </w:trPr>
        <w:tc>
          <w:tcPr>
            <w:tcW w:w="9493" w:type="dxa"/>
            <w:gridSpan w:val="5"/>
            <w:vAlign w:val="center"/>
          </w:tcPr>
          <w:p w:rsidR="00C6562B" w:rsidRPr="00CB586E" w:rsidRDefault="00C6562B" w:rsidP="00CB586E">
            <w:pPr>
              <w:tabs>
                <w:tab w:val="left" w:pos="0"/>
              </w:tabs>
              <w:spacing w:line="276" w:lineRule="auto"/>
              <w:ind w:right="-70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>1</w:t>
            </w:r>
            <w:r w:rsidR="00DD272C" w:rsidRPr="00CB586E">
              <w:rPr>
                <w:rFonts w:cs="Arial"/>
                <w:sz w:val="18"/>
                <w:szCs w:val="18"/>
              </w:rPr>
              <w:t>6</w:t>
            </w:r>
            <w:r w:rsidRPr="00CB586E">
              <w:rPr>
                <w:rFonts w:cs="Arial"/>
                <w:sz w:val="18"/>
                <w:szCs w:val="18"/>
              </w:rPr>
              <w:t xml:space="preserve">.1. Caso a atividade tenha carga horária </w:t>
            </w:r>
            <w:r w:rsidRPr="00CB586E">
              <w:rPr>
                <w:rFonts w:cs="Arial"/>
                <w:b/>
                <w:sz w:val="18"/>
                <w:szCs w:val="18"/>
              </w:rPr>
              <w:t>superior a 30 horas, justificar</w:t>
            </w:r>
            <w:r w:rsidRPr="00CB586E">
              <w:rPr>
                <w:rFonts w:cs="Arial"/>
                <w:sz w:val="18"/>
                <w:szCs w:val="18"/>
              </w:rPr>
              <w:t>:</w:t>
            </w:r>
          </w:p>
          <w:p w:rsidR="00C6562B" w:rsidRPr="00CB586E" w:rsidRDefault="00C6562B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 xml:space="preserve">   </w:t>
            </w:r>
          </w:p>
          <w:p w:rsidR="0076357A" w:rsidRPr="00CB586E" w:rsidRDefault="0076357A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C6562B" w:rsidRPr="00CB586E" w:rsidRDefault="00C6562B" w:rsidP="00CB586E">
      <w:pPr>
        <w:spacing w:line="276" w:lineRule="auto"/>
        <w:jc w:val="left"/>
        <w:rPr>
          <w:rFonts w:cs="Arial"/>
          <w:b/>
          <w:bCs/>
          <w:sz w:val="18"/>
          <w:szCs w:val="18"/>
        </w:rPr>
      </w:pPr>
    </w:p>
    <w:p w:rsidR="00E52A1F" w:rsidRPr="00CB586E" w:rsidRDefault="00E52A1F" w:rsidP="00CB586E">
      <w:pPr>
        <w:pStyle w:val="Corpodetexto"/>
        <w:tabs>
          <w:tab w:val="left" w:pos="0"/>
        </w:tabs>
        <w:spacing w:line="276" w:lineRule="auto"/>
        <w:ind w:left="142"/>
        <w:rPr>
          <w:rFonts w:cs="Arial"/>
          <w:b/>
          <w:color w:val="FF0000"/>
          <w:szCs w:val="18"/>
        </w:rPr>
      </w:pPr>
    </w:p>
    <w:tbl>
      <w:tblPr>
        <w:tblStyle w:val="Tabelacomgrade"/>
        <w:tblW w:w="0" w:type="auto"/>
        <w:tblInd w:w="-5" w:type="dxa"/>
        <w:tblLook w:val="04A0"/>
      </w:tblPr>
      <w:tblGrid>
        <w:gridCol w:w="9492"/>
      </w:tblGrid>
      <w:tr w:rsidR="00E52A1F" w:rsidRPr="00CB586E" w:rsidTr="00880D93">
        <w:trPr>
          <w:trHeight w:val="510"/>
        </w:trPr>
        <w:tc>
          <w:tcPr>
            <w:tcW w:w="9492" w:type="dxa"/>
            <w:vAlign w:val="center"/>
          </w:tcPr>
          <w:p w:rsidR="00E52A1F" w:rsidRPr="00CB586E" w:rsidRDefault="00DD272C" w:rsidP="00F45AFD">
            <w:pPr>
              <w:pStyle w:val="Corpodetexto"/>
              <w:tabs>
                <w:tab w:val="left" w:pos="0"/>
              </w:tabs>
              <w:spacing w:line="276" w:lineRule="auto"/>
              <w:rPr>
                <w:rFonts w:cs="Arial"/>
                <w:b/>
                <w:szCs w:val="18"/>
              </w:rPr>
            </w:pPr>
            <w:r w:rsidRPr="00CB586E">
              <w:rPr>
                <w:rFonts w:cs="Arial"/>
                <w:b/>
                <w:szCs w:val="18"/>
              </w:rPr>
              <w:lastRenderedPageBreak/>
              <w:t xml:space="preserve">17. </w:t>
            </w:r>
            <w:r w:rsidR="00E52A1F" w:rsidRPr="00CB586E">
              <w:rPr>
                <w:rFonts w:cs="Arial"/>
                <w:b/>
                <w:szCs w:val="18"/>
              </w:rPr>
              <w:t>Outras justificativas para cursos à distância:</w:t>
            </w:r>
          </w:p>
        </w:tc>
      </w:tr>
      <w:tr w:rsidR="00E52A1F" w:rsidRPr="00CB586E" w:rsidTr="00880D93">
        <w:trPr>
          <w:trHeight w:val="510"/>
        </w:trPr>
        <w:tc>
          <w:tcPr>
            <w:tcW w:w="9492" w:type="dxa"/>
            <w:vAlign w:val="center"/>
          </w:tcPr>
          <w:p w:rsidR="00E52A1F" w:rsidRPr="00CB586E" w:rsidRDefault="00DD272C" w:rsidP="00CB586E">
            <w:pPr>
              <w:pStyle w:val="Corpodetexto"/>
              <w:tabs>
                <w:tab w:val="left" w:pos="0"/>
              </w:tabs>
              <w:spacing w:line="276" w:lineRule="auto"/>
              <w:jc w:val="left"/>
              <w:rPr>
                <w:rFonts w:cs="Arial"/>
                <w:szCs w:val="18"/>
              </w:rPr>
            </w:pPr>
            <w:proofErr w:type="gramStart"/>
            <w:r w:rsidRPr="00CB586E">
              <w:rPr>
                <w:rFonts w:cs="Arial"/>
                <w:szCs w:val="18"/>
              </w:rPr>
              <w:t xml:space="preserve">17.1 </w:t>
            </w:r>
            <w:commentRangeStart w:id="11"/>
            <w:r w:rsidR="00E52A1F" w:rsidRPr="00CB586E">
              <w:rPr>
                <w:rFonts w:cs="Arial"/>
                <w:szCs w:val="18"/>
              </w:rPr>
              <w:t>Justificativa</w:t>
            </w:r>
            <w:proofErr w:type="gramEnd"/>
            <w:r w:rsidR="00E52A1F" w:rsidRPr="00CB586E">
              <w:rPr>
                <w:rFonts w:cs="Arial"/>
                <w:szCs w:val="18"/>
              </w:rPr>
              <w:t xml:space="preserve"> da carga horária: </w:t>
            </w:r>
            <w:commentRangeEnd w:id="11"/>
            <w:r w:rsidR="00E52A1F" w:rsidRPr="00CB586E">
              <w:rPr>
                <w:rStyle w:val="Refdecomentrio"/>
                <w:rFonts w:cs="Arial"/>
                <w:sz w:val="18"/>
                <w:szCs w:val="18"/>
              </w:rPr>
              <w:commentReference w:id="11"/>
            </w:r>
          </w:p>
        </w:tc>
      </w:tr>
      <w:tr w:rsidR="00E52A1F" w:rsidRPr="00CB586E" w:rsidTr="00880D93">
        <w:trPr>
          <w:trHeight w:val="510"/>
        </w:trPr>
        <w:tc>
          <w:tcPr>
            <w:tcW w:w="9492" w:type="dxa"/>
            <w:vAlign w:val="center"/>
          </w:tcPr>
          <w:p w:rsidR="00E52A1F" w:rsidRPr="00CB586E" w:rsidRDefault="00DD272C" w:rsidP="00CB586E">
            <w:pPr>
              <w:pStyle w:val="Corpodetexto"/>
              <w:tabs>
                <w:tab w:val="left" w:pos="0"/>
              </w:tabs>
              <w:spacing w:line="276" w:lineRule="auto"/>
              <w:jc w:val="left"/>
              <w:rPr>
                <w:rFonts w:cs="Arial"/>
                <w:szCs w:val="18"/>
              </w:rPr>
            </w:pPr>
            <w:proofErr w:type="gramStart"/>
            <w:r w:rsidRPr="00CB586E">
              <w:rPr>
                <w:rFonts w:cs="Arial"/>
                <w:szCs w:val="18"/>
              </w:rPr>
              <w:t xml:space="preserve">17.2 </w:t>
            </w:r>
            <w:r w:rsidR="00E52A1F" w:rsidRPr="00CB586E">
              <w:rPr>
                <w:rFonts w:cs="Arial"/>
                <w:szCs w:val="18"/>
              </w:rPr>
              <w:t>Descrição</w:t>
            </w:r>
            <w:proofErr w:type="gramEnd"/>
            <w:r w:rsidR="00E52A1F" w:rsidRPr="00CB586E">
              <w:rPr>
                <w:rFonts w:cs="Arial"/>
                <w:szCs w:val="18"/>
              </w:rPr>
              <w:t xml:space="preserve"> segundo a tecnologia: </w:t>
            </w:r>
            <w:r w:rsidR="00E52A1F" w:rsidRPr="00CB586E">
              <w:rPr>
                <w:rStyle w:val="Refdecomentrio"/>
                <w:rFonts w:cs="Arial"/>
                <w:sz w:val="18"/>
                <w:szCs w:val="18"/>
              </w:rPr>
              <w:commentReference w:id="12"/>
            </w:r>
          </w:p>
        </w:tc>
      </w:tr>
      <w:tr w:rsidR="00E52A1F" w:rsidRPr="00CB586E" w:rsidTr="00880D93">
        <w:trPr>
          <w:trHeight w:val="510"/>
        </w:trPr>
        <w:tc>
          <w:tcPr>
            <w:tcW w:w="9492" w:type="dxa"/>
            <w:vAlign w:val="center"/>
          </w:tcPr>
          <w:p w:rsidR="00E52A1F" w:rsidRPr="00CB586E" w:rsidRDefault="00DD272C" w:rsidP="00CB586E">
            <w:pPr>
              <w:pStyle w:val="Corpodetexto"/>
              <w:tabs>
                <w:tab w:val="left" w:pos="0"/>
              </w:tabs>
              <w:spacing w:line="276" w:lineRule="auto"/>
              <w:jc w:val="left"/>
              <w:rPr>
                <w:rFonts w:cs="Arial"/>
                <w:szCs w:val="18"/>
              </w:rPr>
            </w:pPr>
            <w:r w:rsidRPr="00CB586E">
              <w:rPr>
                <w:rFonts w:cs="Arial"/>
                <w:szCs w:val="18"/>
              </w:rPr>
              <w:t xml:space="preserve">17.3 </w:t>
            </w:r>
            <w:commentRangeStart w:id="13"/>
            <w:r w:rsidR="00E52A1F" w:rsidRPr="00CB586E">
              <w:rPr>
                <w:rFonts w:cs="Arial"/>
                <w:szCs w:val="18"/>
              </w:rPr>
              <w:t xml:space="preserve">Sistemática de </w:t>
            </w:r>
            <w:proofErr w:type="gramStart"/>
            <w:r w:rsidR="00E52A1F" w:rsidRPr="00CB586E">
              <w:rPr>
                <w:rFonts w:cs="Arial"/>
                <w:szCs w:val="18"/>
              </w:rPr>
              <w:t>comunicação:</w:t>
            </w:r>
            <w:commentRangeEnd w:id="13"/>
            <w:proofErr w:type="gramEnd"/>
            <w:r w:rsidR="00E52A1F" w:rsidRPr="00CB586E">
              <w:rPr>
                <w:rStyle w:val="Refdecomentrio"/>
                <w:rFonts w:cs="Arial"/>
                <w:sz w:val="18"/>
                <w:szCs w:val="18"/>
              </w:rPr>
              <w:commentReference w:id="13"/>
            </w:r>
          </w:p>
        </w:tc>
      </w:tr>
      <w:tr w:rsidR="00E52A1F" w:rsidRPr="00CB586E" w:rsidTr="00880D93">
        <w:trPr>
          <w:trHeight w:val="510"/>
        </w:trPr>
        <w:tc>
          <w:tcPr>
            <w:tcW w:w="9492" w:type="dxa"/>
            <w:vAlign w:val="center"/>
          </w:tcPr>
          <w:p w:rsidR="00E52A1F" w:rsidRPr="00CB586E" w:rsidRDefault="00DD272C" w:rsidP="00CB586E">
            <w:pPr>
              <w:pStyle w:val="Corpodetexto"/>
              <w:tabs>
                <w:tab w:val="left" w:pos="0"/>
              </w:tabs>
              <w:spacing w:line="276" w:lineRule="auto"/>
              <w:jc w:val="left"/>
              <w:rPr>
                <w:rFonts w:cs="Arial"/>
                <w:szCs w:val="18"/>
              </w:rPr>
            </w:pPr>
            <w:r w:rsidRPr="00CB586E">
              <w:rPr>
                <w:rFonts w:cs="Arial"/>
                <w:szCs w:val="18"/>
              </w:rPr>
              <w:t xml:space="preserve">17.4 </w:t>
            </w:r>
            <w:commentRangeStart w:id="14"/>
            <w:r w:rsidR="00E52A1F" w:rsidRPr="00CB586E">
              <w:rPr>
                <w:rFonts w:cs="Arial"/>
                <w:szCs w:val="18"/>
              </w:rPr>
              <w:t>Recursos de instrução</w:t>
            </w:r>
            <w:commentRangeEnd w:id="14"/>
            <w:r w:rsidR="00E52A1F" w:rsidRPr="00CB586E">
              <w:rPr>
                <w:rStyle w:val="Refdecomentrio"/>
                <w:rFonts w:cs="Arial"/>
                <w:sz w:val="18"/>
                <w:szCs w:val="18"/>
              </w:rPr>
              <w:commentReference w:id="14"/>
            </w:r>
            <w:r w:rsidR="00E52A1F" w:rsidRPr="00CB586E">
              <w:rPr>
                <w:rFonts w:cs="Arial"/>
                <w:szCs w:val="18"/>
              </w:rPr>
              <w:t xml:space="preserve">: </w:t>
            </w:r>
          </w:p>
        </w:tc>
      </w:tr>
    </w:tbl>
    <w:p w:rsidR="00E52A1F" w:rsidRPr="00CB586E" w:rsidRDefault="00E52A1F" w:rsidP="00CB586E">
      <w:pPr>
        <w:spacing w:line="276" w:lineRule="auto"/>
        <w:jc w:val="left"/>
        <w:rPr>
          <w:rFonts w:cs="Arial"/>
          <w:b/>
          <w:bCs/>
          <w:sz w:val="18"/>
          <w:szCs w:val="18"/>
        </w:rPr>
      </w:pPr>
    </w:p>
    <w:p w:rsidR="00F73E57" w:rsidRPr="00CB586E" w:rsidRDefault="00F73E57" w:rsidP="00CB586E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18"/>
          <w:szCs w:val="18"/>
        </w:rPr>
      </w:pPr>
    </w:p>
    <w:p w:rsidR="00B73829" w:rsidRPr="00CB586E" w:rsidRDefault="002678E3" w:rsidP="00CB586E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22"/>
          <w:szCs w:val="18"/>
        </w:rPr>
      </w:pPr>
      <w:r w:rsidRPr="00CB586E">
        <w:rPr>
          <w:rFonts w:cs="Arial"/>
          <w:b/>
          <w:sz w:val="22"/>
          <w:szCs w:val="18"/>
        </w:rPr>
        <w:t>OFERECIMENTO DA EDIÇÃO</w:t>
      </w:r>
    </w:p>
    <w:p w:rsidR="00B11EE8" w:rsidRPr="00CB586E" w:rsidRDefault="00B11EE8" w:rsidP="00CB586E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18"/>
          <w:szCs w:val="18"/>
        </w:rPr>
      </w:pPr>
    </w:p>
    <w:p w:rsidR="00EA54D7" w:rsidRPr="00CB586E" w:rsidRDefault="00EA54D7" w:rsidP="00CB586E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18"/>
          <w:szCs w:val="18"/>
        </w:rPr>
      </w:pPr>
    </w:p>
    <w:tbl>
      <w:tblPr>
        <w:tblStyle w:val="Tabelacomgrade"/>
        <w:tblW w:w="5029" w:type="dxa"/>
        <w:tblInd w:w="25" w:type="dxa"/>
        <w:tblLook w:val="04A0"/>
      </w:tblPr>
      <w:tblGrid>
        <w:gridCol w:w="2583"/>
        <w:gridCol w:w="2446"/>
      </w:tblGrid>
      <w:tr w:rsidR="00EA54D7" w:rsidRPr="00CB586E" w:rsidTr="006629FC">
        <w:trPr>
          <w:trHeight w:val="343"/>
        </w:trPr>
        <w:tc>
          <w:tcPr>
            <w:tcW w:w="5029" w:type="dxa"/>
            <w:gridSpan w:val="2"/>
            <w:vAlign w:val="center"/>
          </w:tcPr>
          <w:p w:rsidR="00EA54D7" w:rsidRPr="00CB586E" w:rsidRDefault="00EA54D7" w:rsidP="00CB586E">
            <w:pPr>
              <w:tabs>
                <w:tab w:val="left" w:pos="0"/>
              </w:tabs>
              <w:spacing w:line="276" w:lineRule="auto"/>
              <w:ind w:right="-1"/>
              <w:jc w:val="left"/>
              <w:rPr>
                <w:rFonts w:cs="Arial"/>
                <w:b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 xml:space="preserve">18. </w:t>
            </w:r>
            <w:r w:rsidR="006629FC" w:rsidRPr="00CB586E">
              <w:rPr>
                <w:rFonts w:cs="Arial"/>
                <w:b/>
                <w:sz w:val="18"/>
                <w:szCs w:val="18"/>
              </w:rPr>
              <w:t>Período de oferecimento</w:t>
            </w:r>
          </w:p>
        </w:tc>
      </w:tr>
      <w:tr w:rsidR="00EA54D7" w:rsidRPr="00CB586E" w:rsidTr="006629FC">
        <w:trPr>
          <w:trHeight w:val="343"/>
        </w:trPr>
        <w:tc>
          <w:tcPr>
            <w:tcW w:w="2583" w:type="dxa"/>
            <w:vAlign w:val="center"/>
          </w:tcPr>
          <w:p w:rsidR="00EA54D7" w:rsidRPr="00CB586E" w:rsidRDefault="00EA54D7" w:rsidP="00CB586E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>Data de início:</w:t>
            </w:r>
          </w:p>
        </w:tc>
        <w:tc>
          <w:tcPr>
            <w:tcW w:w="2446" w:type="dxa"/>
            <w:vAlign w:val="center"/>
          </w:tcPr>
          <w:p w:rsidR="00EA54D7" w:rsidRPr="00CB586E" w:rsidRDefault="00EA54D7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EA54D7" w:rsidRPr="00CB586E" w:rsidTr="00CB586E">
        <w:trPr>
          <w:trHeight w:val="343"/>
        </w:trPr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EA54D7" w:rsidRPr="00CB586E" w:rsidRDefault="00EA54D7" w:rsidP="00CB586E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>Data de término: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EA54D7" w:rsidRPr="00CB586E" w:rsidRDefault="00EA54D7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EA54D7" w:rsidRPr="00CB586E" w:rsidTr="00CB586E">
        <w:trPr>
          <w:trHeight w:val="343"/>
        </w:trPr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EA54D7" w:rsidRPr="00CB586E" w:rsidRDefault="00EA54D7" w:rsidP="00CB586E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>Prazo máximo de término: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EA54D7" w:rsidRPr="00CB586E" w:rsidRDefault="00EA54D7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-1428"/>
        <w:tblW w:w="4251" w:type="dxa"/>
        <w:tblLook w:val="04A0"/>
      </w:tblPr>
      <w:tblGrid>
        <w:gridCol w:w="2182"/>
        <w:gridCol w:w="2069"/>
      </w:tblGrid>
      <w:tr w:rsidR="00947A78" w:rsidRPr="00CB586E" w:rsidTr="00947A78">
        <w:trPr>
          <w:trHeight w:val="390"/>
        </w:trPr>
        <w:tc>
          <w:tcPr>
            <w:tcW w:w="4251" w:type="dxa"/>
            <w:gridSpan w:val="2"/>
            <w:vAlign w:val="center"/>
          </w:tcPr>
          <w:p w:rsidR="00947A78" w:rsidRPr="00CB586E" w:rsidRDefault="00947A78" w:rsidP="00CB586E">
            <w:pPr>
              <w:tabs>
                <w:tab w:val="left" w:pos="0"/>
              </w:tabs>
              <w:spacing w:line="276" w:lineRule="auto"/>
              <w:ind w:right="-1"/>
              <w:jc w:val="left"/>
              <w:rPr>
                <w:rFonts w:cs="Arial"/>
                <w:b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19. Vagas</w:t>
            </w:r>
          </w:p>
        </w:tc>
      </w:tr>
      <w:tr w:rsidR="00947A78" w:rsidRPr="00CB586E" w:rsidTr="00947A78">
        <w:trPr>
          <w:trHeight w:val="507"/>
        </w:trPr>
        <w:tc>
          <w:tcPr>
            <w:tcW w:w="2182" w:type="dxa"/>
            <w:vAlign w:val="center"/>
          </w:tcPr>
          <w:p w:rsidR="00947A78" w:rsidRPr="00CB586E" w:rsidRDefault="00947A78" w:rsidP="00CB586E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>Vagas oferecidas:</w:t>
            </w:r>
          </w:p>
        </w:tc>
        <w:tc>
          <w:tcPr>
            <w:tcW w:w="2068" w:type="dxa"/>
            <w:vAlign w:val="center"/>
          </w:tcPr>
          <w:p w:rsidR="00947A78" w:rsidRPr="00CB586E" w:rsidRDefault="00947A78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7A78" w:rsidRPr="00CB586E" w:rsidTr="00947A78">
        <w:trPr>
          <w:trHeight w:val="504"/>
        </w:trPr>
        <w:tc>
          <w:tcPr>
            <w:tcW w:w="2182" w:type="dxa"/>
            <w:vAlign w:val="center"/>
          </w:tcPr>
          <w:p w:rsidR="00947A78" w:rsidRPr="00CB586E" w:rsidRDefault="00947A78" w:rsidP="00CB586E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>Mínimo de participantes:</w:t>
            </w:r>
          </w:p>
        </w:tc>
        <w:tc>
          <w:tcPr>
            <w:tcW w:w="2068" w:type="dxa"/>
            <w:vAlign w:val="center"/>
          </w:tcPr>
          <w:p w:rsidR="00947A78" w:rsidRPr="00CB586E" w:rsidRDefault="00947A78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A54D7" w:rsidRPr="00CB586E" w:rsidRDefault="00EA54D7" w:rsidP="00CB586E">
      <w:pPr>
        <w:tabs>
          <w:tab w:val="left" w:pos="0"/>
        </w:tabs>
        <w:spacing w:line="276" w:lineRule="auto"/>
        <w:ind w:left="142"/>
        <w:rPr>
          <w:rFonts w:cs="Arial"/>
          <w:b/>
          <w:sz w:val="18"/>
          <w:szCs w:val="18"/>
        </w:rPr>
      </w:pPr>
    </w:p>
    <w:tbl>
      <w:tblPr>
        <w:tblStyle w:val="Tabelacomgrade"/>
        <w:tblW w:w="9469" w:type="dxa"/>
        <w:tblInd w:w="25" w:type="dxa"/>
        <w:tblLook w:val="04A0"/>
      </w:tblPr>
      <w:tblGrid>
        <w:gridCol w:w="3584"/>
        <w:gridCol w:w="5885"/>
      </w:tblGrid>
      <w:tr w:rsidR="00EA54D7" w:rsidRPr="00CB586E" w:rsidTr="00EA54D7">
        <w:trPr>
          <w:trHeight w:val="414"/>
        </w:trPr>
        <w:tc>
          <w:tcPr>
            <w:tcW w:w="3584" w:type="dxa"/>
            <w:vAlign w:val="center"/>
          </w:tcPr>
          <w:p w:rsidR="00EA54D7" w:rsidRPr="00CB586E" w:rsidRDefault="006629FC" w:rsidP="00CB586E">
            <w:pPr>
              <w:tabs>
                <w:tab w:val="left" w:pos="0"/>
              </w:tabs>
              <w:spacing w:line="276" w:lineRule="auto"/>
              <w:ind w:right="-1"/>
              <w:jc w:val="left"/>
              <w:rPr>
                <w:rFonts w:cs="Arial"/>
                <w:b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 xml:space="preserve">20. </w:t>
            </w:r>
            <w:r w:rsidR="00EA54D7" w:rsidRPr="00CB586E">
              <w:rPr>
                <w:rFonts w:cs="Arial"/>
                <w:b/>
                <w:sz w:val="18"/>
                <w:szCs w:val="18"/>
              </w:rPr>
              <w:t>Local da Realização</w:t>
            </w:r>
            <w:r w:rsidRPr="00CB586E">
              <w:rPr>
                <w:rFonts w:cs="Arial"/>
                <w:b/>
                <w:sz w:val="18"/>
                <w:szCs w:val="18"/>
              </w:rPr>
              <w:t>/Plataforma</w:t>
            </w:r>
            <w:r w:rsidR="00EA54D7" w:rsidRPr="00CB586E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5885" w:type="dxa"/>
          </w:tcPr>
          <w:p w:rsidR="00EA54D7" w:rsidRPr="00CB586E" w:rsidRDefault="00EA54D7" w:rsidP="00CB586E">
            <w:pPr>
              <w:tabs>
                <w:tab w:val="left" w:pos="0"/>
              </w:tabs>
              <w:spacing w:line="276" w:lineRule="auto"/>
              <w:ind w:right="-1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A54D7" w:rsidRPr="00CB586E" w:rsidRDefault="00EA54D7" w:rsidP="00CB586E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18"/>
          <w:szCs w:val="18"/>
        </w:rPr>
      </w:pPr>
    </w:p>
    <w:tbl>
      <w:tblPr>
        <w:tblStyle w:val="Tabelacomgrade"/>
        <w:tblW w:w="9470" w:type="dxa"/>
        <w:tblInd w:w="33" w:type="dxa"/>
        <w:tblLook w:val="04A0"/>
      </w:tblPr>
      <w:tblGrid>
        <w:gridCol w:w="9470"/>
      </w:tblGrid>
      <w:tr w:rsidR="006629FC" w:rsidRPr="00CB586E" w:rsidTr="006629FC">
        <w:trPr>
          <w:trHeight w:val="598"/>
        </w:trPr>
        <w:tc>
          <w:tcPr>
            <w:tcW w:w="9470" w:type="dxa"/>
            <w:vAlign w:val="center"/>
          </w:tcPr>
          <w:p w:rsidR="006629FC" w:rsidRPr="00CB586E" w:rsidRDefault="006629FC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 xml:space="preserve">21. </w:t>
            </w:r>
            <w:commentRangeStart w:id="15"/>
            <w:r w:rsidRPr="00CB586E">
              <w:rPr>
                <w:rFonts w:cs="Arial"/>
                <w:b/>
                <w:sz w:val="18"/>
                <w:szCs w:val="18"/>
              </w:rPr>
              <w:t xml:space="preserve">Critério de Aprovação: </w:t>
            </w:r>
            <w:commentRangeEnd w:id="15"/>
            <w:r w:rsidRPr="00CB586E">
              <w:rPr>
                <w:rStyle w:val="Refdecomentrio"/>
                <w:rFonts w:cs="Arial"/>
                <w:b/>
                <w:sz w:val="18"/>
                <w:szCs w:val="18"/>
              </w:rPr>
              <w:commentReference w:id="15"/>
            </w:r>
            <w:r w:rsidRPr="00CB586E">
              <w:rPr>
                <w:rFonts w:cs="Arial"/>
                <w:sz w:val="18"/>
                <w:szCs w:val="18"/>
              </w:rPr>
              <w:t xml:space="preserve"> </w:t>
            </w:r>
          </w:p>
          <w:p w:rsidR="006629FC" w:rsidRPr="00CB586E" w:rsidRDefault="006629FC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  <w:p w:rsidR="006629FC" w:rsidRPr="00CB586E" w:rsidRDefault="006629FC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6629FC" w:rsidRPr="00CB586E" w:rsidRDefault="006629FC" w:rsidP="00CB586E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18"/>
          <w:szCs w:val="1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2"/>
        <w:gridCol w:w="7364"/>
        <w:gridCol w:w="9"/>
      </w:tblGrid>
      <w:tr w:rsidR="006629FC" w:rsidRPr="00CB586E" w:rsidTr="007E62CC">
        <w:trPr>
          <w:trHeight w:val="397"/>
        </w:trPr>
        <w:tc>
          <w:tcPr>
            <w:tcW w:w="9495" w:type="dxa"/>
            <w:gridSpan w:val="3"/>
            <w:vAlign w:val="center"/>
          </w:tcPr>
          <w:p w:rsidR="006629FC" w:rsidRPr="00CB586E" w:rsidRDefault="006629FC" w:rsidP="007E62CC">
            <w:pPr>
              <w:pStyle w:val="Corpodetexto"/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b/>
                <w:szCs w:val="18"/>
              </w:rPr>
            </w:pPr>
            <w:r w:rsidRPr="00CB586E">
              <w:rPr>
                <w:rFonts w:cs="Arial"/>
                <w:b/>
                <w:szCs w:val="18"/>
              </w:rPr>
              <w:t>2</w:t>
            </w:r>
            <w:r w:rsidR="00866FF4" w:rsidRPr="00CB586E">
              <w:rPr>
                <w:rFonts w:cs="Arial"/>
                <w:b/>
                <w:szCs w:val="18"/>
              </w:rPr>
              <w:t>2</w:t>
            </w:r>
            <w:r w:rsidRPr="00CB586E">
              <w:rPr>
                <w:rFonts w:cs="Arial"/>
                <w:b/>
                <w:szCs w:val="18"/>
              </w:rPr>
              <w:t xml:space="preserve">. Curso: </w:t>
            </w:r>
            <w:r w:rsidRPr="00CB586E">
              <w:rPr>
                <w:rFonts w:cs="Arial"/>
                <w:szCs w:val="18"/>
              </w:rPr>
              <w:t xml:space="preserve"> </w:t>
            </w:r>
            <w:sdt>
              <w:sdtPr>
                <w:rPr>
                  <w:rFonts w:cs="Arial"/>
                  <w:szCs w:val="18"/>
                </w:rPr>
                <w:id w:val="1117797568"/>
                <w:placeholder>
                  <w:docPart w:val="9B0B7F85B0D447978B033722DC177CF7"/>
                </w:placeholder>
                <w:showingPlcHdr/>
                <w:dropDownList>
                  <w:listItem w:value="Escolher um item."/>
                  <w:listItem w:displayText="Gratuito" w:value="Gratuito"/>
                  <w:listItem w:displayText="Pago" w:value="Pago"/>
                </w:dropDownList>
              </w:sdtPr>
              <w:sdtContent>
                <w:r w:rsidR="00CF16D7" w:rsidRPr="00CB586E">
                  <w:rPr>
                    <w:rStyle w:val="TextodoEspaoReservado"/>
                    <w:rFonts w:cs="Arial"/>
                    <w:szCs w:val="18"/>
                  </w:rPr>
                  <w:t xml:space="preserve">Escolher um </w:t>
                </w:r>
                <w:proofErr w:type="gramStart"/>
                <w:r w:rsidR="00CF16D7" w:rsidRPr="00CB586E">
                  <w:rPr>
                    <w:rStyle w:val="TextodoEspaoReservado"/>
                    <w:rFonts w:cs="Arial"/>
                    <w:szCs w:val="18"/>
                  </w:rPr>
                  <w:t>item.</w:t>
                </w:r>
                <w:proofErr w:type="gramEnd"/>
              </w:sdtContent>
            </w:sdt>
          </w:p>
        </w:tc>
      </w:tr>
      <w:tr w:rsidR="00CF16D7" w:rsidRPr="00CB586E" w:rsidTr="007E62CC">
        <w:trPr>
          <w:trHeight w:val="397"/>
        </w:trPr>
        <w:tc>
          <w:tcPr>
            <w:tcW w:w="9495" w:type="dxa"/>
            <w:gridSpan w:val="3"/>
            <w:vAlign w:val="center"/>
          </w:tcPr>
          <w:p w:rsidR="00CF16D7" w:rsidRPr="00CB586E" w:rsidRDefault="00CF16D7" w:rsidP="007E62CC">
            <w:pPr>
              <w:pStyle w:val="Corpodetexto"/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Cs w:val="18"/>
              </w:rPr>
            </w:pPr>
            <w:r w:rsidRPr="00CB586E">
              <w:rPr>
                <w:rFonts w:cs="Arial"/>
                <w:b/>
                <w:szCs w:val="18"/>
              </w:rPr>
              <w:t xml:space="preserve">   22.1 No caso de curso Pago</w:t>
            </w:r>
          </w:p>
        </w:tc>
      </w:tr>
      <w:tr w:rsidR="00CF16D7" w:rsidRPr="00CB586E" w:rsidTr="007E62CC">
        <w:trPr>
          <w:gridAfter w:val="1"/>
          <w:wAfter w:w="9" w:type="dxa"/>
          <w:trHeight w:val="397"/>
        </w:trPr>
        <w:tc>
          <w:tcPr>
            <w:tcW w:w="2122" w:type="dxa"/>
            <w:vAlign w:val="center"/>
          </w:tcPr>
          <w:p w:rsidR="00CF16D7" w:rsidRPr="00CB586E" w:rsidRDefault="00C638A0" w:rsidP="007E62CC">
            <w:pPr>
              <w:pStyle w:val="Corpodetexto"/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Cs w:val="18"/>
              </w:rPr>
            </w:pPr>
            <w:commentRangeStart w:id="16"/>
            <w:r w:rsidRPr="00CB586E">
              <w:rPr>
                <w:rFonts w:cs="Arial"/>
                <w:szCs w:val="18"/>
              </w:rPr>
              <w:t>N</w:t>
            </w:r>
            <w:r w:rsidR="00CF16D7" w:rsidRPr="00CB586E">
              <w:rPr>
                <w:rFonts w:cs="Arial"/>
                <w:szCs w:val="18"/>
              </w:rPr>
              <w:t xml:space="preserve">º de vagas gratuitas a serem </w:t>
            </w:r>
            <w:proofErr w:type="gramStart"/>
            <w:r w:rsidR="00CF16D7" w:rsidRPr="00CB586E">
              <w:rPr>
                <w:rFonts w:cs="Arial"/>
                <w:szCs w:val="18"/>
              </w:rPr>
              <w:t>oferecidas:</w:t>
            </w:r>
            <w:commentRangeEnd w:id="16"/>
            <w:proofErr w:type="gramEnd"/>
            <w:r w:rsidR="006B7C4E">
              <w:rPr>
                <w:rStyle w:val="Refdecomentrio"/>
              </w:rPr>
              <w:commentReference w:id="16"/>
            </w:r>
          </w:p>
        </w:tc>
        <w:tc>
          <w:tcPr>
            <w:tcW w:w="7364" w:type="dxa"/>
            <w:vAlign w:val="center"/>
          </w:tcPr>
          <w:p w:rsidR="00CF16D7" w:rsidRPr="00CB586E" w:rsidRDefault="00CF16D7" w:rsidP="007E62CC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>Docente ___ Discente ___</w:t>
            </w:r>
            <w:proofErr w:type="gramStart"/>
            <w:r w:rsidRPr="00CB586E"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 w:rsidRPr="00CB586E">
              <w:rPr>
                <w:rFonts w:cs="Arial"/>
                <w:sz w:val="18"/>
                <w:szCs w:val="18"/>
              </w:rPr>
              <w:t>Funcionário ___ Terceira Idade ____ Outros/Comunidade ___</w:t>
            </w:r>
          </w:p>
        </w:tc>
      </w:tr>
      <w:tr w:rsidR="0067712E" w:rsidRPr="00CB586E" w:rsidTr="007E62CC">
        <w:trPr>
          <w:trHeight w:val="397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12E" w:rsidRPr="00CB586E" w:rsidRDefault="0067712E" w:rsidP="007E62CC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 xml:space="preserve">Política de </w:t>
            </w:r>
            <w:commentRangeStart w:id="17"/>
            <w:r w:rsidRPr="00CB586E">
              <w:rPr>
                <w:rFonts w:cs="Arial"/>
                <w:sz w:val="18"/>
                <w:szCs w:val="18"/>
              </w:rPr>
              <w:t>Isenções</w:t>
            </w:r>
            <w:commentRangeEnd w:id="17"/>
            <w:r w:rsidRPr="00CB586E">
              <w:rPr>
                <w:rStyle w:val="Refdecomentrio"/>
                <w:rFonts w:cs="Arial"/>
                <w:sz w:val="18"/>
                <w:szCs w:val="18"/>
              </w:rPr>
              <w:commentReference w:id="17"/>
            </w:r>
          </w:p>
        </w:tc>
        <w:tc>
          <w:tcPr>
            <w:tcW w:w="7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712E" w:rsidRPr="00CB586E" w:rsidRDefault="0067712E" w:rsidP="007E62CC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CF16D7" w:rsidRPr="00CB586E" w:rsidRDefault="00CF16D7" w:rsidP="00CB586E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504263" w:rsidRPr="00CB586E" w:rsidRDefault="00504263" w:rsidP="00CB586E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tbl>
      <w:tblPr>
        <w:tblStyle w:val="Tabelacomgrade"/>
        <w:tblW w:w="9479" w:type="dxa"/>
        <w:tblInd w:w="26" w:type="dxa"/>
        <w:tblLook w:val="04A0"/>
      </w:tblPr>
      <w:tblGrid>
        <w:gridCol w:w="3490"/>
        <w:gridCol w:w="2994"/>
        <w:gridCol w:w="2995"/>
      </w:tblGrid>
      <w:tr w:rsidR="00693DD6" w:rsidRPr="00CB586E" w:rsidTr="005944FB">
        <w:trPr>
          <w:trHeight w:val="340"/>
        </w:trPr>
        <w:tc>
          <w:tcPr>
            <w:tcW w:w="9479" w:type="dxa"/>
            <w:gridSpan w:val="3"/>
            <w:vAlign w:val="center"/>
          </w:tcPr>
          <w:p w:rsidR="00693DD6" w:rsidRPr="00CB586E" w:rsidRDefault="00693DD6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23. Informações</w:t>
            </w:r>
          </w:p>
        </w:tc>
      </w:tr>
      <w:tr w:rsidR="00693DD6" w:rsidRPr="00CB586E" w:rsidTr="005944FB">
        <w:trPr>
          <w:trHeight w:val="340"/>
        </w:trPr>
        <w:tc>
          <w:tcPr>
            <w:tcW w:w="3490" w:type="dxa"/>
            <w:vAlign w:val="center"/>
          </w:tcPr>
          <w:p w:rsidR="00693DD6" w:rsidRPr="00CB586E" w:rsidRDefault="00693DD6" w:rsidP="00CB586E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>Telefone/ Ramal</w:t>
            </w:r>
          </w:p>
        </w:tc>
        <w:tc>
          <w:tcPr>
            <w:tcW w:w="2994" w:type="dxa"/>
            <w:vAlign w:val="center"/>
          </w:tcPr>
          <w:p w:rsidR="00693DD6" w:rsidRPr="00CB586E" w:rsidRDefault="00693DD6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995" w:type="dxa"/>
            <w:vAlign w:val="center"/>
          </w:tcPr>
          <w:p w:rsidR="00693DD6" w:rsidRPr="00CB586E" w:rsidRDefault="00693DD6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6400D" w:rsidRPr="00CB586E" w:rsidTr="005944FB">
        <w:trPr>
          <w:trHeight w:val="340"/>
        </w:trPr>
        <w:tc>
          <w:tcPr>
            <w:tcW w:w="3490" w:type="dxa"/>
            <w:vAlign w:val="center"/>
          </w:tcPr>
          <w:p w:rsidR="00B6400D" w:rsidRPr="00CB586E" w:rsidRDefault="00693DD6" w:rsidP="00CB586E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>Nome para contato:</w:t>
            </w:r>
          </w:p>
        </w:tc>
        <w:tc>
          <w:tcPr>
            <w:tcW w:w="5989" w:type="dxa"/>
            <w:gridSpan w:val="2"/>
            <w:vAlign w:val="center"/>
          </w:tcPr>
          <w:p w:rsidR="00B6400D" w:rsidRPr="00CB586E" w:rsidRDefault="00B6400D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6400D" w:rsidRPr="00CB586E" w:rsidTr="005944FB">
        <w:trPr>
          <w:trHeight w:val="340"/>
        </w:trPr>
        <w:tc>
          <w:tcPr>
            <w:tcW w:w="3490" w:type="dxa"/>
            <w:vAlign w:val="center"/>
          </w:tcPr>
          <w:p w:rsidR="00B6400D" w:rsidRPr="00CB586E" w:rsidRDefault="00693DD6" w:rsidP="00CB586E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>Internet (site):</w:t>
            </w:r>
          </w:p>
        </w:tc>
        <w:tc>
          <w:tcPr>
            <w:tcW w:w="5989" w:type="dxa"/>
            <w:gridSpan w:val="2"/>
            <w:vAlign w:val="center"/>
          </w:tcPr>
          <w:p w:rsidR="00B6400D" w:rsidRPr="00CB586E" w:rsidRDefault="00B6400D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B6400D" w:rsidRPr="00CB586E" w:rsidTr="005944FB">
        <w:trPr>
          <w:trHeight w:val="340"/>
        </w:trPr>
        <w:tc>
          <w:tcPr>
            <w:tcW w:w="3490" w:type="dxa"/>
            <w:vAlign w:val="center"/>
          </w:tcPr>
          <w:p w:rsidR="00B6400D" w:rsidRPr="00CB586E" w:rsidRDefault="00693DD6" w:rsidP="00CB586E">
            <w:pPr>
              <w:tabs>
                <w:tab w:val="left" w:pos="0"/>
              </w:tabs>
              <w:spacing w:line="276" w:lineRule="auto"/>
              <w:ind w:left="142" w:right="-1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5989" w:type="dxa"/>
            <w:gridSpan w:val="2"/>
            <w:vAlign w:val="center"/>
          </w:tcPr>
          <w:p w:rsidR="00B6400D" w:rsidRPr="00CB586E" w:rsidRDefault="00B6400D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1A013D" w:rsidRPr="00CB586E" w:rsidRDefault="001A013D" w:rsidP="00CB586E">
      <w:pPr>
        <w:spacing w:line="276" w:lineRule="auto"/>
        <w:jc w:val="left"/>
        <w:rPr>
          <w:rFonts w:cs="Arial"/>
          <w:b/>
          <w:sz w:val="18"/>
          <w:szCs w:val="18"/>
        </w:rPr>
      </w:pPr>
    </w:p>
    <w:p w:rsidR="00C638A0" w:rsidRPr="00CB586E" w:rsidRDefault="00C638A0" w:rsidP="00CB586E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18"/>
          <w:szCs w:val="18"/>
        </w:rPr>
      </w:pPr>
    </w:p>
    <w:p w:rsidR="00504263" w:rsidRPr="00CB586E" w:rsidRDefault="00504263" w:rsidP="00CB586E">
      <w:pPr>
        <w:tabs>
          <w:tab w:val="left" w:pos="0"/>
        </w:tabs>
        <w:spacing w:line="276" w:lineRule="auto"/>
        <w:ind w:left="142"/>
        <w:jc w:val="center"/>
        <w:rPr>
          <w:rFonts w:cs="Arial"/>
          <w:b/>
          <w:sz w:val="22"/>
          <w:szCs w:val="18"/>
        </w:rPr>
      </w:pPr>
      <w:r w:rsidRPr="00CB586E">
        <w:rPr>
          <w:rFonts w:cs="Arial"/>
          <w:b/>
          <w:sz w:val="22"/>
          <w:szCs w:val="18"/>
        </w:rPr>
        <w:t>INSCRIÇÃO E SELEÇÃO</w:t>
      </w:r>
    </w:p>
    <w:p w:rsidR="00504263" w:rsidRPr="00CB586E" w:rsidRDefault="00504263" w:rsidP="00CB586E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504263" w:rsidRPr="00CB586E" w:rsidRDefault="00504263" w:rsidP="00CB586E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201"/>
        <w:gridCol w:w="1917"/>
        <w:gridCol w:w="993"/>
        <w:gridCol w:w="3894"/>
      </w:tblGrid>
      <w:tr w:rsidR="00504263" w:rsidRPr="00CB586E" w:rsidTr="007E62CC">
        <w:trPr>
          <w:trHeight w:val="454"/>
        </w:trPr>
        <w:tc>
          <w:tcPr>
            <w:tcW w:w="9493" w:type="dxa"/>
            <w:gridSpan w:val="5"/>
            <w:vAlign w:val="center"/>
          </w:tcPr>
          <w:p w:rsidR="00504263" w:rsidRPr="007E62CC" w:rsidRDefault="0013724F" w:rsidP="007E62CC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b/>
                <w:sz w:val="18"/>
                <w:szCs w:val="18"/>
              </w:rPr>
              <w:t>24</w:t>
            </w:r>
            <w:r w:rsidR="00504263" w:rsidRPr="00CB586E">
              <w:rPr>
                <w:rFonts w:cs="Arial"/>
                <w:b/>
                <w:sz w:val="18"/>
                <w:szCs w:val="18"/>
              </w:rPr>
              <w:t>. Inscrição:</w:t>
            </w:r>
            <w:proofErr w:type="gramStart"/>
            <w:r w:rsidR="00504263" w:rsidRPr="00CB586E">
              <w:rPr>
                <w:rFonts w:cs="Arial"/>
                <w:sz w:val="18"/>
                <w:szCs w:val="18"/>
              </w:rPr>
              <w:t xml:space="preserve">    </w:t>
            </w:r>
            <w:proofErr w:type="gramEnd"/>
            <w:r w:rsidR="00504263" w:rsidRPr="00CB586E">
              <w:rPr>
                <w:rFonts w:cs="Arial"/>
                <w:sz w:val="18"/>
                <w:szCs w:val="18"/>
              </w:rPr>
              <w:t xml:space="preserve">online pelo Apolo </w:t>
            </w:r>
          </w:p>
        </w:tc>
      </w:tr>
      <w:tr w:rsidR="00504263" w:rsidRPr="00CB586E" w:rsidTr="007E62CC">
        <w:trPr>
          <w:trHeight w:val="397"/>
        </w:trPr>
        <w:tc>
          <w:tcPr>
            <w:tcW w:w="1488" w:type="dxa"/>
            <w:vAlign w:val="center"/>
          </w:tcPr>
          <w:p w:rsidR="00504263" w:rsidRPr="00CB586E" w:rsidRDefault="00504263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 xml:space="preserve">Período </w:t>
            </w:r>
          </w:p>
        </w:tc>
        <w:tc>
          <w:tcPr>
            <w:tcW w:w="3118" w:type="dxa"/>
            <w:gridSpan w:val="2"/>
            <w:vAlign w:val="center"/>
          </w:tcPr>
          <w:p w:rsidR="00504263" w:rsidRPr="00CB586E" w:rsidRDefault="00504263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04263" w:rsidRPr="00CB586E" w:rsidRDefault="00504263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 xml:space="preserve">Horário </w:t>
            </w:r>
          </w:p>
        </w:tc>
        <w:tc>
          <w:tcPr>
            <w:tcW w:w="3894" w:type="dxa"/>
            <w:vAlign w:val="center"/>
          </w:tcPr>
          <w:p w:rsidR="00504263" w:rsidRPr="00CB586E" w:rsidRDefault="00504263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04263" w:rsidRPr="00CB586E" w:rsidTr="00F83418">
        <w:trPr>
          <w:trHeight w:val="454"/>
        </w:trPr>
        <w:tc>
          <w:tcPr>
            <w:tcW w:w="2689" w:type="dxa"/>
            <w:gridSpan w:val="2"/>
            <w:vAlign w:val="center"/>
          </w:tcPr>
          <w:p w:rsidR="00504263" w:rsidRPr="00CB586E" w:rsidRDefault="00F83418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t>Documentos a serem anexados no Apolo:</w:t>
            </w:r>
          </w:p>
        </w:tc>
        <w:tc>
          <w:tcPr>
            <w:tcW w:w="6804" w:type="dxa"/>
            <w:gridSpan w:val="3"/>
            <w:vAlign w:val="center"/>
          </w:tcPr>
          <w:p w:rsidR="00504263" w:rsidRPr="00CB586E" w:rsidRDefault="007C4DCC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13051162"/>
              </w:sdtPr>
              <w:sdtContent>
                <w:r w:rsidR="002476FC" w:rsidRPr="00CB586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76FC" w:rsidRPr="00CB586E">
              <w:rPr>
                <w:rFonts w:cs="Arial"/>
                <w:sz w:val="18"/>
                <w:szCs w:val="18"/>
              </w:rPr>
              <w:t xml:space="preserve"> Documento principal de identificação </w:t>
            </w:r>
            <w:bookmarkStart w:id="18" w:name="_GoBack"/>
            <w:r w:rsidR="002476FC" w:rsidRPr="00F45AFD">
              <w:rPr>
                <w:rFonts w:cs="Arial"/>
                <w:sz w:val="16"/>
                <w:szCs w:val="18"/>
              </w:rPr>
              <w:t xml:space="preserve">(RG, RNE, Protocolo do RNE, Passaporte, </w:t>
            </w:r>
            <w:proofErr w:type="spellStart"/>
            <w:r w:rsidR="002476FC" w:rsidRPr="00F45AFD">
              <w:rPr>
                <w:rFonts w:cs="Arial"/>
                <w:sz w:val="16"/>
                <w:szCs w:val="18"/>
              </w:rPr>
              <w:t>etc</w:t>
            </w:r>
            <w:proofErr w:type="spellEnd"/>
            <w:proofErr w:type="gramStart"/>
            <w:r w:rsidR="002476FC" w:rsidRPr="00F45AFD">
              <w:rPr>
                <w:rFonts w:cs="Arial"/>
                <w:sz w:val="16"/>
                <w:szCs w:val="18"/>
              </w:rPr>
              <w:t>)</w:t>
            </w:r>
            <w:bookmarkEnd w:id="18"/>
            <w:proofErr w:type="gramEnd"/>
          </w:p>
          <w:p w:rsidR="002476FC" w:rsidRPr="00CB586E" w:rsidRDefault="007C4DCC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60075040"/>
              </w:sdtPr>
              <w:sdtContent>
                <w:r w:rsidR="002476FC" w:rsidRPr="00CB586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76FC" w:rsidRPr="00CB586E">
              <w:rPr>
                <w:rFonts w:cs="Arial"/>
                <w:sz w:val="18"/>
                <w:szCs w:val="18"/>
              </w:rPr>
              <w:t xml:space="preserve"> CPF</w:t>
            </w:r>
          </w:p>
          <w:p w:rsidR="002476FC" w:rsidRPr="00CB586E" w:rsidRDefault="007C4DCC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14579058"/>
              </w:sdtPr>
              <w:sdtContent>
                <w:r w:rsidR="002476FC" w:rsidRPr="00CB586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76FC" w:rsidRPr="00CB586E">
              <w:rPr>
                <w:rFonts w:cs="Arial"/>
                <w:sz w:val="18"/>
                <w:szCs w:val="18"/>
              </w:rPr>
              <w:t xml:space="preserve"> Diploma de Graduação</w:t>
            </w:r>
          </w:p>
          <w:p w:rsidR="002476FC" w:rsidRPr="00CB586E" w:rsidRDefault="007C4DCC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79193208"/>
              </w:sdtPr>
              <w:sdtContent>
                <w:r w:rsidR="002476FC" w:rsidRPr="00CB586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76FC" w:rsidRPr="00CB586E">
              <w:rPr>
                <w:rFonts w:cs="Arial"/>
                <w:sz w:val="18"/>
                <w:szCs w:val="18"/>
              </w:rPr>
              <w:t xml:space="preserve"> Histórico Escolar</w:t>
            </w:r>
          </w:p>
          <w:p w:rsidR="002476FC" w:rsidRPr="00CB586E" w:rsidRDefault="007C4DCC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99266333"/>
              </w:sdtPr>
              <w:sdtContent>
                <w:r w:rsidR="002476FC" w:rsidRPr="00CB586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76FC" w:rsidRPr="00CB586E">
              <w:rPr>
                <w:rFonts w:cs="Arial"/>
                <w:sz w:val="18"/>
                <w:szCs w:val="18"/>
              </w:rPr>
              <w:t xml:space="preserve"> Currículo</w:t>
            </w:r>
          </w:p>
          <w:p w:rsidR="002476FC" w:rsidRPr="00CB586E" w:rsidRDefault="007C4DCC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28060230"/>
              </w:sdtPr>
              <w:sdtContent>
                <w:r w:rsidR="002476FC" w:rsidRPr="00CB586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76FC" w:rsidRPr="00CB586E">
              <w:rPr>
                <w:rFonts w:cs="Arial"/>
                <w:sz w:val="18"/>
                <w:szCs w:val="18"/>
              </w:rPr>
              <w:t xml:space="preserve"> Registro de Conselho de Classe</w:t>
            </w:r>
          </w:p>
          <w:p w:rsidR="002476FC" w:rsidRPr="00CB586E" w:rsidRDefault="007C4DCC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237745"/>
              </w:sdtPr>
              <w:sdtContent>
                <w:r w:rsidR="002476FC" w:rsidRPr="00CB586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76FC" w:rsidRPr="00CB586E">
              <w:rPr>
                <w:rFonts w:cs="Arial"/>
                <w:sz w:val="18"/>
                <w:szCs w:val="18"/>
              </w:rPr>
              <w:t xml:space="preserve"> Carta de intenção</w:t>
            </w:r>
          </w:p>
          <w:p w:rsidR="002476FC" w:rsidRPr="00CB586E" w:rsidRDefault="007C4DCC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33792355"/>
              </w:sdtPr>
              <w:sdtContent>
                <w:r w:rsidR="002476FC" w:rsidRPr="00CB586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76FC" w:rsidRPr="00CB586E">
              <w:rPr>
                <w:rFonts w:cs="Arial"/>
                <w:sz w:val="18"/>
                <w:szCs w:val="18"/>
              </w:rPr>
              <w:t xml:space="preserve"> Foto 3x4</w:t>
            </w:r>
          </w:p>
          <w:p w:rsidR="002476FC" w:rsidRPr="00CB586E" w:rsidRDefault="007C4DCC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29054220"/>
              </w:sdtPr>
              <w:sdtContent>
                <w:r w:rsidR="002476FC" w:rsidRPr="00CB586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76FC" w:rsidRPr="00CB586E">
              <w:rPr>
                <w:rFonts w:cs="Arial"/>
                <w:sz w:val="18"/>
                <w:szCs w:val="18"/>
              </w:rPr>
              <w:t xml:space="preserve"> Comprovante de residência</w:t>
            </w:r>
          </w:p>
          <w:p w:rsidR="002476FC" w:rsidRPr="00CB586E" w:rsidRDefault="007C4DCC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88122722"/>
              </w:sdtPr>
              <w:sdtContent>
                <w:r w:rsidR="002476FC" w:rsidRPr="00CB586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76FC" w:rsidRPr="00CB586E">
              <w:rPr>
                <w:rFonts w:cs="Arial"/>
                <w:sz w:val="18"/>
                <w:szCs w:val="18"/>
              </w:rPr>
              <w:t xml:space="preserve"> Comprovante de atividade</w:t>
            </w:r>
          </w:p>
          <w:p w:rsidR="002476FC" w:rsidRPr="00CB586E" w:rsidRDefault="007C4DCC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98907816"/>
              </w:sdtPr>
              <w:sdtContent>
                <w:r w:rsidR="002476FC" w:rsidRPr="00CB586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76FC" w:rsidRPr="00CB586E">
              <w:rPr>
                <w:rFonts w:cs="Arial"/>
                <w:sz w:val="18"/>
                <w:szCs w:val="18"/>
              </w:rPr>
              <w:t xml:space="preserve"> Comprovante de professor ativo da rede pública de ensino básico</w:t>
            </w:r>
          </w:p>
          <w:p w:rsidR="002476FC" w:rsidRPr="00CB586E" w:rsidRDefault="007C4DCC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26896186"/>
              </w:sdtPr>
              <w:sdtContent>
                <w:r w:rsidR="002476FC" w:rsidRPr="00CB586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76FC" w:rsidRPr="00CB586E">
              <w:rPr>
                <w:rFonts w:cs="Arial"/>
                <w:sz w:val="18"/>
                <w:szCs w:val="18"/>
              </w:rPr>
              <w:t xml:space="preserve"> Carteira de Reservista</w:t>
            </w:r>
          </w:p>
          <w:p w:rsidR="002476FC" w:rsidRPr="00CB586E" w:rsidRDefault="007C4DCC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3602816"/>
              </w:sdtPr>
              <w:sdtContent>
                <w:r w:rsidR="002476FC" w:rsidRPr="00CB586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476FC" w:rsidRPr="00CB586E">
              <w:rPr>
                <w:rFonts w:cs="Arial"/>
                <w:sz w:val="18"/>
                <w:szCs w:val="18"/>
              </w:rPr>
              <w:t xml:space="preserve"> Comprovante de imunização contra a COVID-19</w:t>
            </w:r>
          </w:p>
        </w:tc>
      </w:tr>
      <w:tr w:rsidR="009C3F15" w:rsidRPr="00CB586E" w:rsidTr="00F83418">
        <w:trPr>
          <w:trHeight w:val="454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15" w:rsidRPr="00CB586E" w:rsidRDefault="009C3F15" w:rsidP="00CB586E">
            <w:pPr>
              <w:tabs>
                <w:tab w:val="left" w:pos="0"/>
              </w:tabs>
              <w:spacing w:line="276" w:lineRule="auto"/>
              <w:ind w:left="142"/>
              <w:jc w:val="left"/>
              <w:rPr>
                <w:rFonts w:cs="Arial"/>
                <w:sz w:val="18"/>
                <w:szCs w:val="18"/>
              </w:rPr>
            </w:pPr>
            <w:r w:rsidRPr="00CB586E">
              <w:rPr>
                <w:rFonts w:cs="Arial"/>
                <w:sz w:val="18"/>
                <w:szCs w:val="18"/>
              </w:rPr>
              <w:lastRenderedPageBreak/>
              <w:t xml:space="preserve">Informações adicionais a serem </w:t>
            </w:r>
            <w:commentRangeStart w:id="19"/>
            <w:r w:rsidRPr="00CB586E">
              <w:rPr>
                <w:rFonts w:cs="Arial"/>
                <w:sz w:val="18"/>
                <w:szCs w:val="18"/>
              </w:rPr>
              <w:t>exibidas</w:t>
            </w:r>
            <w:commentRangeEnd w:id="19"/>
            <w:r w:rsidRPr="00CB586E">
              <w:rPr>
                <w:rStyle w:val="Refdecomentrio"/>
                <w:rFonts w:cs="Arial"/>
                <w:sz w:val="18"/>
                <w:szCs w:val="18"/>
              </w:rPr>
              <w:commentReference w:id="19"/>
            </w:r>
            <w:r w:rsidRPr="00CB586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F15" w:rsidRPr="00CB586E" w:rsidRDefault="009C3F15" w:rsidP="00CB586E">
            <w:pPr>
              <w:tabs>
                <w:tab w:val="left" w:pos="0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:rsidR="00504263" w:rsidRPr="00CB586E" w:rsidRDefault="00504263" w:rsidP="00CB586E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p w:rsidR="00057E37" w:rsidRPr="00CB586E" w:rsidRDefault="00057E37" w:rsidP="00CB586E">
      <w:pPr>
        <w:tabs>
          <w:tab w:val="left" w:pos="0"/>
        </w:tabs>
        <w:spacing w:line="276" w:lineRule="auto"/>
        <w:rPr>
          <w:rFonts w:cs="Arial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3"/>
      </w:tblGrid>
      <w:tr w:rsidR="00B73829" w:rsidRPr="00CB586E" w:rsidTr="004E1A46">
        <w:trPr>
          <w:cantSplit/>
        </w:trPr>
        <w:tc>
          <w:tcPr>
            <w:tcW w:w="9493" w:type="dxa"/>
          </w:tcPr>
          <w:p w:rsidR="00B73829" w:rsidRPr="00CB586E" w:rsidRDefault="00F73E57" w:rsidP="00CB586E">
            <w:pPr>
              <w:tabs>
                <w:tab w:val="left" w:pos="0"/>
              </w:tabs>
              <w:spacing w:line="276" w:lineRule="auto"/>
              <w:ind w:left="142"/>
              <w:rPr>
                <w:rFonts w:cs="Arial"/>
                <w:b/>
                <w:sz w:val="18"/>
                <w:szCs w:val="18"/>
              </w:rPr>
            </w:pPr>
            <w:commentRangeStart w:id="20"/>
            <w:r w:rsidRPr="00CB586E">
              <w:rPr>
                <w:rFonts w:cs="Arial"/>
                <w:b/>
                <w:sz w:val="18"/>
                <w:szCs w:val="18"/>
              </w:rPr>
              <w:t>2</w:t>
            </w:r>
            <w:r w:rsidR="0013724F" w:rsidRPr="00CB586E">
              <w:rPr>
                <w:rFonts w:cs="Arial"/>
                <w:b/>
                <w:sz w:val="18"/>
                <w:szCs w:val="18"/>
              </w:rPr>
              <w:t>5</w:t>
            </w:r>
            <w:r w:rsidR="00B73829" w:rsidRPr="00CB586E">
              <w:rPr>
                <w:rFonts w:cs="Arial"/>
                <w:b/>
                <w:sz w:val="18"/>
                <w:szCs w:val="18"/>
              </w:rPr>
              <w:t>. Critérios de Seleção:</w:t>
            </w:r>
            <w:r w:rsidR="001F53CB" w:rsidRPr="00CB586E">
              <w:rPr>
                <w:rFonts w:cs="Arial"/>
                <w:b/>
                <w:sz w:val="18"/>
                <w:szCs w:val="18"/>
              </w:rPr>
              <w:t xml:space="preserve"> </w:t>
            </w:r>
            <w:commentRangeEnd w:id="20"/>
            <w:r w:rsidR="00EF039A" w:rsidRPr="00CB586E">
              <w:rPr>
                <w:rStyle w:val="Refdecomentrio"/>
                <w:rFonts w:cs="Arial"/>
                <w:sz w:val="18"/>
                <w:szCs w:val="18"/>
              </w:rPr>
              <w:commentReference w:id="20"/>
            </w:r>
          </w:p>
          <w:p w:rsidR="00B73829" w:rsidRPr="00CB586E" w:rsidRDefault="00B73829" w:rsidP="00CB586E">
            <w:pPr>
              <w:tabs>
                <w:tab w:val="left" w:pos="0"/>
              </w:tabs>
              <w:spacing w:line="276" w:lineRule="auto"/>
              <w:rPr>
                <w:rFonts w:cs="Arial"/>
                <w:sz w:val="18"/>
                <w:szCs w:val="18"/>
              </w:rPr>
            </w:pPr>
          </w:p>
          <w:p w:rsidR="00B76AFB" w:rsidRPr="00CB586E" w:rsidRDefault="00B76AFB" w:rsidP="00CB586E">
            <w:pPr>
              <w:tabs>
                <w:tab w:val="left" w:pos="0"/>
              </w:tabs>
              <w:spacing w:line="276" w:lineRule="auto"/>
              <w:ind w:left="142"/>
              <w:rPr>
                <w:rFonts w:cs="Arial"/>
                <w:sz w:val="18"/>
                <w:szCs w:val="18"/>
              </w:rPr>
            </w:pPr>
          </w:p>
        </w:tc>
      </w:tr>
    </w:tbl>
    <w:p w:rsidR="00B73829" w:rsidRPr="00CB586E" w:rsidRDefault="00B73829" w:rsidP="00CB586E">
      <w:pPr>
        <w:tabs>
          <w:tab w:val="left" w:pos="0"/>
        </w:tabs>
        <w:spacing w:line="276" w:lineRule="auto"/>
        <w:ind w:left="142"/>
        <w:rPr>
          <w:rFonts w:cs="Arial"/>
          <w:sz w:val="18"/>
          <w:szCs w:val="18"/>
        </w:rPr>
      </w:pPr>
    </w:p>
    <w:p w:rsidR="00CB3745" w:rsidRPr="00CB586E" w:rsidRDefault="00CB3745" w:rsidP="00CB586E">
      <w:pPr>
        <w:pStyle w:val="Corpodetexto"/>
        <w:tabs>
          <w:tab w:val="left" w:pos="0"/>
        </w:tabs>
        <w:spacing w:line="276" w:lineRule="auto"/>
        <w:ind w:left="142"/>
        <w:rPr>
          <w:rFonts w:cs="Arial"/>
          <w:b/>
          <w:color w:val="FF0000"/>
          <w:szCs w:val="18"/>
        </w:rPr>
      </w:pPr>
    </w:p>
    <w:p w:rsidR="00DD1722" w:rsidRPr="00CB586E" w:rsidRDefault="00DD1722" w:rsidP="00CB586E">
      <w:pPr>
        <w:spacing w:line="276" w:lineRule="auto"/>
        <w:rPr>
          <w:rFonts w:cs="Arial"/>
          <w:b/>
          <w:sz w:val="18"/>
          <w:szCs w:val="18"/>
        </w:rPr>
      </w:pPr>
    </w:p>
    <w:p w:rsidR="006349DF" w:rsidRPr="00CB586E" w:rsidRDefault="006349DF" w:rsidP="00CB586E">
      <w:pPr>
        <w:spacing w:line="276" w:lineRule="auto"/>
        <w:jc w:val="left"/>
        <w:rPr>
          <w:rFonts w:cs="Arial"/>
          <w:b/>
          <w:sz w:val="18"/>
          <w:szCs w:val="18"/>
        </w:rPr>
      </w:pPr>
      <w:r w:rsidRPr="00CB586E">
        <w:rPr>
          <w:rFonts w:cs="Arial"/>
          <w:b/>
          <w:sz w:val="18"/>
          <w:szCs w:val="18"/>
        </w:rPr>
        <w:t>FLUXO DE APROVAÇÕES</w:t>
      </w:r>
    </w:p>
    <w:p w:rsidR="006349DF" w:rsidRPr="00CB586E" w:rsidRDefault="006349DF" w:rsidP="00CB586E">
      <w:pPr>
        <w:pStyle w:val="Corpodetexto"/>
        <w:tabs>
          <w:tab w:val="left" w:pos="0"/>
        </w:tabs>
        <w:spacing w:line="276" w:lineRule="auto"/>
        <w:ind w:left="142"/>
        <w:rPr>
          <w:rFonts w:cs="Arial"/>
          <w:szCs w:val="18"/>
        </w:rPr>
      </w:pPr>
    </w:p>
    <w:p w:rsidR="006349DF" w:rsidRPr="00CB586E" w:rsidRDefault="006349DF" w:rsidP="00CB586E">
      <w:pPr>
        <w:spacing w:line="276" w:lineRule="auto"/>
        <w:rPr>
          <w:rFonts w:cs="Arial"/>
          <w:sz w:val="18"/>
          <w:szCs w:val="18"/>
          <w:highlight w:val="yellow"/>
        </w:rPr>
      </w:pPr>
      <w:r w:rsidRPr="00CB586E">
        <w:rPr>
          <w:rFonts w:cs="Arial"/>
          <w:sz w:val="18"/>
          <w:szCs w:val="18"/>
          <w:highlight w:val="yellow"/>
        </w:rPr>
        <w:t>Preencher e enviar por e-mail para a Secretaria do Depto</w:t>
      </w:r>
      <w:proofErr w:type="gramStart"/>
      <w:r w:rsidRPr="00CB586E">
        <w:rPr>
          <w:rFonts w:cs="Arial"/>
          <w:sz w:val="18"/>
          <w:szCs w:val="18"/>
          <w:highlight w:val="yellow"/>
        </w:rPr>
        <w:t>.,</w:t>
      </w:r>
      <w:proofErr w:type="gramEnd"/>
      <w:r w:rsidRPr="00CB586E">
        <w:rPr>
          <w:rFonts w:cs="Arial"/>
          <w:sz w:val="18"/>
          <w:szCs w:val="18"/>
          <w:highlight w:val="yellow"/>
        </w:rPr>
        <w:t xml:space="preserve"> para inserção no Apolo, junto aos </w:t>
      </w:r>
      <w:r w:rsidR="00F64DA5" w:rsidRPr="00CB586E">
        <w:rPr>
          <w:rFonts w:cs="Arial"/>
          <w:sz w:val="18"/>
          <w:szCs w:val="18"/>
          <w:highlight w:val="yellow"/>
        </w:rPr>
        <w:t>currículos</w:t>
      </w:r>
      <w:r w:rsidRPr="00CB586E">
        <w:rPr>
          <w:rFonts w:cs="Arial"/>
          <w:sz w:val="18"/>
          <w:szCs w:val="18"/>
          <w:highlight w:val="yellow"/>
        </w:rPr>
        <w:t xml:space="preserve"> solicitados.</w:t>
      </w:r>
    </w:p>
    <w:p w:rsidR="006349DF" w:rsidRPr="00CB586E" w:rsidRDefault="006349DF" w:rsidP="00CB586E">
      <w:pPr>
        <w:spacing w:line="276" w:lineRule="auto"/>
        <w:rPr>
          <w:rFonts w:cs="Arial"/>
          <w:sz w:val="18"/>
          <w:szCs w:val="18"/>
        </w:rPr>
      </w:pPr>
      <w:r w:rsidRPr="00CB586E">
        <w:rPr>
          <w:rFonts w:cs="Arial"/>
          <w:sz w:val="18"/>
          <w:szCs w:val="18"/>
          <w:highlight w:val="yellow"/>
        </w:rPr>
        <w:t xml:space="preserve">Tramitação: Reunião do Conselho do Depto. </w:t>
      </w:r>
      <w:proofErr w:type="gramStart"/>
      <w:r w:rsidRPr="00CB586E">
        <w:rPr>
          <w:rFonts w:cs="Arial"/>
          <w:sz w:val="18"/>
          <w:szCs w:val="18"/>
          <w:highlight w:val="yellow"/>
        </w:rPr>
        <w:t>e</w:t>
      </w:r>
      <w:proofErr w:type="gramEnd"/>
      <w:r w:rsidRPr="00CB586E">
        <w:rPr>
          <w:rFonts w:cs="Arial"/>
          <w:sz w:val="18"/>
          <w:szCs w:val="18"/>
          <w:highlight w:val="yellow"/>
        </w:rPr>
        <w:t xml:space="preserve"> reunião da </w:t>
      </w:r>
      <w:proofErr w:type="spellStart"/>
      <w:r w:rsidRPr="00CB586E">
        <w:rPr>
          <w:rFonts w:cs="Arial"/>
          <w:sz w:val="18"/>
          <w:szCs w:val="18"/>
          <w:highlight w:val="yellow"/>
        </w:rPr>
        <w:t>CCex</w:t>
      </w:r>
      <w:proofErr w:type="spellEnd"/>
      <w:r w:rsidRPr="00CB586E">
        <w:rPr>
          <w:rFonts w:cs="Arial"/>
          <w:sz w:val="18"/>
          <w:szCs w:val="18"/>
          <w:highlight w:val="yellow"/>
        </w:rPr>
        <w:t>.</w:t>
      </w:r>
    </w:p>
    <w:p w:rsidR="000A27AC" w:rsidRPr="00CB586E" w:rsidRDefault="000A27AC" w:rsidP="007D36BB">
      <w:pPr>
        <w:pStyle w:val="Corpodetexto"/>
        <w:tabs>
          <w:tab w:val="left" w:pos="0"/>
        </w:tabs>
        <w:spacing w:before="80"/>
        <w:ind w:left="142"/>
        <w:rPr>
          <w:rFonts w:cs="Arial"/>
          <w:szCs w:val="18"/>
        </w:rPr>
      </w:pPr>
    </w:p>
    <w:sectPr w:rsidR="000A27AC" w:rsidRPr="00CB586E" w:rsidSect="001376C6">
      <w:type w:val="oddPage"/>
      <w:pgSz w:w="11907" w:h="16840" w:code="9"/>
      <w:pgMar w:top="993" w:right="992" w:bottom="851" w:left="1418" w:header="992" w:footer="720" w:gutter="0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Felippe" w:date="2021-12-07T09:42:00Z" w:initials="F">
    <w:p w:rsidR="001277EC" w:rsidRDefault="001277EC">
      <w:pPr>
        <w:pStyle w:val="Textodecomentrio"/>
      </w:pPr>
      <w:r>
        <w:rPr>
          <w:rStyle w:val="Refdecomentrio"/>
        </w:rPr>
        <w:annotationRef/>
      </w:r>
      <w:r>
        <w:t>Se houver, deve ser formalizada por convênio.</w:t>
      </w:r>
    </w:p>
  </w:comment>
  <w:comment w:id="1" w:author="Felippe" w:date="2021-12-07T09:45:00Z" w:initials="F">
    <w:p w:rsidR="000270E4" w:rsidRDefault="000270E4">
      <w:pPr>
        <w:pStyle w:val="Textodecomentrio"/>
      </w:pPr>
      <w:r>
        <w:rPr>
          <w:rStyle w:val="Refdecomentrio"/>
        </w:rPr>
        <w:annotationRef/>
      </w:r>
      <w:r>
        <w:t>Para cursos de difusão, não é permitido exigir escolaridade.</w:t>
      </w:r>
    </w:p>
  </w:comment>
  <w:comment w:id="2" w:author="Felippe" w:date="2021-12-07T10:16:00Z" w:initials="F">
    <w:p w:rsidR="00343F3E" w:rsidRDefault="00343F3E" w:rsidP="00A667C6">
      <w:pPr>
        <w:pStyle w:val="Textodecomentrio"/>
      </w:pPr>
      <w:r>
        <w:rPr>
          <w:rStyle w:val="Refdecomentrio"/>
        </w:rPr>
        <w:annotationRef/>
      </w:r>
      <w:r w:rsidRPr="007D6C1E">
        <w:rPr>
          <w:rFonts w:cs="Arial"/>
          <w:color w:val="000000" w:themeColor="text1"/>
          <w:sz w:val="16"/>
        </w:rPr>
        <w:t>Divide-se a carga hor</w:t>
      </w:r>
      <w:r>
        <w:rPr>
          <w:rFonts w:cs="Arial"/>
          <w:color w:val="000000" w:themeColor="text1"/>
          <w:sz w:val="16"/>
        </w:rPr>
        <w:t>ária m</w:t>
      </w:r>
      <w:r w:rsidRPr="007D6C1E">
        <w:rPr>
          <w:rFonts w:cs="Arial"/>
          <w:color w:val="000000" w:themeColor="text1"/>
          <w:sz w:val="16"/>
        </w:rPr>
        <w:t>inistrada por este coordenador pelo total de semanas de duração.</w:t>
      </w:r>
      <w:r>
        <w:rPr>
          <w:rFonts w:cs="Arial"/>
          <w:color w:val="000000" w:themeColor="text1"/>
          <w:sz w:val="16"/>
        </w:rPr>
        <w:t xml:space="preserve"> Formato: </w:t>
      </w:r>
      <w:proofErr w:type="spellStart"/>
      <w:proofErr w:type="gramStart"/>
      <w:r>
        <w:rPr>
          <w:rFonts w:cs="Arial"/>
          <w:color w:val="000000" w:themeColor="text1"/>
          <w:sz w:val="16"/>
        </w:rPr>
        <w:t>hh</w:t>
      </w:r>
      <w:proofErr w:type="spellEnd"/>
      <w:r>
        <w:rPr>
          <w:rFonts w:cs="Arial"/>
          <w:color w:val="000000" w:themeColor="text1"/>
          <w:sz w:val="16"/>
        </w:rPr>
        <w:t>:</w:t>
      </w:r>
      <w:proofErr w:type="gramEnd"/>
      <w:r>
        <w:rPr>
          <w:rFonts w:cs="Arial"/>
          <w:color w:val="000000" w:themeColor="text1"/>
          <w:sz w:val="16"/>
        </w:rPr>
        <w:t>mm</w:t>
      </w:r>
    </w:p>
  </w:comment>
  <w:comment w:id="3" w:author="Pesquisa" w:date="2022-02-17T17:49:00Z" w:initials="P">
    <w:p w:rsidR="006B7C4E" w:rsidRPr="005F2715" w:rsidRDefault="006B7C4E" w:rsidP="006B7C4E">
      <w:pPr>
        <w:tabs>
          <w:tab w:val="left" w:pos="0"/>
        </w:tabs>
        <w:spacing w:line="276" w:lineRule="auto"/>
        <w:ind w:left="142"/>
        <w:jc w:val="left"/>
        <w:rPr>
          <w:rFonts w:cs="Arial"/>
          <w:sz w:val="14"/>
          <w:szCs w:val="18"/>
        </w:rPr>
      </w:pPr>
      <w:r>
        <w:rPr>
          <w:rStyle w:val="Refdecomentrio"/>
        </w:rPr>
        <w:annotationRef/>
      </w:r>
      <w:r w:rsidRPr="005F2715">
        <w:rPr>
          <w:rFonts w:cs="Arial"/>
          <w:sz w:val="14"/>
          <w:szCs w:val="18"/>
        </w:rPr>
        <w:t>Professores não pertencentes ao quadro docente da USP, ou especialistas convidados, devem ter seus currículos anexados.</w:t>
      </w:r>
    </w:p>
    <w:p w:rsidR="006B7C4E" w:rsidRDefault="006B7C4E" w:rsidP="006B7C4E">
      <w:pPr>
        <w:pStyle w:val="Textodecomentrio"/>
      </w:pPr>
      <w:r>
        <w:rPr>
          <w:rFonts w:cs="Arial"/>
          <w:sz w:val="14"/>
          <w:szCs w:val="18"/>
        </w:rPr>
        <w:t>Portanto, enviar os currículos</w:t>
      </w:r>
      <w:r w:rsidRPr="005F2715">
        <w:rPr>
          <w:rFonts w:cs="Arial"/>
          <w:sz w:val="14"/>
          <w:szCs w:val="18"/>
        </w:rPr>
        <w:t>, à Secretaria do Departamento.</w:t>
      </w:r>
    </w:p>
  </w:comment>
  <w:comment w:id="4" w:author="Pesquisa" w:date="2022-02-17T17:49:00Z" w:initials="P">
    <w:p w:rsidR="006B7C4E" w:rsidRPr="005F2715" w:rsidRDefault="006B7C4E" w:rsidP="006B7C4E">
      <w:pPr>
        <w:pStyle w:val="Textodecomentrio"/>
        <w:rPr>
          <w:rFonts w:cs="Arial"/>
          <w:sz w:val="14"/>
          <w:szCs w:val="18"/>
        </w:rPr>
      </w:pPr>
      <w:r>
        <w:rPr>
          <w:rStyle w:val="Refdecomentrio"/>
        </w:rPr>
        <w:annotationRef/>
      </w:r>
      <w:r w:rsidRPr="005F2715">
        <w:rPr>
          <w:rFonts w:cs="Arial"/>
          <w:sz w:val="14"/>
          <w:szCs w:val="18"/>
        </w:rPr>
        <w:t>Não possuem carga horária atribuída – atuam apenas como apoio / suporte</w:t>
      </w:r>
    </w:p>
    <w:p w:rsidR="006B7C4E" w:rsidRDefault="006B7C4E" w:rsidP="006B7C4E">
      <w:pPr>
        <w:pStyle w:val="Textodecomentrio"/>
      </w:pPr>
      <w:r w:rsidRPr="005F2715">
        <w:rPr>
          <w:rFonts w:cs="Arial"/>
          <w:sz w:val="14"/>
          <w:szCs w:val="18"/>
        </w:rPr>
        <w:t>Podem ser apenas alunos de graduação e pós-graduação da USP</w:t>
      </w:r>
    </w:p>
    <w:p w:rsidR="006B7C4E" w:rsidRDefault="006B7C4E">
      <w:pPr>
        <w:pStyle w:val="Textodecomentrio"/>
      </w:pPr>
    </w:p>
  </w:comment>
  <w:comment w:id="5" w:author="Pesquisa" w:date="2022-02-17T17:50:00Z" w:initials="P">
    <w:p w:rsidR="006B7C4E" w:rsidRPr="005F2715" w:rsidRDefault="006B7C4E" w:rsidP="006B7C4E">
      <w:pPr>
        <w:pStyle w:val="Textodecomentrio"/>
        <w:rPr>
          <w:rFonts w:cs="Arial"/>
          <w:sz w:val="14"/>
          <w:szCs w:val="18"/>
        </w:rPr>
      </w:pPr>
      <w:r>
        <w:rPr>
          <w:rStyle w:val="Refdecomentrio"/>
        </w:rPr>
        <w:annotationRef/>
      </w:r>
      <w:r w:rsidRPr="005F2715">
        <w:rPr>
          <w:rFonts w:cs="Arial"/>
          <w:sz w:val="14"/>
          <w:szCs w:val="18"/>
        </w:rPr>
        <w:t>Não possuem carga horária atribuída – atuam apenas como apoio / suporte</w:t>
      </w:r>
    </w:p>
    <w:p w:rsidR="006B7C4E" w:rsidRPr="005F2715" w:rsidRDefault="006B7C4E" w:rsidP="006B7C4E">
      <w:pPr>
        <w:pStyle w:val="Textodecomentrio"/>
      </w:pPr>
      <w:r w:rsidRPr="005F2715">
        <w:rPr>
          <w:rFonts w:cs="Arial"/>
          <w:sz w:val="14"/>
          <w:szCs w:val="18"/>
        </w:rPr>
        <w:t xml:space="preserve">Podem ser apenas alunos de </w:t>
      </w:r>
      <w:r>
        <w:rPr>
          <w:rFonts w:cs="Arial"/>
          <w:sz w:val="14"/>
          <w:szCs w:val="18"/>
        </w:rPr>
        <w:t>pós-doutorado</w:t>
      </w:r>
      <w:r w:rsidRPr="005F2715">
        <w:rPr>
          <w:rFonts w:cs="Arial"/>
          <w:sz w:val="14"/>
          <w:szCs w:val="18"/>
        </w:rPr>
        <w:t xml:space="preserve"> da USP</w:t>
      </w:r>
    </w:p>
  </w:comment>
  <w:comment w:id="6" w:author="Pesquisa" w:date="2022-02-17T17:50:00Z" w:initials="P">
    <w:p w:rsidR="006B7C4E" w:rsidRPr="005F2715" w:rsidRDefault="006B7C4E" w:rsidP="006B7C4E">
      <w:pPr>
        <w:pStyle w:val="Textodecomentrio"/>
        <w:rPr>
          <w:rFonts w:cs="Arial"/>
          <w:sz w:val="14"/>
          <w:szCs w:val="18"/>
        </w:rPr>
      </w:pPr>
      <w:r>
        <w:rPr>
          <w:rStyle w:val="Refdecomentrio"/>
        </w:rPr>
        <w:annotationRef/>
      </w:r>
      <w:r w:rsidRPr="005F2715">
        <w:rPr>
          <w:rFonts w:cs="Arial"/>
          <w:sz w:val="14"/>
          <w:szCs w:val="18"/>
        </w:rPr>
        <w:t>Não possuem carga horária atribuída – atuam apenas como apoio / suporte</w:t>
      </w:r>
    </w:p>
    <w:p w:rsidR="006B7C4E" w:rsidRDefault="006B7C4E" w:rsidP="006B7C4E">
      <w:pPr>
        <w:pStyle w:val="Textodecomentrio"/>
      </w:pPr>
      <w:r w:rsidRPr="005F2715">
        <w:rPr>
          <w:rFonts w:cs="Arial"/>
          <w:sz w:val="14"/>
          <w:szCs w:val="18"/>
        </w:rPr>
        <w:t xml:space="preserve">Podem ser apenas alunos de </w:t>
      </w:r>
      <w:r>
        <w:rPr>
          <w:rFonts w:cs="Arial"/>
          <w:sz w:val="14"/>
          <w:szCs w:val="18"/>
        </w:rPr>
        <w:t>pós-doutorado</w:t>
      </w:r>
      <w:r w:rsidRPr="005F2715">
        <w:rPr>
          <w:rFonts w:cs="Arial"/>
          <w:sz w:val="14"/>
          <w:szCs w:val="18"/>
        </w:rPr>
        <w:t xml:space="preserve"> da USP</w:t>
      </w:r>
    </w:p>
  </w:comment>
  <w:comment w:id="7" w:author="Pesquisa" w:date="2022-02-17T17:50:00Z" w:initials="P">
    <w:p w:rsidR="006B7C4E" w:rsidRPr="005F2715" w:rsidRDefault="006B7C4E" w:rsidP="006B7C4E">
      <w:pPr>
        <w:tabs>
          <w:tab w:val="left" w:pos="0"/>
        </w:tabs>
        <w:spacing w:line="276" w:lineRule="auto"/>
        <w:ind w:left="142"/>
        <w:rPr>
          <w:rFonts w:cs="Arial"/>
          <w:sz w:val="14"/>
          <w:szCs w:val="18"/>
        </w:rPr>
      </w:pPr>
      <w:r>
        <w:rPr>
          <w:rStyle w:val="Refdecomentrio"/>
        </w:rPr>
        <w:annotationRef/>
      </w:r>
      <w:r w:rsidRPr="005F2715">
        <w:rPr>
          <w:rFonts w:cs="Arial"/>
          <w:sz w:val="14"/>
          <w:szCs w:val="18"/>
        </w:rPr>
        <w:t>Podem ser docentes USP ou especialistas externos.</w:t>
      </w:r>
    </w:p>
    <w:p w:rsidR="006B7C4E" w:rsidRDefault="006B7C4E" w:rsidP="006B7C4E">
      <w:pPr>
        <w:tabs>
          <w:tab w:val="left" w:pos="0"/>
        </w:tabs>
        <w:spacing w:line="276" w:lineRule="auto"/>
        <w:ind w:left="142"/>
      </w:pPr>
      <w:r w:rsidRPr="005F2715">
        <w:rPr>
          <w:rFonts w:cs="Arial"/>
          <w:sz w:val="14"/>
          <w:szCs w:val="18"/>
        </w:rPr>
        <w:t xml:space="preserve">No mínimo 50% da carga horária </w:t>
      </w:r>
      <w:proofErr w:type="gramStart"/>
      <w:r w:rsidRPr="005F2715">
        <w:rPr>
          <w:rFonts w:cs="Arial"/>
          <w:sz w:val="14"/>
          <w:szCs w:val="18"/>
        </w:rPr>
        <w:t>deve ser</w:t>
      </w:r>
      <w:proofErr w:type="gramEnd"/>
      <w:r w:rsidRPr="005F2715">
        <w:rPr>
          <w:rFonts w:cs="Arial"/>
          <w:sz w:val="14"/>
          <w:szCs w:val="18"/>
        </w:rPr>
        <w:t xml:space="preserve"> ministrada por docente(s) USP. Isso pode ser alterado, mas precisa de justificativa.</w:t>
      </w:r>
    </w:p>
    <w:p w:rsidR="006B7C4E" w:rsidRDefault="006B7C4E">
      <w:pPr>
        <w:pStyle w:val="Textodecomentrio"/>
      </w:pPr>
    </w:p>
  </w:comment>
  <w:comment w:id="8" w:author="Pesquisa" w:date="2022-02-17T17:51:00Z" w:initials="P">
    <w:p w:rsidR="006B7C4E" w:rsidRPr="00FB5BA2" w:rsidRDefault="006B7C4E" w:rsidP="006B7C4E">
      <w:pPr>
        <w:spacing w:line="276" w:lineRule="auto"/>
        <w:ind w:left="142"/>
        <w:jc w:val="left"/>
        <w:rPr>
          <w:rFonts w:cs="Arial"/>
          <w:sz w:val="14"/>
          <w:szCs w:val="18"/>
        </w:rPr>
      </w:pPr>
      <w:r>
        <w:rPr>
          <w:rStyle w:val="Refdecomentrio"/>
        </w:rPr>
        <w:annotationRef/>
      </w:r>
      <w:proofErr w:type="gramStart"/>
      <w:r w:rsidRPr="00FB5BA2">
        <w:rPr>
          <w:rFonts w:cs="Arial"/>
          <w:sz w:val="14"/>
          <w:szCs w:val="18"/>
        </w:rPr>
        <w:t>mínima</w:t>
      </w:r>
      <w:proofErr w:type="gramEnd"/>
      <w:r w:rsidRPr="00FB5BA2">
        <w:rPr>
          <w:rFonts w:cs="Arial"/>
          <w:sz w:val="14"/>
          <w:szCs w:val="18"/>
        </w:rPr>
        <w:t xml:space="preserve"> 4 </w:t>
      </w:r>
      <w:proofErr w:type="spellStart"/>
      <w:r w:rsidRPr="00FB5BA2">
        <w:rPr>
          <w:rFonts w:cs="Arial"/>
          <w:sz w:val="14"/>
          <w:szCs w:val="18"/>
        </w:rPr>
        <w:t>hrs</w:t>
      </w:r>
      <w:proofErr w:type="spellEnd"/>
      <w:r w:rsidRPr="00FB5BA2">
        <w:rPr>
          <w:rFonts w:cs="Arial"/>
          <w:sz w:val="14"/>
          <w:szCs w:val="18"/>
        </w:rPr>
        <w:t xml:space="preserve">, máxima 30 </w:t>
      </w:r>
      <w:proofErr w:type="spellStart"/>
      <w:r w:rsidRPr="00FB5BA2">
        <w:rPr>
          <w:rFonts w:cs="Arial"/>
          <w:sz w:val="14"/>
          <w:szCs w:val="18"/>
        </w:rPr>
        <w:t>hrs</w:t>
      </w:r>
      <w:proofErr w:type="spellEnd"/>
      <w:r w:rsidRPr="00FB5BA2">
        <w:rPr>
          <w:rFonts w:cs="Arial"/>
          <w:sz w:val="14"/>
          <w:szCs w:val="18"/>
        </w:rPr>
        <w:t>; pode ser mais mediante justificativa</w:t>
      </w:r>
    </w:p>
    <w:p w:rsidR="006B7C4E" w:rsidRDefault="006B7C4E" w:rsidP="006B7C4E">
      <w:pPr>
        <w:pStyle w:val="Textodecomentrio"/>
      </w:pPr>
    </w:p>
    <w:p w:rsidR="006B7C4E" w:rsidRDefault="006B7C4E">
      <w:pPr>
        <w:pStyle w:val="Textodecomentrio"/>
      </w:pPr>
    </w:p>
  </w:comment>
  <w:comment w:id="9" w:author="Felippe Paolucci" w:date="2021-11-30T09:46:00Z" w:initials="F">
    <w:p w:rsidR="00C6562B" w:rsidRDefault="00C6562B" w:rsidP="00C6562B">
      <w:pPr>
        <w:pStyle w:val="Textodecomentrio"/>
      </w:pPr>
      <w:r>
        <w:rPr>
          <w:rStyle w:val="Refdecomentrio"/>
        </w:rPr>
        <w:annotationRef/>
      </w:r>
      <w:r>
        <w:t>Atividades ministradas: Seria uma aula online, ao vivo, como uma videoconferência.</w:t>
      </w:r>
    </w:p>
  </w:comment>
  <w:comment w:id="10" w:author="Felippe Paolucci" w:date="2021-11-30T09:46:00Z" w:initials="F">
    <w:p w:rsidR="00C6562B" w:rsidRDefault="00C6562B" w:rsidP="00C6562B">
      <w:pPr>
        <w:pStyle w:val="Textodecomentrio"/>
      </w:pPr>
      <w:r>
        <w:rPr>
          <w:rStyle w:val="Refdecomentrio"/>
        </w:rPr>
        <w:annotationRef/>
      </w:r>
      <w:r>
        <w:t xml:space="preserve">Atividades supervisionadas: </w:t>
      </w:r>
      <w:r>
        <w:rPr>
          <w:rStyle w:val="Refdecomentrio"/>
        </w:rPr>
        <w:annotationRef/>
      </w:r>
      <w:r>
        <w:t>Conteúdos produzidos pelos ministrantes, independentemente de ser um vídeo, fotos, arquivos.</w:t>
      </w:r>
    </w:p>
    <w:p w:rsidR="00C6562B" w:rsidRDefault="00C6562B" w:rsidP="00C6562B">
      <w:pPr>
        <w:pStyle w:val="Textodecomentrio"/>
      </w:pPr>
    </w:p>
  </w:comment>
  <w:comment w:id="11" w:author="Felippe Paolucci [2]" w:date="2021-07-29T12:46:00Z" w:initials="FP">
    <w:p w:rsidR="00E52A1F" w:rsidRDefault="00E52A1F" w:rsidP="00E52A1F">
      <w:pPr>
        <w:pStyle w:val="Textodecomentrio"/>
      </w:pPr>
      <w:r>
        <w:rPr>
          <w:rStyle w:val="Refdecomentrio"/>
        </w:rPr>
        <w:annotationRef/>
      </w:r>
      <w:r w:rsidRPr="006B6687">
        <w:rPr>
          <w:rFonts w:asciiTheme="minorHAnsi" w:hAnsiTheme="minorHAnsi"/>
          <w:sz w:val="22"/>
          <w:szCs w:val="22"/>
        </w:rPr>
        <w:t xml:space="preserve">Indicar e justificar a carga horária do curso e sua divisão entre ensino a distância e ensino presencial, considerando que a relação não presencial entre o ensino e a aprendizagem deve ser compensada de forma inteligente, criativa, motivadora e </w:t>
      </w:r>
      <w:proofErr w:type="spellStart"/>
      <w:proofErr w:type="gramStart"/>
      <w:r w:rsidRPr="006B6687">
        <w:rPr>
          <w:rFonts w:asciiTheme="minorHAnsi" w:hAnsiTheme="minorHAnsi"/>
          <w:sz w:val="22"/>
          <w:szCs w:val="22"/>
        </w:rPr>
        <w:t>auto-instrutiva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>.</w:t>
      </w:r>
    </w:p>
  </w:comment>
  <w:comment w:id="12" w:author="Felippe Paolucci" w:date="2021-11-30T09:47:00Z" w:initials="F">
    <w:p w:rsidR="00E52A1F" w:rsidRDefault="00E52A1F" w:rsidP="00E52A1F">
      <w:pPr>
        <w:pStyle w:val="Textodecomentrio"/>
      </w:pPr>
      <w:r>
        <w:rPr>
          <w:rStyle w:val="Refdecomentrio"/>
        </w:rPr>
        <w:annotationRef/>
      </w:r>
      <w:r>
        <w:t>Descrever o programa do curso e a orientação dos alunos, conforme a tecnologia aplicada.</w:t>
      </w:r>
    </w:p>
  </w:comment>
  <w:comment w:id="13" w:author="Felippe Paolucci [2]" w:date="2021-07-29T12:45:00Z" w:initials="FP">
    <w:p w:rsidR="00E52A1F" w:rsidRPr="001F1459" w:rsidRDefault="00E52A1F" w:rsidP="00E52A1F">
      <w:pPr>
        <w:rPr>
          <w:rFonts w:asciiTheme="minorHAnsi" w:hAnsiTheme="minorHAnsi"/>
          <w:sz w:val="22"/>
          <w:szCs w:val="22"/>
        </w:rPr>
      </w:pPr>
      <w:r>
        <w:rPr>
          <w:rStyle w:val="Refdecomentrio"/>
        </w:rPr>
        <w:annotationRef/>
      </w:r>
      <w:r w:rsidRPr="006B6687">
        <w:rPr>
          <w:rFonts w:asciiTheme="minorHAnsi" w:hAnsiTheme="minorHAnsi"/>
          <w:sz w:val="22"/>
          <w:szCs w:val="22"/>
        </w:rPr>
        <w:t xml:space="preserve">Especificar e justificar a sistemática de comunicação interativa adotada, indicando a periodicidade dos contatos, a </w:t>
      </w:r>
      <w:proofErr w:type="spellStart"/>
      <w:proofErr w:type="gramStart"/>
      <w:r w:rsidRPr="006B6687">
        <w:rPr>
          <w:rFonts w:asciiTheme="minorHAnsi" w:hAnsiTheme="minorHAnsi"/>
          <w:sz w:val="22"/>
          <w:szCs w:val="22"/>
        </w:rPr>
        <w:t>infra-estrutura</w:t>
      </w:r>
      <w:proofErr w:type="spellEnd"/>
      <w:proofErr w:type="gramEnd"/>
      <w:r w:rsidRPr="006B6687">
        <w:rPr>
          <w:rFonts w:asciiTheme="minorHAnsi" w:hAnsiTheme="minorHAnsi"/>
          <w:sz w:val="22"/>
          <w:szCs w:val="22"/>
        </w:rPr>
        <w:t xml:space="preserve"> necessária aos docentes e alunos (correios, fax</w:t>
      </w:r>
      <w:r>
        <w:rPr>
          <w:rFonts w:asciiTheme="minorHAnsi" w:hAnsiTheme="minorHAnsi"/>
          <w:sz w:val="22"/>
          <w:szCs w:val="22"/>
        </w:rPr>
        <w:t>, computador, telefone e afins).</w:t>
      </w:r>
    </w:p>
  </w:comment>
  <w:comment w:id="14" w:author="Felippe Paolucci [2]" w:date="2021-07-29T12:44:00Z" w:initials="FP">
    <w:p w:rsidR="00E52A1F" w:rsidRPr="00F730CA" w:rsidRDefault="00E52A1F" w:rsidP="00E52A1F">
      <w:pPr>
        <w:rPr>
          <w:rFonts w:asciiTheme="minorHAnsi" w:hAnsiTheme="minorHAnsi"/>
          <w:sz w:val="22"/>
          <w:szCs w:val="22"/>
        </w:rPr>
      </w:pPr>
      <w:r>
        <w:rPr>
          <w:rStyle w:val="Refdecomentrio"/>
        </w:rPr>
        <w:annotationRef/>
      </w:r>
      <w:r>
        <w:rPr>
          <w:rFonts w:asciiTheme="minorHAnsi" w:hAnsiTheme="minorHAnsi"/>
          <w:sz w:val="22"/>
          <w:szCs w:val="22"/>
        </w:rPr>
        <w:t xml:space="preserve">Como </w:t>
      </w:r>
      <w:r w:rsidRPr="006B6687">
        <w:rPr>
          <w:rFonts w:asciiTheme="minorHAnsi" w:hAnsiTheme="minorHAnsi"/>
          <w:sz w:val="22"/>
          <w:szCs w:val="22"/>
        </w:rPr>
        <w:t xml:space="preserve">impressos (apostilas, livros, manuais e afins); audiovisuais (vídeo, filmes e afins); outros (disquetes e afins), indicando os materiais especialmente desenvolvidos para o curso; e a sistemática de estudo prevista para o estudante e sua respectiva orientação, considerando-se que a </w:t>
      </w:r>
      <w:proofErr w:type="spellStart"/>
      <w:proofErr w:type="gramStart"/>
      <w:r w:rsidRPr="006B6687">
        <w:rPr>
          <w:rFonts w:asciiTheme="minorHAnsi" w:hAnsiTheme="minorHAnsi"/>
          <w:sz w:val="22"/>
          <w:szCs w:val="22"/>
        </w:rPr>
        <w:t>auto-instrução</w:t>
      </w:r>
      <w:proofErr w:type="spellEnd"/>
      <w:proofErr w:type="gramEnd"/>
      <w:r w:rsidRPr="006B6687">
        <w:rPr>
          <w:rFonts w:asciiTheme="minorHAnsi" w:hAnsiTheme="minorHAnsi"/>
          <w:sz w:val="22"/>
          <w:szCs w:val="22"/>
        </w:rPr>
        <w:t xml:space="preserve"> será a base do curso e descrever o sistema de acompanhamento, controle e supervisão do r</w:t>
      </w:r>
      <w:r>
        <w:rPr>
          <w:rFonts w:asciiTheme="minorHAnsi" w:hAnsiTheme="minorHAnsi"/>
          <w:sz w:val="22"/>
          <w:szCs w:val="22"/>
        </w:rPr>
        <w:t>endimento do aluno.</w:t>
      </w:r>
    </w:p>
  </w:comment>
  <w:comment w:id="15" w:author="Felippe" w:date="2022-02-17T17:52:00Z" w:initials="F">
    <w:p w:rsidR="006B7C4E" w:rsidRDefault="006629FC" w:rsidP="006B7C4E">
      <w:pPr>
        <w:pStyle w:val="Textodecomentrio"/>
        <w:rPr>
          <w:rFonts w:asciiTheme="minorHAnsi" w:hAnsiTheme="minorHAnsi"/>
          <w:sz w:val="22"/>
          <w:szCs w:val="22"/>
        </w:rPr>
      </w:pPr>
      <w:r>
        <w:rPr>
          <w:rStyle w:val="Refdecomentrio"/>
        </w:rPr>
        <w:annotationRef/>
      </w:r>
      <w:r w:rsidR="006B7C4E">
        <w:rPr>
          <w:rFonts w:asciiTheme="minorHAnsi" w:hAnsiTheme="minorHAnsi"/>
          <w:sz w:val="22"/>
          <w:szCs w:val="22"/>
        </w:rPr>
        <w:t>Obrigatório:</w:t>
      </w:r>
    </w:p>
    <w:p w:rsidR="006B7C4E" w:rsidRDefault="006B7C4E" w:rsidP="006B7C4E">
      <w:pPr>
        <w:pStyle w:val="Textodecomentrio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Freqüência</w:t>
      </w:r>
      <w:proofErr w:type="spellEnd"/>
      <w:r>
        <w:rPr>
          <w:rFonts w:asciiTheme="minorHAnsi" w:hAnsiTheme="minorHAnsi"/>
          <w:sz w:val="22"/>
          <w:szCs w:val="22"/>
        </w:rPr>
        <w:t xml:space="preserve"> mínima de 7</w:t>
      </w:r>
      <w:r w:rsidRPr="005E33E6">
        <w:rPr>
          <w:rFonts w:asciiTheme="minorHAnsi" w:hAnsiTheme="minorHAnsi"/>
          <w:sz w:val="22"/>
          <w:szCs w:val="22"/>
        </w:rPr>
        <w:t xml:space="preserve">5% </w:t>
      </w:r>
      <w:r>
        <w:rPr>
          <w:rFonts w:asciiTheme="minorHAnsi" w:hAnsiTheme="minorHAnsi"/>
          <w:sz w:val="22"/>
          <w:szCs w:val="22"/>
        </w:rPr>
        <w:t>(porém pode exigir até 100% de frequência)</w:t>
      </w:r>
    </w:p>
    <w:p w:rsidR="006B7C4E" w:rsidRDefault="006B7C4E" w:rsidP="006B7C4E">
      <w:pPr>
        <w:pStyle w:val="Textodecomentri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Opcional:</w:t>
      </w:r>
      <w:proofErr w:type="gramStart"/>
      <w:r>
        <w:rPr>
          <w:rFonts w:asciiTheme="minorHAnsi" w:hAnsiTheme="minorHAnsi"/>
          <w:sz w:val="22"/>
          <w:szCs w:val="22"/>
        </w:rPr>
        <w:t xml:space="preserve">  </w:t>
      </w:r>
      <w:proofErr w:type="gramEnd"/>
      <w:r>
        <w:rPr>
          <w:rFonts w:asciiTheme="minorHAnsi" w:hAnsiTheme="minorHAnsi"/>
          <w:sz w:val="22"/>
          <w:szCs w:val="22"/>
        </w:rPr>
        <w:t>apresentação de painel</w:t>
      </w:r>
      <w:r w:rsidRPr="005E33E6">
        <w:rPr>
          <w:rFonts w:asciiTheme="minorHAnsi" w:hAnsiTheme="minorHAnsi"/>
          <w:sz w:val="22"/>
          <w:szCs w:val="22"/>
        </w:rPr>
        <w:t xml:space="preserve"> entrega de relatório de atividades, seminário,</w:t>
      </w:r>
      <w:r>
        <w:rPr>
          <w:rFonts w:asciiTheme="minorHAnsi" w:hAnsiTheme="minorHAnsi"/>
          <w:sz w:val="22"/>
          <w:szCs w:val="22"/>
        </w:rPr>
        <w:t xml:space="preserve"> ,e</w:t>
      </w:r>
      <w:r w:rsidRPr="005E33E6">
        <w:rPr>
          <w:rFonts w:asciiTheme="minorHAnsi" w:hAnsiTheme="minorHAnsi"/>
          <w:sz w:val="22"/>
          <w:szCs w:val="22"/>
        </w:rPr>
        <w:t>tc</w:t>
      </w:r>
      <w:r>
        <w:rPr>
          <w:rFonts w:asciiTheme="minorHAnsi" w:hAnsiTheme="minorHAnsi"/>
          <w:sz w:val="22"/>
          <w:szCs w:val="22"/>
        </w:rPr>
        <w:t>.</w:t>
      </w:r>
    </w:p>
    <w:p w:rsidR="006B7C4E" w:rsidRDefault="006B7C4E" w:rsidP="006B7C4E">
      <w:pPr>
        <w:pStyle w:val="Textodecomentrio"/>
      </w:pPr>
      <w:r>
        <w:rPr>
          <w:rFonts w:asciiTheme="minorHAnsi" w:hAnsiTheme="minorHAnsi"/>
          <w:sz w:val="22"/>
          <w:szCs w:val="22"/>
        </w:rPr>
        <w:t xml:space="preserve">Se optar por entrega de relatório, este deverá ser submetido à análise por um </w:t>
      </w:r>
      <w:proofErr w:type="spellStart"/>
      <w:r>
        <w:rPr>
          <w:rFonts w:asciiTheme="minorHAnsi" w:hAnsiTheme="minorHAnsi"/>
          <w:sz w:val="22"/>
          <w:szCs w:val="22"/>
        </w:rPr>
        <w:t>parecerista</w:t>
      </w:r>
      <w:proofErr w:type="spellEnd"/>
      <w:r>
        <w:rPr>
          <w:rFonts w:asciiTheme="minorHAnsi" w:hAnsiTheme="minorHAnsi"/>
          <w:sz w:val="22"/>
          <w:szCs w:val="22"/>
        </w:rPr>
        <w:t xml:space="preserve"> da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CCEx</w:t>
      </w:r>
      <w:proofErr w:type="spellEnd"/>
      <w:proofErr w:type="gramEnd"/>
    </w:p>
    <w:p w:rsidR="006629FC" w:rsidRDefault="006629FC" w:rsidP="006629FC">
      <w:pPr>
        <w:pStyle w:val="Textodecomentrio"/>
      </w:pPr>
    </w:p>
  </w:comment>
  <w:comment w:id="16" w:author="Pesquisa" w:date="2022-02-17T17:52:00Z" w:initials="P">
    <w:p w:rsidR="006B7C4E" w:rsidRDefault="006B7C4E">
      <w:pPr>
        <w:pStyle w:val="Textodecomentrio"/>
      </w:pPr>
      <w:r>
        <w:rPr>
          <w:rStyle w:val="Refdecomentrio"/>
        </w:rPr>
        <w:annotationRef/>
      </w:r>
      <w:r>
        <w:t>Apenas uma opção pode ser selecionada.</w:t>
      </w:r>
    </w:p>
  </w:comment>
  <w:comment w:id="17" w:author="Felippe Paolucci" w:date="2021-11-30T10:03:00Z" w:initials="F">
    <w:p w:rsidR="0067712E" w:rsidRDefault="0067712E" w:rsidP="0067712E">
      <w:pPr>
        <w:pStyle w:val="Textodecomentrio"/>
      </w:pPr>
      <w:r>
        <w:rPr>
          <w:rStyle w:val="Refdecomentrio"/>
        </w:rPr>
        <w:annotationRef/>
      </w:r>
      <w:r>
        <w:t>A resolução em vigor considera que, a cada 10 alunos matriculados, pelo menos um tenha isenção total de pagamento da atividade. Os critérios de isenção devem ser explicitados e detalhados n</w:t>
      </w:r>
      <w:r w:rsidR="00CF16D7">
        <w:t>este campo.</w:t>
      </w:r>
    </w:p>
  </w:comment>
  <w:comment w:id="19" w:author="Felippe" w:date="2021-12-07T09:32:00Z" w:initials="F">
    <w:p w:rsidR="009C3F15" w:rsidRDefault="009C3F15" w:rsidP="009C3F15">
      <w:pPr>
        <w:pStyle w:val="Textodecomentrio"/>
      </w:pPr>
      <w:r>
        <w:rPr>
          <w:rStyle w:val="Refdecomentrio"/>
        </w:rPr>
        <w:annotationRef/>
      </w:r>
      <w:r>
        <w:t>Exemplo: o não envio dos documentos acarretará a invalidação da inscrição, e/ou o histórico escolar pode ser substituído por diploma de graduação no caso de pessoas já graduadas.</w:t>
      </w:r>
    </w:p>
  </w:comment>
  <w:comment w:id="20" w:author="Felippe Paolucci [2]" w:date="2022-02-17T17:53:00Z" w:initials="FP">
    <w:p w:rsidR="006B7C4E" w:rsidRDefault="00EF039A" w:rsidP="006B7C4E">
      <w:pPr>
        <w:pStyle w:val="Textodecomentrio"/>
      </w:pPr>
      <w:r>
        <w:rPr>
          <w:rStyle w:val="Refdecomentrio"/>
        </w:rPr>
        <w:annotationRef/>
      </w:r>
      <w:r w:rsidR="006B7C4E">
        <w:t>Algumas opções:</w:t>
      </w:r>
    </w:p>
    <w:p w:rsidR="006B7C4E" w:rsidRDefault="006B7C4E" w:rsidP="006B7C4E">
      <w:pPr>
        <w:pStyle w:val="Textodecomentrio"/>
      </w:pPr>
      <w:r>
        <w:t>- De acordo com a ordem de inscrição;</w:t>
      </w:r>
    </w:p>
    <w:p w:rsidR="006B7C4E" w:rsidRDefault="006B7C4E" w:rsidP="006B7C4E">
      <w:pPr>
        <w:pStyle w:val="Textodecomentrio"/>
      </w:pPr>
      <w:r>
        <w:t>- Sorteio</w:t>
      </w:r>
    </w:p>
    <w:p w:rsidR="00EF039A" w:rsidRDefault="006B7C4E">
      <w:pPr>
        <w:pStyle w:val="Textodecomentrio"/>
      </w:pPr>
      <w:r>
        <w:t xml:space="preserve">- Análise de </w:t>
      </w:r>
      <w:r>
        <w:t>currículo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782433" w15:done="0"/>
  <w15:commentEx w15:paraId="01117393" w15:done="0"/>
  <w15:commentEx w15:paraId="08119AEA" w15:done="0"/>
  <w15:commentEx w15:paraId="158B86FA" w15:done="0"/>
  <w15:commentEx w15:paraId="55D3CF99" w15:done="0"/>
  <w15:commentEx w15:paraId="7F0C91A8" w15:done="0"/>
  <w15:commentEx w15:paraId="203CDB23" w15:done="0"/>
  <w15:commentEx w15:paraId="59AF7FFE" w15:done="0"/>
  <w15:commentEx w15:paraId="3CCE088B" w15:done="0"/>
  <w15:commentEx w15:paraId="00FD86C8" w15:done="0"/>
  <w15:commentEx w15:paraId="2C7DC8F1" w15:done="0"/>
  <w15:commentEx w15:paraId="622A08CC" w15:done="0"/>
  <w15:commentEx w15:paraId="01A05CD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90" w:rsidRDefault="00912690">
      <w:r>
        <w:separator/>
      </w:r>
    </w:p>
  </w:endnote>
  <w:endnote w:type="continuationSeparator" w:id="0">
    <w:p w:rsidR="00912690" w:rsidRDefault="00912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90" w:rsidRDefault="00912690">
      <w:r>
        <w:separator/>
      </w:r>
    </w:p>
  </w:footnote>
  <w:footnote w:type="continuationSeparator" w:id="0">
    <w:p w:rsidR="00912690" w:rsidRDefault="009126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4A30"/>
    <w:multiLevelType w:val="hybridMultilevel"/>
    <w:tmpl w:val="A202D32A"/>
    <w:lvl w:ilvl="0" w:tplc="22183F7E">
      <w:start w:val="1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16"/>
      </w:rPr>
    </w:lvl>
    <w:lvl w:ilvl="1" w:tplc="2F9CD6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8D07B3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5E4F3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0C8AB4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D2E55A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9146F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5887B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ED26F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995A7A"/>
    <w:multiLevelType w:val="hybridMultilevel"/>
    <w:tmpl w:val="A71A0C56"/>
    <w:lvl w:ilvl="0" w:tplc="58D6872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EE49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4444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45B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69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8C0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A6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89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E0F2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3216DB"/>
    <w:multiLevelType w:val="hybridMultilevel"/>
    <w:tmpl w:val="9FBC90E6"/>
    <w:lvl w:ilvl="0" w:tplc="C8E0B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432F4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16"/>
      </w:rPr>
    </w:lvl>
    <w:lvl w:ilvl="2" w:tplc="28D60658">
      <w:start w:val="4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D674E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A06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A1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A0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C8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B03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771533"/>
    <w:multiLevelType w:val="hybridMultilevel"/>
    <w:tmpl w:val="054690F8"/>
    <w:lvl w:ilvl="0" w:tplc="041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36C26433"/>
    <w:multiLevelType w:val="hybridMultilevel"/>
    <w:tmpl w:val="0B82BDF8"/>
    <w:lvl w:ilvl="0" w:tplc="8E107AC6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A3C416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F809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D42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185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9A1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488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A4C1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BA8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D14D5C"/>
    <w:multiLevelType w:val="hybridMultilevel"/>
    <w:tmpl w:val="0B82BDF8"/>
    <w:lvl w:ilvl="0" w:tplc="BA56101C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67B4E9C0">
      <w:start w:val="1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16"/>
      </w:rPr>
    </w:lvl>
    <w:lvl w:ilvl="2" w:tplc="2BE2D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FC1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FA65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0CE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2E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AA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041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9720C"/>
    <w:multiLevelType w:val="hybridMultilevel"/>
    <w:tmpl w:val="ED6611BA"/>
    <w:lvl w:ilvl="0" w:tplc="22522D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B54172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FD0AEA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F03F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4E4D7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98040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CAA7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7EEFC8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2B2E15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DD0360D"/>
    <w:multiLevelType w:val="hybridMultilevel"/>
    <w:tmpl w:val="929016E0"/>
    <w:lvl w:ilvl="0" w:tplc="F40C1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BE52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EE83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DA6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7C3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A9B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6A0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ABF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34FC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3363E4"/>
    <w:multiLevelType w:val="hybridMultilevel"/>
    <w:tmpl w:val="B6F8EECE"/>
    <w:lvl w:ilvl="0" w:tplc="BCAA4FA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A825502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88B40BE8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19B0FDE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2DCEBFA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C4D826F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334A107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EABE0FA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C7CED46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3F70918"/>
    <w:multiLevelType w:val="hybridMultilevel"/>
    <w:tmpl w:val="223CAC2E"/>
    <w:lvl w:ilvl="0" w:tplc="2C44888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D942778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A7FCF67A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279E3C40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CD03D4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0223DD4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6A44485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4464381C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EE1EB51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B68256F"/>
    <w:multiLevelType w:val="hybridMultilevel"/>
    <w:tmpl w:val="B7E8EA98"/>
    <w:lvl w:ilvl="0" w:tplc="98F80D7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3129A78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5246D80E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22A80F6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69C8759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100480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3FF2B3E8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669CB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365CF9FE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lippe">
    <w15:presenceInfo w15:providerId="Windows Live" w15:userId="f3b4270ec2656bca"/>
  </w15:person>
  <w15:person w15:author="Felippe Paolucci">
    <w15:presenceInfo w15:providerId="Windows Live" w15:userId="f3b4270ec2656bca"/>
  </w15:person>
  <w15:person w15:author="Felippe Paolucci [2]">
    <w15:presenceInfo w15:providerId="None" w15:userId="Felippe Paolucc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724F"/>
    <w:rsid w:val="000033E5"/>
    <w:rsid w:val="00004292"/>
    <w:rsid w:val="00004A68"/>
    <w:rsid w:val="000062EF"/>
    <w:rsid w:val="0002181B"/>
    <w:rsid w:val="00021B00"/>
    <w:rsid w:val="000270E4"/>
    <w:rsid w:val="00031BA9"/>
    <w:rsid w:val="00031BD6"/>
    <w:rsid w:val="00032249"/>
    <w:rsid w:val="0003338E"/>
    <w:rsid w:val="00034198"/>
    <w:rsid w:val="00041D54"/>
    <w:rsid w:val="00047C10"/>
    <w:rsid w:val="00057E37"/>
    <w:rsid w:val="00060877"/>
    <w:rsid w:val="00064AF0"/>
    <w:rsid w:val="00071201"/>
    <w:rsid w:val="000714EC"/>
    <w:rsid w:val="00080B5B"/>
    <w:rsid w:val="00094597"/>
    <w:rsid w:val="000A1D56"/>
    <w:rsid w:val="000A27AC"/>
    <w:rsid w:val="000A7684"/>
    <w:rsid w:val="000B121B"/>
    <w:rsid w:val="000B6856"/>
    <w:rsid w:val="000B7AFC"/>
    <w:rsid w:val="000C33A4"/>
    <w:rsid w:val="000C3F73"/>
    <w:rsid w:val="000C4E2A"/>
    <w:rsid w:val="000D1043"/>
    <w:rsid w:val="000E2839"/>
    <w:rsid w:val="000E7A3C"/>
    <w:rsid w:val="000F23A9"/>
    <w:rsid w:val="000F5F50"/>
    <w:rsid w:val="00100341"/>
    <w:rsid w:val="0010055D"/>
    <w:rsid w:val="0011257A"/>
    <w:rsid w:val="00124552"/>
    <w:rsid w:val="001245F4"/>
    <w:rsid w:val="00126EBA"/>
    <w:rsid w:val="001277EC"/>
    <w:rsid w:val="00133828"/>
    <w:rsid w:val="0013724F"/>
    <w:rsid w:val="001376C6"/>
    <w:rsid w:val="00165F71"/>
    <w:rsid w:val="00172390"/>
    <w:rsid w:val="00185D3D"/>
    <w:rsid w:val="00190B3E"/>
    <w:rsid w:val="00196483"/>
    <w:rsid w:val="0019771D"/>
    <w:rsid w:val="001A013D"/>
    <w:rsid w:val="001A0A3B"/>
    <w:rsid w:val="001A6F26"/>
    <w:rsid w:val="001B74A6"/>
    <w:rsid w:val="001C4B06"/>
    <w:rsid w:val="001C6F77"/>
    <w:rsid w:val="001D3478"/>
    <w:rsid w:val="001E1BA2"/>
    <w:rsid w:val="001F1459"/>
    <w:rsid w:val="001F53CB"/>
    <w:rsid w:val="001F6529"/>
    <w:rsid w:val="002136FA"/>
    <w:rsid w:val="00216D3C"/>
    <w:rsid w:val="00221A39"/>
    <w:rsid w:val="002305DA"/>
    <w:rsid w:val="002339E5"/>
    <w:rsid w:val="00233D05"/>
    <w:rsid w:val="00237779"/>
    <w:rsid w:val="00244949"/>
    <w:rsid w:val="0024591F"/>
    <w:rsid w:val="00246CC0"/>
    <w:rsid w:val="002476FC"/>
    <w:rsid w:val="00250AE9"/>
    <w:rsid w:val="00255ACE"/>
    <w:rsid w:val="00256FE4"/>
    <w:rsid w:val="00266BEE"/>
    <w:rsid w:val="002678E3"/>
    <w:rsid w:val="00274E5D"/>
    <w:rsid w:val="00282DD4"/>
    <w:rsid w:val="002926AF"/>
    <w:rsid w:val="002B47F5"/>
    <w:rsid w:val="002C130A"/>
    <w:rsid w:val="002C7BD5"/>
    <w:rsid w:val="002E2715"/>
    <w:rsid w:val="003061F6"/>
    <w:rsid w:val="0030735D"/>
    <w:rsid w:val="00313A48"/>
    <w:rsid w:val="00320104"/>
    <w:rsid w:val="00322424"/>
    <w:rsid w:val="00323C79"/>
    <w:rsid w:val="00324F20"/>
    <w:rsid w:val="00337BAD"/>
    <w:rsid w:val="00343F3E"/>
    <w:rsid w:val="00346DE4"/>
    <w:rsid w:val="00346EB9"/>
    <w:rsid w:val="00362BE1"/>
    <w:rsid w:val="0037053F"/>
    <w:rsid w:val="0037099A"/>
    <w:rsid w:val="003716F5"/>
    <w:rsid w:val="0039000A"/>
    <w:rsid w:val="00390AD9"/>
    <w:rsid w:val="00392677"/>
    <w:rsid w:val="003A512C"/>
    <w:rsid w:val="003A5A1A"/>
    <w:rsid w:val="003D47C3"/>
    <w:rsid w:val="003E22AA"/>
    <w:rsid w:val="003F22CD"/>
    <w:rsid w:val="003F540D"/>
    <w:rsid w:val="003F60BD"/>
    <w:rsid w:val="003F7F22"/>
    <w:rsid w:val="00404CC2"/>
    <w:rsid w:val="00414DE8"/>
    <w:rsid w:val="004210A9"/>
    <w:rsid w:val="00423BE7"/>
    <w:rsid w:val="00425061"/>
    <w:rsid w:val="00442A81"/>
    <w:rsid w:val="00454529"/>
    <w:rsid w:val="004561DC"/>
    <w:rsid w:val="00472431"/>
    <w:rsid w:val="00481B32"/>
    <w:rsid w:val="00483DF1"/>
    <w:rsid w:val="00491DDF"/>
    <w:rsid w:val="00493ADB"/>
    <w:rsid w:val="00493C34"/>
    <w:rsid w:val="00494AA7"/>
    <w:rsid w:val="004C6168"/>
    <w:rsid w:val="004D3464"/>
    <w:rsid w:val="004D38F5"/>
    <w:rsid w:val="004E1A46"/>
    <w:rsid w:val="004E7870"/>
    <w:rsid w:val="004F0AC8"/>
    <w:rsid w:val="00503896"/>
    <w:rsid w:val="00504263"/>
    <w:rsid w:val="00504404"/>
    <w:rsid w:val="0051498C"/>
    <w:rsid w:val="005150E1"/>
    <w:rsid w:val="00537921"/>
    <w:rsid w:val="00541EE2"/>
    <w:rsid w:val="00547294"/>
    <w:rsid w:val="005621FB"/>
    <w:rsid w:val="00564FA9"/>
    <w:rsid w:val="0057041F"/>
    <w:rsid w:val="0058227D"/>
    <w:rsid w:val="00582A27"/>
    <w:rsid w:val="00583519"/>
    <w:rsid w:val="005944FB"/>
    <w:rsid w:val="005A19D2"/>
    <w:rsid w:val="005B1125"/>
    <w:rsid w:val="005C6FA6"/>
    <w:rsid w:val="005D0E9D"/>
    <w:rsid w:val="005D33B6"/>
    <w:rsid w:val="005D70FA"/>
    <w:rsid w:val="005E7E9C"/>
    <w:rsid w:val="005F648A"/>
    <w:rsid w:val="005F6888"/>
    <w:rsid w:val="0060622D"/>
    <w:rsid w:val="00610E99"/>
    <w:rsid w:val="00625393"/>
    <w:rsid w:val="006335F8"/>
    <w:rsid w:val="006349DF"/>
    <w:rsid w:val="00634A7E"/>
    <w:rsid w:val="006438EF"/>
    <w:rsid w:val="00645E67"/>
    <w:rsid w:val="00647980"/>
    <w:rsid w:val="00652460"/>
    <w:rsid w:val="0065296A"/>
    <w:rsid w:val="006629FC"/>
    <w:rsid w:val="00662D96"/>
    <w:rsid w:val="00671F8F"/>
    <w:rsid w:val="00672963"/>
    <w:rsid w:val="00674507"/>
    <w:rsid w:val="0067712E"/>
    <w:rsid w:val="00677FD0"/>
    <w:rsid w:val="00684DB1"/>
    <w:rsid w:val="00693DD6"/>
    <w:rsid w:val="006949C1"/>
    <w:rsid w:val="00696041"/>
    <w:rsid w:val="00697669"/>
    <w:rsid w:val="006B1656"/>
    <w:rsid w:val="006B7205"/>
    <w:rsid w:val="006B7AA7"/>
    <w:rsid w:val="006B7C4E"/>
    <w:rsid w:val="006C47E3"/>
    <w:rsid w:val="006C6172"/>
    <w:rsid w:val="006D1965"/>
    <w:rsid w:val="006E081F"/>
    <w:rsid w:val="006F504F"/>
    <w:rsid w:val="006F60A3"/>
    <w:rsid w:val="006F656F"/>
    <w:rsid w:val="00701708"/>
    <w:rsid w:val="0071180B"/>
    <w:rsid w:val="007178B1"/>
    <w:rsid w:val="00724DBA"/>
    <w:rsid w:val="00731B5C"/>
    <w:rsid w:val="00734647"/>
    <w:rsid w:val="00735160"/>
    <w:rsid w:val="00750926"/>
    <w:rsid w:val="007522E7"/>
    <w:rsid w:val="0076357A"/>
    <w:rsid w:val="00770699"/>
    <w:rsid w:val="00771121"/>
    <w:rsid w:val="007833B5"/>
    <w:rsid w:val="00784D10"/>
    <w:rsid w:val="0079311B"/>
    <w:rsid w:val="007A5A67"/>
    <w:rsid w:val="007B6240"/>
    <w:rsid w:val="007B6968"/>
    <w:rsid w:val="007C11A8"/>
    <w:rsid w:val="007C4DCC"/>
    <w:rsid w:val="007C7265"/>
    <w:rsid w:val="007C7275"/>
    <w:rsid w:val="007D0884"/>
    <w:rsid w:val="007D36BB"/>
    <w:rsid w:val="007E3482"/>
    <w:rsid w:val="007E446D"/>
    <w:rsid w:val="007E62CC"/>
    <w:rsid w:val="007F1DBF"/>
    <w:rsid w:val="007F724D"/>
    <w:rsid w:val="00802973"/>
    <w:rsid w:val="00806302"/>
    <w:rsid w:val="0081053E"/>
    <w:rsid w:val="008117FA"/>
    <w:rsid w:val="008125D4"/>
    <w:rsid w:val="00814D72"/>
    <w:rsid w:val="008167BA"/>
    <w:rsid w:val="00820DB7"/>
    <w:rsid w:val="00823D9F"/>
    <w:rsid w:val="00825233"/>
    <w:rsid w:val="008307C8"/>
    <w:rsid w:val="00832808"/>
    <w:rsid w:val="008331F0"/>
    <w:rsid w:val="00866FF4"/>
    <w:rsid w:val="008745ED"/>
    <w:rsid w:val="00880D93"/>
    <w:rsid w:val="0089481F"/>
    <w:rsid w:val="008A19C7"/>
    <w:rsid w:val="008B12F4"/>
    <w:rsid w:val="008C2EFB"/>
    <w:rsid w:val="008D0CFF"/>
    <w:rsid w:val="008D5908"/>
    <w:rsid w:val="008E08C0"/>
    <w:rsid w:val="008E108B"/>
    <w:rsid w:val="008E62AE"/>
    <w:rsid w:val="008F2F29"/>
    <w:rsid w:val="00902C31"/>
    <w:rsid w:val="009050AA"/>
    <w:rsid w:val="00912690"/>
    <w:rsid w:val="009145E6"/>
    <w:rsid w:val="00933BA0"/>
    <w:rsid w:val="0093601D"/>
    <w:rsid w:val="00940E16"/>
    <w:rsid w:val="00947A78"/>
    <w:rsid w:val="009521BC"/>
    <w:rsid w:val="009600DD"/>
    <w:rsid w:val="0097372B"/>
    <w:rsid w:val="009740FC"/>
    <w:rsid w:val="00975265"/>
    <w:rsid w:val="00983EE9"/>
    <w:rsid w:val="00996E83"/>
    <w:rsid w:val="009A02CE"/>
    <w:rsid w:val="009A533F"/>
    <w:rsid w:val="009A6216"/>
    <w:rsid w:val="009A6381"/>
    <w:rsid w:val="009B2B06"/>
    <w:rsid w:val="009B347B"/>
    <w:rsid w:val="009B5B9F"/>
    <w:rsid w:val="009B5C29"/>
    <w:rsid w:val="009B6C14"/>
    <w:rsid w:val="009C2785"/>
    <w:rsid w:val="009C3F15"/>
    <w:rsid w:val="009E3631"/>
    <w:rsid w:val="009E3DEE"/>
    <w:rsid w:val="009E3F50"/>
    <w:rsid w:val="009E5D7C"/>
    <w:rsid w:val="009F1A55"/>
    <w:rsid w:val="009F5ACD"/>
    <w:rsid w:val="00A03BF3"/>
    <w:rsid w:val="00A07777"/>
    <w:rsid w:val="00A147D4"/>
    <w:rsid w:val="00A1752F"/>
    <w:rsid w:val="00A34620"/>
    <w:rsid w:val="00A346F6"/>
    <w:rsid w:val="00A501FB"/>
    <w:rsid w:val="00A56AF5"/>
    <w:rsid w:val="00A634CE"/>
    <w:rsid w:val="00A667C6"/>
    <w:rsid w:val="00A670D4"/>
    <w:rsid w:val="00A73705"/>
    <w:rsid w:val="00A805D1"/>
    <w:rsid w:val="00A81304"/>
    <w:rsid w:val="00A8532B"/>
    <w:rsid w:val="00A95A06"/>
    <w:rsid w:val="00AA05BB"/>
    <w:rsid w:val="00AA0DC5"/>
    <w:rsid w:val="00AA7EE5"/>
    <w:rsid w:val="00AC389E"/>
    <w:rsid w:val="00AC55CE"/>
    <w:rsid w:val="00AC77C5"/>
    <w:rsid w:val="00AD248D"/>
    <w:rsid w:val="00AD767C"/>
    <w:rsid w:val="00AE1184"/>
    <w:rsid w:val="00AE2661"/>
    <w:rsid w:val="00AE6967"/>
    <w:rsid w:val="00AE6C9A"/>
    <w:rsid w:val="00AF4216"/>
    <w:rsid w:val="00B00D58"/>
    <w:rsid w:val="00B105DE"/>
    <w:rsid w:val="00B11EE8"/>
    <w:rsid w:val="00B12BBD"/>
    <w:rsid w:val="00B1772C"/>
    <w:rsid w:val="00B2269B"/>
    <w:rsid w:val="00B227C2"/>
    <w:rsid w:val="00B24344"/>
    <w:rsid w:val="00B26ECF"/>
    <w:rsid w:val="00B27252"/>
    <w:rsid w:val="00B31B2B"/>
    <w:rsid w:val="00B35733"/>
    <w:rsid w:val="00B35A99"/>
    <w:rsid w:val="00B35B10"/>
    <w:rsid w:val="00B47A0F"/>
    <w:rsid w:val="00B5258A"/>
    <w:rsid w:val="00B6400D"/>
    <w:rsid w:val="00B73829"/>
    <w:rsid w:val="00B74066"/>
    <w:rsid w:val="00B76AFB"/>
    <w:rsid w:val="00B803BD"/>
    <w:rsid w:val="00BA07F7"/>
    <w:rsid w:val="00BB2C79"/>
    <w:rsid w:val="00BB7C1E"/>
    <w:rsid w:val="00BC0269"/>
    <w:rsid w:val="00BC740C"/>
    <w:rsid w:val="00BE5C74"/>
    <w:rsid w:val="00BE7B21"/>
    <w:rsid w:val="00BF34A2"/>
    <w:rsid w:val="00BF6686"/>
    <w:rsid w:val="00C0368C"/>
    <w:rsid w:val="00C10318"/>
    <w:rsid w:val="00C11588"/>
    <w:rsid w:val="00C13833"/>
    <w:rsid w:val="00C1687B"/>
    <w:rsid w:val="00C16DDC"/>
    <w:rsid w:val="00C3530A"/>
    <w:rsid w:val="00C427B5"/>
    <w:rsid w:val="00C44BD2"/>
    <w:rsid w:val="00C50077"/>
    <w:rsid w:val="00C50432"/>
    <w:rsid w:val="00C52267"/>
    <w:rsid w:val="00C60513"/>
    <w:rsid w:val="00C638A0"/>
    <w:rsid w:val="00C6562B"/>
    <w:rsid w:val="00C664A5"/>
    <w:rsid w:val="00C82132"/>
    <w:rsid w:val="00C873AD"/>
    <w:rsid w:val="00C91EF3"/>
    <w:rsid w:val="00C97F85"/>
    <w:rsid w:val="00CA533D"/>
    <w:rsid w:val="00CB3745"/>
    <w:rsid w:val="00CB3A81"/>
    <w:rsid w:val="00CB586E"/>
    <w:rsid w:val="00CB5B08"/>
    <w:rsid w:val="00CB6C2B"/>
    <w:rsid w:val="00CB7681"/>
    <w:rsid w:val="00CC3E1C"/>
    <w:rsid w:val="00CC4776"/>
    <w:rsid w:val="00CC4783"/>
    <w:rsid w:val="00CC605B"/>
    <w:rsid w:val="00CF06E2"/>
    <w:rsid w:val="00CF16D7"/>
    <w:rsid w:val="00CF2D41"/>
    <w:rsid w:val="00CF5DA2"/>
    <w:rsid w:val="00D07580"/>
    <w:rsid w:val="00D16D31"/>
    <w:rsid w:val="00D53661"/>
    <w:rsid w:val="00D54060"/>
    <w:rsid w:val="00D83948"/>
    <w:rsid w:val="00D93139"/>
    <w:rsid w:val="00DB1262"/>
    <w:rsid w:val="00DB3831"/>
    <w:rsid w:val="00DB557C"/>
    <w:rsid w:val="00DD1722"/>
    <w:rsid w:val="00DD272C"/>
    <w:rsid w:val="00DD3FF7"/>
    <w:rsid w:val="00DE5164"/>
    <w:rsid w:val="00DE584B"/>
    <w:rsid w:val="00DE7DAC"/>
    <w:rsid w:val="00DF490B"/>
    <w:rsid w:val="00DF51EC"/>
    <w:rsid w:val="00DF7892"/>
    <w:rsid w:val="00E02CB9"/>
    <w:rsid w:val="00E04DEF"/>
    <w:rsid w:val="00E0508D"/>
    <w:rsid w:val="00E1028F"/>
    <w:rsid w:val="00E14ECE"/>
    <w:rsid w:val="00E15E0F"/>
    <w:rsid w:val="00E21F29"/>
    <w:rsid w:val="00E240A0"/>
    <w:rsid w:val="00E275EA"/>
    <w:rsid w:val="00E31B7A"/>
    <w:rsid w:val="00E31C3D"/>
    <w:rsid w:val="00E42113"/>
    <w:rsid w:val="00E43024"/>
    <w:rsid w:val="00E5223B"/>
    <w:rsid w:val="00E52A1F"/>
    <w:rsid w:val="00E61EB6"/>
    <w:rsid w:val="00E775CF"/>
    <w:rsid w:val="00E84879"/>
    <w:rsid w:val="00E90763"/>
    <w:rsid w:val="00E93E52"/>
    <w:rsid w:val="00EA54D7"/>
    <w:rsid w:val="00EB4492"/>
    <w:rsid w:val="00EC3B9D"/>
    <w:rsid w:val="00ED2D63"/>
    <w:rsid w:val="00ED6C9B"/>
    <w:rsid w:val="00EE30E4"/>
    <w:rsid w:val="00EF039A"/>
    <w:rsid w:val="00F07F6D"/>
    <w:rsid w:val="00F274C4"/>
    <w:rsid w:val="00F3543F"/>
    <w:rsid w:val="00F411F3"/>
    <w:rsid w:val="00F45AFD"/>
    <w:rsid w:val="00F55FFC"/>
    <w:rsid w:val="00F577C5"/>
    <w:rsid w:val="00F600B4"/>
    <w:rsid w:val="00F643CD"/>
    <w:rsid w:val="00F648C3"/>
    <w:rsid w:val="00F64DA5"/>
    <w:rsid w:val="00F66052"/>
    <w:rsid w:val="00F678FC"/>
    <w:rsid w:val="00F72871"/>
    <w:rsid w:val="00F730CA"/>
    <w:rsid w:val="00F738BE"/>
    <w:rsid w:val="00F73E57"/>
    <w:rsid w:val="00F75678"/>
    <w:rsid w:val="00F83418"/>
    <w:rsid w:val="00F8501E"/>
    <w:rsid w:val="00F932EA"/>
    <w:rsid w:val="00F93508"/>
    <w:rsid w:val="00F94363"/>
    <w:rsid w:val="00F96022"/>
    <w:rsid w:val="00FA0C76"/>
    <w:rsid w:val="00FA1212"/>
    <w:rsid w:val="00FB3C2D"/>
    <w:rsid w:val="00FB46A9"/>
    <w:rsid w:val="00FC1198"/>
    <w:rsid w:val="00FC63F5"/>
    <w:rsid w:val="00FD0A9D"/>
    <w:rsid w:val="00FD307E"/>
    <w:rsid w:val="00FD608C"/>
    <w:rsid w:val="00FF0411"/>
    <w:rsid w:val="00FF2D21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7C8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qFormat/>
    <w:rsid w:val="00E90763"/>
    <w:pPr>
      <w:keepNext/>
      <w:spacing w:line="480" w:lineRule="auto"/>
      <w:jc w:val="center"/>
      <w:outlineLvl w:val="0"/>
    </w:pPr>
    <w:rPr>
      <w:b/>
      <w:bCs/>
      <w:sz w:val="18"/>
    </w:rPr>
  </w:style>
  <w:style w:type="paragraph" w:styleId="Ttulo2">
    <w:name w:val="heading 2"/>
    <w:basedOn w:val="Normal"/>
    <w:next w:val="Normal"/>
    <w:qFormat/>
    <w:rsid w:val="00E90763"/>
    <w:pPr>
      <w:keepNext/>
      <w:spacing w:line="240" w:lineRule="auto"/>
      <w:jc w:val="left"/>
      <w:outlineLvl w:val="1"/>
    </w:pPr>
    <w:rPr>
      <w:rFonts w:ascii="Times New Roman" w:hAnsi="Times New Roman"/>
      <w:sz w:val="28"/>
    </w:rPr>
  </w:style>
  <w:style w:type="paragraph" w:styleId="Ttulo3">
    <w:name w:val="heading 3"/>
    <w:basedOn w:val="Normal"/>
    <w:next w:val="Normal"/>
    <w:link w:val="Ttulo3Char"/>
    <w:qFormat/>
    <w:rsid w:val="00E90763"/>
    <w:pPr>
      <w:keepNext/>
      <w:tabs>
        <w:tab w:val="left" w:pos="0"/>
      </w:tabs>
      <w:spacing w:line="24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qFormat/>
    <w:rsid w:val="00E9076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90763"/>
    <w:pPr>
      <w:keepNext/>
      <w:spacing w:line="240" w:lineRule="auto"/>
      <w:ind w:left="2268"/>
      <w:outlineLvl w:val="4"/>
    </w:pPr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Normal"/>
    <w:autoRedefine/>
    <w:rsid w:val="00E90763"/>
  </w:style>
  <w:style w:type="paragraph" w:styleId="Legenda">
    <w:name w:val="caption"/>
    <w:basedOn w:val="Normal"/>
    <w:next w:val="Normal"/>
    <w:qFormat/>
    <w:rsid w:val="00E90763"/>
    <w:pPr>
      <w:jc w:val="center"/>
    </w:pPr>
    <w:rPr>
      <w:b/>
      <w:bCs/>
      <w:sz w:val="18"/>
    </w:rPr>
  </w:style>
  <w:style w:type="paragraph" w:styleId="Corpodetexto">
    <w:name w:val="Body Text"/>
    <w:basedOn w:val="Normal"/>
    <w:rsid w:val="00E90763"/>
    <w:pPr>
      <w:spacing w:line="240" w:lineRule="auto"/>
    </w:pPr>
    <w:rPr>
      <w:sz w:val="18"/>
    </w:rPr>
  </w:style>
  <w:style w:type="paragraph" w:styleId="Cabealho">
    <w:name w:val="header"/>
    <w:basedOn w:val="Normal"/>
    <w:rsid w:val="00E907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9076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90763"/>
  </w:style>
  <w:style w:type="paragraph" w:styleId="Corpodetexto2">
    <w:name w:val="Body Text 2"/>
    <w:basedOn w:val="Normal"/>
    <w:rsid w:val="00E90763"/>
    <w:pPr>
      <w:widowControl w:val="0"/>
      <w:spacing w:line="240" w:lineRule="auto"/>
    </w:pPr>
    <w:rPr>
      <w:rFonts w:ascii="Garamond" w:hAnsi="Garamond"/>
      <w:snapToGrid w:val="0"/>
      <w:sz w:val="24"/>
    </w:rPr>
  </w:style>
  <w:style w:type="paragraph" w:styleId="Corpodetexto3">
    <w:name w:val="Body Text 3"/>
    <w:basedOn w:val="Normal"/>
    <w:rsid w:val="00E90763"/>
    <w:pPr>
      <w:widowControl w:val="0"/>
      <w:spacing w:line="240" w:lineRule="auto"/>
    </w:pPr>
    <w:rPr>
      <w:rFonts w:ascii="Garamond" w:hAnsi="Garamond"/>
      <w:snapToGrid w:val="0"/>
      <w:sz w:val="28"/>
    </w:rPr>
  </w:style>
  <w:style w:type="paragraph" w:customStyle="1" w:styleId="p0">
    <w:name w:val="p0"/>
    <w:basedOn w:val="Normal"/>
    <w:rsid w:val="00E90763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p5">
    <w:name w:val="p5"/>
    <w:basedOn w:val="Normal"/>
    <w:rsid w:val="00E90763"/>
    <w:pPr>
      <w:widowControl w:val="0"/>
      <w:tabs>
        <w:tab w:val="left" w:pos="1120"/>
        <w:tab w:val="left" w:pos="1440"/>
      </w:tabs>
      <w:spacing w:line="240" w:lineRule="atLeast"/>
      <w:ind w:hanging="288"/>
      <w:jc w:val="left"/>
    </w:pPr>
    <w:rPr>
      <w:rFonts w:ascii="Times New Roman" w:hAnsi="Times New Roman"/>
      <w:snapToGrid w:val="0"/>
      <w:sz w:val="24"/>
    </w:rPr>
  </w:style>
  <w:style w:type="paragraph" w:styleId="Ttulo">
    <w:name w:val="Title"/>
    <w:basedOn w:val="Normal"/>
    <w:qFormat/>
    <w:rsid w:val="00E90763"/>
    <w:pPr>
      <w:tabs>
        <w:tab w:val="left" w:pos="0"/>
      </w:tabs>
      <w:spacing w:line="240" w:lineRule="auto"/>
      <w:jc w:val="center"/>
    </w:pPr>
    <w:rPr>
      <w:b/>
      <w:i/>
      <w:spacing w:val="20"/>
      <w:sz w:val="22"/>
    </w:rPr>
  </w:style>
  <w:style w:type="paragraph" w:styleId="Textodebalo">
    <w:name w:val="Balloon Text"/>
    <w:basedOn w:val="Normal"/>
    <w:semiHidden/>
    <w:rsid w:val="00E90763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E9076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E90763"/>
  </w:style>
  <w:style w:type="paragraph" w:styleId="Assuntodocomentrio">
    <w:name w:val="annotation subject"/>
    <w:basedOn w:val="Textodecomentrio"/>
    <w:next w:val="Textodecomentrio"/>
    <w:semiHidden/>
    <w:rsid w:val="00E90763"/>
    <w:rPr>
      <w:b/>
      <w:bCs/>
    </w:rPr>
  </w:style>
  <w:style w:type="table" w:styleId="Tabelacomgrade">
    <w:name w:val="Table Grid"/>
    <w:basedOn w:val="Tabelanormal"/>
    <w:rsid w:val="00B17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256FE4"/>
    <w:rPr>
      <w:rFonts w:ascii="Arial" w:hAnsi="Arial"/>
      <w:b/>
      <w:bCs/>
      <w:sz w:val="22"/>
    </w:rPr>
  </w:style>
  <w:style w:type="character" w:styleId="Hyperlink">
    <w:name w:val="Hyperlink"/>
    <w:basedOn w:val="Fontepargpadro"/>
    <w:rsid w:val="00E275EA"/>
    <w:rPr>
      <w:color w:val="0000FF" w:themeColor="hyperlink"/>
      <w:u w:val="single"/>
    </w:rPr>
  </w:style>
  <w:style w:type="character" w:styleId="nfase">
    <w:name w:val="Emphasis"/>
    <w:basedOn w:val="Fontepargpadro"/>
    <w:qFormat/>
    <w:rsid w:val="00E84879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8A19C7"/>
    <w:rPr>
      <w:color w:val="808080"/>
    </w:rPr>
  </w:style>
  <w:style w:type="paragraph" w:styleId="Reviso">
    <w:name w:val="Revision"/>
    <w:hidden/>
    <w:uiPriority w:val="99"/>
    <w:semiHidden/>
    <w:rsid w:val="00C10318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7178B1"/>
    <w:pPr>
      <w:ind w:left="720"/>
      <w:contextualSpacing/>
    </w:pPr>
  </w:style>
  <w:style w:type="character" w:customStyle="1" w:styleId="TextodecomentrioChar">
    <w:name w:val="Texto de comentário Char"/>
    <w:basedOn w:val="Fontepargpadro"/>
    <w:link w:val="Textodecomentrio"/>
    <w:semiHidden/>
    <w:rsid w:val="00A667C6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pe\Desktop\Formul&#225;rio%20de%20cadastro%20de%20curso%20-%20Apolo\Modelos%20antigos\Cadastro%20de%20cursos%20-%20Difus&#227;o%20&#224;%20Distanci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CF39AFB7954B109B0075725F42F4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A1E036-3F68-4DB4-BD0B-E784A3892802}"/>
      </w:docPartPr>
      <w:docPartBody>
        <w:p w:rsidR="00AC0AB8" w:rsidRDefault="009D5783">
          <w:pPr>
            <w:pStyle w:val="37CF39AFB7954B109B0075725F42F498"/>
          </w:pPr>
          <w:r w:rsidRPr="00FE0BA1">
            <w:rPr>
              <w:rStyle w:val="TextodoEspaoReservado"/>
            </w:rPr>
            <w:t>Escolher um item.</w:t>
          </w:r>
        </w:p>
      </w:docPartBody>
    </w:docPart>
    <w:docPart>
      <w:docPartPr>
        <w:name w:val="BE00476DB4134876B41BD0EE8D4D65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A2847-EA8E-4015-961E-CCD6440788AE}"/>
      </w:docPartPr>
      <w:docPartBody>
        <w:p w:rsidR="00AC0AB8" w:rsidRDefault="009D5783">
          <w:pPr>
            <w:pStyle w:val="BE00476DB4134876B41BD0EE8D4D650D"/>
          </w:pPr>
          <w:r w:rsidRPr="00B8062D">
            <w:rPr>
              <w:rStyle w:val="TextodoEspaoReservado"/>
            </w:rPr>
            <w:t>Escolher um item.</w:t>
          </w:r>
        </w:p>
      </w:docPartBody>
    </w:docPart>
    <w:docPart>
      <w:docPartPr>
        <w:name w:val="52B03A2E29DF4E079597350DEBB6AE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9348F-93A7-4964-849A-3D8659FC0582}"/>
      </w:docPartPr>
      <w:docPartBody>
        <w:p w:rsidR="00AC0AB8" w:rsidRDefault="009D5783">
          <w:pPr>
            <w:pStyle w:val="52B03A2E29DF4E079597350DEBB6AE55"/>
          </w:pPr>
          <w:r w:rsidRPr="00FE0BA1">
            <w:rPr>
              <w:rStyle w:val="TextodoEspaoReservado"/>
            </w:rPr>
            <w:t>Escolher um item.</w:t>
          </w:r>
        </w:p>
      </w:docPartBody>
    </w:docPart>
    <w:docPart>
      <w:docPartPr>
        <w:name w:val="9B0B7F85B0D447978B033722DC177C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B65CF4-BBFC-4C83-9233-762F803551D0}"/>
      </w:docPartPr>
      <w:docPartBody>
        <w:p w:rsidR="00E1314F" w:rsidRDefault="00F46701" w:rsidP="00F46701">
          <w:pPr>
            <w:pStyle w:val="9B0B7F85B0D447978B033722DC177CF7"/>
          </w:pPr>
          <w:r w:rsidRPr="00FE0BA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D5783"/>
    <w:rsid w:val="002E1A8D"/>
    <w:rsid w:val="00561FA6"/>
    <w:rsid w:val="006C38B5"/>
    <w:rsid w:val="00753125"/>
    <w:rsid w:val="008C6390"/>
    <w:rsid w:val="009D5783"/>
    <w:rsid w:val="00AC0AB8"/>
    <w:rsid w:val="00C07A1F"/>
    <w:rsid w:val="00CF5511"/>
    <w:rsid w:val="00DA7288"/>
    <w:rsid w:val="00E1314F"/>
    <w:rsid w:val="00F46701"/>
    <w:rsid w:val="00FE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6701"/>
    <w:rPr>
      <w:color w:val="808080"/>
    </w:rPr>
  </w:style>
  <w:style w:type="paragraph" w:customStyle="1" w:styleId="37CF39AFB7954B109B0075725F42F498">
    <w:name w:val="37CF39AFB7954B109B0075725F42F498"/>
    <w:rsid w:val="00561FA6"/>
  </w:style>
  <w:style w:type="paragraph" w:customStyle="1" w:styleId="BE00476DB4134876B41BD0EE8D4D650D">
    <w:name w:val="BE00476DB4134876B41BD0EE8D4D650D"/>
    <w:rsid w:val="00561FA6"/>
  </w:style>
  <w:style w:type="paragraph" w:customStyle="1" w:styleId="52B03A2E29DF4E079597350DEBB6AE55">
    <w:name w:val="52B03A2E29DF4E079597350DEBB6AE55"/>
    <w:rsid w:val="00561FA6"/>
  </w:style>
  <w:style w:type="paragraph" w:customStyle="1" w:styleId="C14392ACA6FA42E8B5FBD083C86031E6">
    <w:name w:val="C14392ACA6FA42E8B5FBD083C86031E6"/>
    <w:rsid w:val="00561FA6"/>
  </w:style>
  <w:style w:type="paragraph" w:customStyle="1" w:styleId="4F921A2082F34888B594C7112B458737">
    <w:name w:val="4F921A2082F34888B594C7112B458737"/>
    <w:rsid w:val="00561FA6"/>
  </w:style>
  <w:style w:type="paragraph" w:customStyle="1" w:styleId="F76832C16FD74842877EAE0172E9765A">
    <w:name w:val="F76832C16FD74842877EAE0172E9765A"/>
    <w:rsid w:val="00F46701"/>
  </w:style>
  <w:style w:type="paragraph" w:customStyle="1" w:styleId="9B0B7F85B0D447978B033722DC177CF7">
    <w:name w:val="9B0B7F85B0D447978B033722DC177CF7"/>
    <w:rsid w:val="00F46701"/>
  </w:style>
  <w:style w:type="paragraph" w:customStyle="1" w:styleId="AE4AF906DCF34CA5877768F3EEBF6209">
    <w:name w:val="AE4AF906DCF34CA5877768F3EEBF6209"/>
    <w:rsid w:val="00F4670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8BE4B-1C26-481C-9DAA-E4CDF219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Cadastro de cursos - Difusão à Distancia</Template>
  <TotalTime>128</TotalTime>
  <Pages>5</Pages>
  <Words>523</Words>
  <Characters>3150</Characters>
  <Application>Microsoft Office Word</Application>
  <DocSecurity>0</DocSecurity>
  <Lines>393</Lines>
  <Paragraphs>174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CURSO DE EXTENSÃO UNIVERSITÁRIA</vt:lpstr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CURSO DE EXTENSÃO UNIVERSITÁRIA</dc:title>
  <dc:creator>Felippe</dc:creator>
  <cp:lastModifiedBy>Pesquisa</cp:lastModifiedBy>
  <cp:revision>33</cp:revision>
  <cp:lastPrinted>2021-07-29T15:47:00Z</cp:lastPrinted>
  <dcterms:created xsi:type="dcterms:W3CDTF">2021-12-07T13:08:00Z</dcterms:created>
  <dcterms:modified xsi:type="dcterms:W3CDTF">2022-02-17T20:53:00Z</dcterms:modified>
</cp:coreProperties>
</file>