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B192D" w14:textId="07444926" w:rsidR="002B0805" w:rsidRPr="00E25CC5" w:rsidRDefault="002B0805" w:rsidP="00AB145B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25CC5">
        <w:rPr>
          <w:rFonts w:ascii="Arial" w:hAnsi="Arial" w:cs="Arial"/>
          <w:b/>
          <w:sz w:val="32"/>
          <w:szCs w:val="32"/>
        </w:rPr>
        <w:t xml:space="preserve">EXAME DE SELEÇÃO </w:t>
      </w:r>
      <w:r w:rsidR="00A70193" w:rsidRPr="00E25CC5">
        <w:rPr>
          <w:rFonts w:ascii="Arial" w:hAnsi="Arial" w:cs="Arial"/>
          <w:b/>
          <w:sz w:val="32"/>
          <w:szCs w:val="32"/>
        </w:rPr>
        <w:t xml:space="preserve">EDITAL </w:t>
      </w:r>
      <w:r w:rsidR="00975AF7" w:rsidRPr="00E25CC5">
        <w:rPr>
          <w:rFonts w:ascii="Arial" w:hAnsi="Arial" w:cs="Arial"/>
          <w:b/>
          <w:sz w:val="32"/>
          <w:szCs w:val="32"/>
        </w:rPr>
        <w:t>00</w:t>
      </w:r>
      <w:r w:rsidR="007A27DC" w:rsidRPr="00E25CC5">
        <w:rPr>
          <w:rFonts w:ascii="Arial" w:hAnsi="Arial" w:cs="Arial"/>
          <w:b/>
          <w:sz w:val="32"/>
          <w:szCs w:val="32"/>
        </w:rPr>
        <w:t>1</w:t>
      </w:r>
      <w:r w:rsidR="005006AD" w:rsidRPr="00E25CC5">
        <w:rPr>
          <w:rFonts w:ascii="Arial" w:hAnsi="Arial" w:cs="Arial"/>
          <w:b/>
          <w:sz w:val="32"/>
          <w:szCs w:val="32"/>
        </w:rPr>
        <w:t>/202</w:t>
      </w:r>
      <w:r w:rsidR="007A27DC" w:rsidRPr="00E25CC5">
        <w:rPr>
          <w:rFonts w:ascii="Arial" w:hAnsi="Arial" w:cs="Arial"/>
          <w:b/>
          <w:sz w:val="32"/>
          <w:szCs w:val="32"/>
        </w:rPr>
        <w:t>2</w:t>
      </w:r>
      <w:r w:rsidR="00A70193" w:rsidRPr="00E25CC5">
        <w:rPr>
          <w:rFonts w:ascii="Arial" w:hAnsi="Arial" w:cs="Arial"/>
          <w:b/>
          <w:sz w:val="32"/>
          <w:szCs w:val="32"/>
        </w:rPr>
        <w:t xml:space="preserve"> </w:t>
      </w:r>
    </w:p>
    <w:p w14:paraId="45819270" w14:textId="77777777" w:rsidR="002B0805" w:rsidRPr="00E25CC5" w:rsidRDefault="002B0805" w:rsidP="00AB145B">
      <w:pPr>
        <w:spacing w:line="240" w:lineRule="atLeast"/>
        <w:jc w:val="center"/>
        <w:rPr>
          <w:rFonts w:ascii="Arial" w:hAnsi="Arial"/>
          <w:b/>
          <w:sz w:val="32"/>
          <w:szCs w:val="32"/>
        </w:rPr>
      </w:pPr>
      <w:r w:rsidRPr="00E25CC5">
        <w:rPr>
          <w:rFonts w:ascii="Arial" w:hAnsi="Arial" w:cs="Arial"/>
          <w:b/>
          <w:sz w:val="32"/>
          <w:szCs w:val="32"/>
        </w:rPr>
        <w:t>PROGRAMA DE PÓS-GRADUAÇÃO EM</w:t>
      </w:r>
      <w:r w:rsidR="006E493B" w:rsidRPr="00E25CC5">
        <w:rPr>
          <w:rFonts w:ascii="Arial" w:hAnsi="Arial" w:cs="Arial"/>
          <w:b/>
          <w:sz w:val="32"/>
          <w:szCs w:val="32"/>
        </w:rPr>
        <w:t xml:space="preserve"> </w:t>
      </w:r>
      <w:r w:rsidRPr="00E25CC5">
        <w:rPr>
          <w:rFonts w:ascii="Arial" w:hAnsi="Arial"/>
          <w:b/>
          <w:sz w:val="32"/>
          <w:szCs w:val="32"/>
        </w:rPr>
        <w:t xml:space="preserve">BIOCIÊNCIAS </w:t>
      </w:r>
      <w:r w:rsidR="00913D01" w:rsidRPr="00E25CC5">
        <w:rPr>
          <w:rFonts w:ascii="Arial" w:hAnsi="Arial"/>
          <w:b/>
          <w:sz w:val="32"/>
          <w:szCs w:val="32"/>
        </w:rPr>
        <w:t>E BIOTECNOLOGIA</w:t>
      </w:r>
    </w:p>
    <w:p w14:paraId="3E053AA1" w14:textId="57BBDAFD" w:rsidR="00975AF7" w:rsidRPr="00E25CC5" w:rsidRDefault="006E493B" w:rsidP="00AB145B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E25CC5">
        <w:rPr>
          <w:rFonts w:ascii="Arial" w:hAnsi="Arial" w:cs="Arial"/>
          <w:sz w:val="22"/>
          <w:szCs w:val="22"/>
        </w:rPr>
        <w:t xml:space="preserve">INGRESSO </w:t>
      </w:r>
      <w:r w:rsidR="00F616C6" w:rsidRPr="00E25CC5">
        <w:rPr>
          <w:rFonts w:ascii="Arial" w:hAnsi="Arial" w:cs="Arial"/>
          <w:sz w:val="22"/>
          <w:szCs w:val="22"/>
        </w:rPr>
        <w:t xml:space="preserve">DE </w:t>
      </w:r>
      <w:r w:rsidR="00A035BF" w:rsidRPr="00E25CC5">
        <w:rPr>
          <w:rFonts w:ascii="Arial" w:hAnsi="Arial" w:cs="Arial"/>
          <w:sz w:val="22"/>
          <w:szCs w:val="22"/>
        </w:rPr>
        <w:t>10/03/2022 a 30/06/2022</w:t>
      </w:r>
    </w:p>
    <w:p w14:paraId="30D62AD8" w14:textId="77777777" w:rsidR="00975AF7" w:rsidRPr="00E25CC5" w:rsidRDefault="00975AF7" w:rsidP="00AB145B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</w:p>
    <w:p w14:paraId="0D987790" w14:textId="61B6E808" w:rsidR="00975AF7" w:rsidRPr="00E25CC5" w:rsidRDefault="00975AF7" w:rsidP="00975AF7">
      <w:pPr>
        <w:pStyle w:val="Default"/>
        <w:jc w:val="center"/>
        <w:rPr>
          <w:bCs/>
          <w:sz w:val="32"/>
          <w:szCs w:val="32"/>
        </w:rPr>
      </w:pPr>
      <w:r w:rsidRPr="00E25CC5">
        <w:rPr>
          <w:bCs/>
          <w:sz w:val="32"/>
          <w:szCs w:val="32"/>
        </w:rPr>
        <w:t>Dia e horários das Análises e Arguições dos Pré-Projetos de Pesquisa e “</w:t>
      </w:r>
      <w:r w:rsidRPr="00E25CC5">
        <w:rPr>
          <w:bCs/>
          <w:i/>
          <w:iCs/>
          <w:sz w:val="32"/>
          <w:szCs w:val="32"/>
        </w:rPr>
        <w:t>Curriculum Lattes</w:t>
      </w:r>
      <w:r w:rsidRPr="00E25CC5">
        <w:rPr>
          <w:bCs/>
          <w:sz w:val="32"/>
          <w:szCs w:val="32"/>
        </w:rPr>
        <w:t>” dos candidatos APROVADOS na Prova Escrita</w:t>
      </w:r>
    </w:p>
    <w:p w14:paraId="40F061B5" w14:textId="60E13EAF" w:rsidR="007A27DC" w:rsidRPr="00E25CC5" w:rsidRDefault="007A27DC" w:rsidP="00975AF7">
      <w:pPr>
        <w:pStyle w:val="Default"/>
        <w:jc w:val="center"/>
        <w:rPr>
          <w:bCs/>
          <w:sz w:val="32"/>
          <w:szCs w:val="32"/>
        </w:rPr>
      </w:pPr>
    </w:p>
    <w:p w14:paraId="5C620B40" w14:textId="77777777" w:rsidR="00E25CC5" w:rsidRPr="00E25CC5" w:rsidRDefault="00E25CC5" w:rsidP="00E25CC5">
      <w:pPr>
        <w:pStyle w:val="Default"/>
        <w:jc w:val="center"/>
        <w:rPr>
          <w:b/>
          <w:sz w:val="28"/>
          <w:szCs w:val="28"/>
        </w:rPr>
      </w:pPr>
      <w:r w:rsidRPr="00E25CC5">
        <w:rPr>
          <w:b/>
          <w:bCs/>
          <w:sz w:val="28"/>
          <w:szCs w:val="28"/>
        </w:rPr>
        <w:t>Dia: 10/02/2022 – Quinta-feira</w:t>
      </w:r>
    </w:p>
    <w:p w14:paraId="38567795" w14:textId="77777777" w:rsidR="00E25CC5" w:rsidRPr="00E25CC5" w:rsidRDefault="00E25CC5" w:rsidP="00E25CC5">
      <w:pPr>
        <w:pStyle w:val="Default"/>
        <w:jc w:val="center"/>
        <w:rPr>
          <w:b/>
          <w:bCs/>
          <w:sz w:val="28"/>
          <w:szCs w:val="28"/>
        </w:rPr>
      </w:pPr>
      <w:r w:rsidRPr="00E25CC5">
        <w:rPr>
          <w:b/>
          <w:bCs/>
          <w:sz w:val="28"/>
          <w:szCs w:val="28"/>
        </w:rPr>
        <w:t>Horário de Início: 9 horas</w:t>
      </w:r>
    </w:p>
    <w:p w14:paraId="1984093A" w14:textId="77777777" w:rsidR="00E25CC5" w:rsidRPr="00E25CC5" w:rsidRDefault="00E25CC5" w:rsidP="00975AF7">
      <w:pPr>
        <w:pStyle w:val="Default"/>
        <w:jc w:val="center"/>
        <w:rPr>
          <w:sz w:val="32"/>
          <w:szCs w:val="32"/>
        </w:rPr>
      </w:pPr>
    </w:p>
    <w:p w14:paraId="2D2F99A5" w14:textId="77777777" w:rsidR="00975AF7" w:rsidRPr="00E25CC5" w:rsidRDefault="00975AF7" w:rsidP="00975AF7">
      <w:pPr>
        <w:pStyle w:val="Default"/>
        <w:rPr>
          <w:bCs/>
          <w:sz w:val="28"/>
          <w:szCs w:val="28"/>
        </w:rPr>
      </w:pPr>
    </w:p>
    <w:p w14:paraId="1626099D" w14:textId="77777777" w:rsidR="00975AF7" w:rsidRPr="00E25CC5" w:rsidRDefault="00975AF7" w:rsidP="00975AF7">
      <w:pPr>
        <w:pStyle w:val="Default"/>
        <w:shd w:val="clear" w:color="auto" w:fill="CCC0D9" w:themeFill="accent4" w:themeFillTint="66"/>
        <w:jc w:val="center"/>
        <w:rPr>
          <w:sz w:val="28"/>
          <w:szCs w:val="28"/>
        </w:rPr>
      </w:pPr>
      <w:r w:rsidRPr="00E25CC5">
        <w:rPr>
          <w:bCs/>
          <w:sz w:val="28"/>
          <w:szCs w:val="28"/>
        </w:rPr>
        <w:t>MESTRADO</w:t>
      </w:r>
    </w:p>
    <w:p w14:paraId="3E65DD15" w14:textId="77777777" w:rsidR="00975AF7" w:rsidRPr="00E25CC5" w:rsidRDefault="00975AF7" w:rsidP="00975AF7">
      <w:pPr>
        <w:pStyle w:val="Default"/>
        <w:rPr>
          <w:bCs/>
          <w:sz w:val="23"/>
          <w:szCs w:val="23"/>
          <w:lang w:val="en-GB"/>
        </w:rPr>
      </w:pPr>
    </w:p>
    <w:p w14:paraId="64DF4385" w14:textId="77777777" w:rsidR="00975AF7" w:rsidRPr="00E25CC5" w:rsidRDefault="00975AF7" w:rsidP="00975AF7">
      <w:pPr>
        <w:pStyle w:val="Default"/>
        <w:shd w:val="clear" w:color="auto" w:fill="E5DFEC" w:themeFill="accent4" w:themeFillTint="33"/>
        <w:rPr>
          <w:b/>
          <w:bCs/>
        </w:rPr>
      </w:pPr>
      <w:r w:rsidRPr="00E25CC5">
        <w:rPr>
          <w:b/>
          <w:bCs/>
        </w:rPr>
        <w:t xml:space="preserve">Candidato (a) </w:t>
      </w:r>
      <w:r w:rsidRPr="00E25CC5">
        <w:rPr>
          <w:b/>
          <w:bCs/>
        </w:rPr>
        <w:tab/>
      </w:r>
      <w:r w:rsidRPr="00E25CC5">
        <w:rPr>
          <w:b/>
          <w:bCs/>
        </w:rPr>
        <w:tab/>
      </w:r>
      <w:r w:rsidRPr="00E25CC5">
        <w:rPr>
          <w:b/>
          <w:bCs/>
        </w:rPr>
        <w:tab/>
      </w:r>
      <w:r w:rsidRPr="00E25CC5">
        <w:rPr>
          <w:b/>
          <w:bCs/>
        </w:rPr>
        <w:tab/>
        <w:t>Horário</w:t>
      </w:r>
    </w:p>
    <w:p w14:paraId="642E3DCD" w14:textId="33333360" w:rsidR="00975AF7" w:rsidRPr="00E25CC5" w:rsidRDefault="007A27DC" w:rsidP="00A035BF">
      <w:pPr>
        <w:pStyle w:val="Default"/>
        <w:jc w:val="both"/>
      </w:pPr>
      <w:r w:rsidRPr="00E25CC5">
        <w:t>Gabriel Alves de Jong</w:t>
      </w:r>
      <w:r w:rsidR="00975AF7" w:rsidRPr="00E25CC5">
        <w:tab/>
      </w:r>
      <w:r w:rsidR="00975AF7" w:rsidRPr="00E25CC5">
        <w:tab/>
      </w:r>
      <w:r w:rsidRPr="00E25CC5">
        <w:t xml:space="preserve">         </w:t>
      </w:r>
      <w:r w:rsidR="00A035BF" w:rsidRPr="00E25CC5">
        <w:t xml:space="preserve"> </w:t>
      </w:r>
      <w:r w:rsidR="00E25CC5">
        <w:t xml:space="preserve"> </w:t>
      </w:r>
      <w:r w:rsidRPr="00E25CC5">
        <w:t>9h00-9h30</w:t>
      </w:r>
    </w:p>
    <w:p w14:paraId="5D05BE4F" w14:textId="1136FEF5" w:rsidR="00975AF7" w:rsidRPr="00E25CC5" w:rsidRDefault="007A27DC" w:rsidP="00A035BF">
      <w:pPr>
        <w:pStyle w:val="Default"/>
        <w:jc w:val="both"/>
      </w:pPr>
      <w:r w:rsidRPr="00E25CC5">
        <w:t>Mirian Félix de Carvalho</w:t>
      </w:r>
      <w:r w:rsidR="00975AF7" w:rsidRPr="00E25CC5">
        <w:tab/>
      </w:r>
      <w:r w:rsidR="00A035BF" w:rsidRPr="00E25CC5">
        <w:tab/>
      </w:r>
      <w:r w:rsidR="00A035BF" w:rsidRPr="00E25CC5">
        <w:tab/>
      </w:r>
      <w:r w:rsidRPr="00E25CC5">
        <w:t>9h30-10h00</w:t>
      </w:r>
    </w:p>
    <w:p w14:paraId="4062B890" w14:textId="72BE6220" w:rsidR="00975AF7" w:rsidRPr="00E25CC5" w:rsidRDefault="00A035BF" w:rsidP="00A035BF">
      <w:pPr>
        <w:pStyle w:val="Default"/>
        <w:jc w:val="both"/>
      </w:pPr>
      <w:proofErr w:type="spellStart"/>
      <w:r w:rsidRPr="00E25CC5">
        <w:t>Yeily</w:t>
      </w:r>
      <w:proofErr w:type="spellEnd"/>
      <w:r w:rsidRPr="00E25CC5">
        <w:t xml:space="preserve"> </w:t>
      </w:r>
      <w:proofErr w:type="spellStart"/>
      <w:r w:rsidRPr="00E25CC5">
        <w:t>Yesmith</w:t>
      </w:r>
      <w:proofErr w:type="spellEnd"/>
      <w:r w:rsidRPr="00E25CC5">
        <w:t xml:space="preserve"> </w:t>
      </w:r>
      <w:proofErr w:type="spellStart"/>
      <w:r w:rsidRPr="00E25CC5">
        <w:t>Jaramillo</w:t>
      </w:r>
      <w:proofErr w:type="spellEnd"/>
      <w:r w:rsidRPr="00E25CC5">
        <w:t xml:space="preserve"> Gomez</w:t>
      </w:r>
      <w:r w:rsidR="00975AF7" w:rsidRPr="00E25CC5">
        <w:tab/>
      </w:r>
      <w:r w:rsidR="00975AF7" w:rsidRPr="00E25CC5">
        <w:tab/>
      </w:r>
      <w:r w:rsidRPr="00E25CC5">
        <w:t>10h00-10h30</w:t>
      </w:r>
      <w:bookmarkStart w:id="0" w:name="_GoBack"/>
      <w:bookmarkEnd w:id="0"/>
    </w:p>
    <w:p w14:paraId="4B516B91" w14:textId="77777777" w:rsidR="00975AF7" w:rsidRPr="00E25CC5" w:rsidRDefault="00975AF7" w:rsidP="00AB145B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</w:p>
    <w:p w14:paraId="04204C99" w14:textId="77777777" w:rsidR="00F11BE3" w:rsidRPr="00E25CC5" w:rsidRDefault="00F11BE3" w:rsidP="00AB145B">
      <w:pPr>
        <w:spacing w:line="240" w:lineRule="atLeast"/>
        <w:jc w:val="center"/>
        <w:rPr>
          <w:rFonts w:ascii="Arial" w:hAnsi="Arial"/>
          <w:sz w:val="18"/>
          <w:szCs w:val="18"/>
        </w:rPr>
      </w:pPr>
    </w:p>
    <w:p w14:paraId="2645391F" w14:textId="77777777" w:rsidR="007A27DC" w:rsidRPr="00E25CC5" w:rsidRDefault="007A27DC" w:rsidP="007A27DC">
      <w:pPr>
        <w:pStyle w:val="Default"/>
        <w:rPr>
          <w:bCs/>
          <w:sz w:val="28"/>
          <w:szCs w:val="28"/>
        </w:rPr>
      </w:pPr>
    </w:p>
    <w:p w14:paraId="48AD1827" w14:textId="2EF81CD4" w:rsidR="007A27DC" w:rsidRPr="00E25CC5" w:rsidRDefault="00A035BF" w:rsidP="007A27DC">
      <w:pPr>
        <w:pStyle w:val="Default"/>
        <w:shd w:val="clear" w:color="auto" w:fill="CCC0D9" w:themeFill="accent4" w:themeFillTint="66"/>
        <w:jc w:val="center"/>
        <w:rPr>
          <w:sz w:val="28"/>
          <w:szCs w:val="28"/>
        </w:rPr>
      </w:pPr>
      <w:r w:rsidRPr="00E25CC5">
        <w:rPr>
          <w:bCs/>
          <w:sz w:val="28"/>
          <w:szCs w:val="28"/>
        </w:rPr>
        <w:t>DOUTORADO</w:t>
      </w:r>
    </w:p>
    <w:p w14:paraId="33846B5B" w14:textId="77777777" w:rsidR="007A27DC" w:rsidRPr="00E25CC5" w:rsidRDefault="007A27DC" w:rsidP="007A27DC">
      <w:pPr>
        <w:pStyle w:val="Default"/>
        <w:rPr>
          <w:bCs/>
          <w:sz w:val="23"/>
          <w:szCs w:val="23"/>
          <w:lang w:val="en-GB"/>
        </w:rPr>
      </w:pPr>
    </w:p>
    <w:p w14:paraId="7A175E11" w14:textId="77777777" w:rsidR="007A27DC" w:rsidRPr="00E25CC5" w:rsidRDefault="007A27DC" w:rsidP="007A27DC">
      <w:pPr>
        <w:pStyle w:val="Default"/>
        <w:shd w:val="clear" w:color="auto" w:fill="E5DFEC" w:themeFill="accent4" w:themeFillTint="33"/>
        <w:rPr>
          <w:b/>
          <w:bCs/>
        </w:rPr>
      </w:pPr>
      <w:r w:rsidRPr="00E25CC5">
        <w:rPr>
          <w:b/>
          <w:bCs/>
        </w:rPr>
        <w:t xml:space="preserve">Candidato (a) </w:t>
      </w:r>
      <w:r w:rsidRPr="00E25CC5">
        <w:rPr>
          <w:b/>
          <w:bCs/>
        </w:rPr>
        <w:tab/>
      </w:r>
      <w:r w:rsidRPr="00E25CC5">
        <w:rPr>
          <w:b/>
          <w:bCs/>
        </w:rPr>
        <w:tab/>
      </w:r>
      <w:r w:rsidRPr="00E25CC5">
        <w:rPr>
          <w:b/>
          <w:bCs/>
        </w:rPr>
        <w:tab/>
      </w:r>
      <w:r w:rsidRPr="00E25CC5">
        <w:rPr>
          <w:b/>
          <w:bCs/>
        </w:rPr>
        <w:tab/>
        <w:t>Horário</w:t>
      </w:r>
    </w:p>
    <w:p w14:paraId="6D80B479" w14:textId="15F60594" w:rsidR="007A27DC" w:rsidRPr="00E25CC5" w:rsidRDefault="00A035BF" w:rsidP="007A27DC">
      <w:pPr>
        <w:pStyle w:val="Default"/>
      </w:pPr>
      <w:proofErr w:type="spellStart"/>
      <w:r w:rsidRPr="00E25CC5">
        <w:t>Nathália</w:t>
      </w:r>
      <w:proofErr w:type="spellEnd"/>
      <w:r w:rsidRPr="00E25CC5">
        <w:t xml:space="preserve"> de Lima Martins </w:t>
      </w:r>
      <w:proofErr w:type="spellStart"/>
      <w:r w:rsidRPr="00E25CC5">
        <w:t>Abichabki</w:t>
      </w:r>
      <w:proofErr w:type="spellEnd"/>
      <w:r w:rsidR="007A27DC" w:rsidRPr="00E25CC5">
        <w:tab/>
      </w:r>
      <w:r w:rsidRPr="00E25CC5">
        <w:t>10h30-11h00</w:t>
      </w:r>
    </w:p>
    <w:p w14:paraId="7D98815C" w14:textId="21837610" w:rsidR="007A27DC" w:rsidRPr="00E25CC5" w:rsidRDefault="00A035BF" w:rsidP="007A27DC">
      <w:pPr>
        <w:pStyle w:val="Default"/>
      </w:pPr>
      <w:proofErr w:type="spellStart"/>
      <w:r w:rsidRPr="00E25CC5">
        <w:t>Rayane</w:t>
      </w:r>
      <w:proofErr w:type="spellEnd"/>
      <w:r w:rsidRPr="00E25CC5">
        <w:t xml:space="preserve"> </w:t>
      </w:r>
      <w:proofErr w:type="spellStart"/>
      <w:r w:rsidRPr="00E25CC5">
        <w:t>Valezi</w:t>
      </w:r>
      <w:proofErr w:type="spellEnd"/>
      <w:r w:rsidRPr="00E25CC5">
        <w:t xml:space="preserve"> Gonçalves</w:t>
      </w:r>
      <w:r w:rsidR="007A27DC" w:rsidRPr="00E25CC5">
        <w:tab/>
      </w:r>
      <w:r w:rsidR="007A27DC" w:rsidRPr="00E25CC5">
        <w:tab/>
      </w:r>
      <w:r w:rsidRPr="00E25CC5">
        <w:tab/>
        <w:t>11h00-11h30</w:t>
      </w:r>
    </w:p>
    <w:p w14:paraId="5EA7ACEB" w14:textId="52B5F623" w:rsidR="007A27DC" w:rsidRPr="00E25CC5" w:rsidRDefault="00A035BF" w:rsidP="007A27DC">
      <w:pPr>
        <w:pStyle w:val="Default"/>
      </w:pPr>
      <w:r w:rsidRPr="00E25CC5">
        <w:t xml:space="preserve">Vítor Leonardo </w:t>
      </w:r>
      <w:proofErr w:type="spellStart"/>
      <w:r w:rsidRPr="00E25CC5">
        <w:t>Bassan</w:t>
      </w:r>
      <w:proofErr w:type="spellEnd"/>
      <w:r w:rsidR="007A27DC" w:rsidRPr="00E25CC5">
        <w:tab/>
      </w:r>
      <w:r w:rsidR="007A27DC" w:rsidRPr="00E25CC5">
        <w:tab/>
      </w:r>
      <w:r w:rsidR="007A27DC" w:rsidRPr="00E25CC5">
        <w:tab/>
      </w:r>
      <w:r w:rsidRPr="00E25CC5">
        <w:t>11h30-12h00</w:t>
      </w:r>
    </w:p>
    <w:p w14:paraId="3C6844A8" w14:textId="77777777" w:rsidR="009E1CC0" w:rsidRPr="00E25CC5" w:rsidRDefault="009E1CC0" w:rsidP="009E1CC0">
      <w:pPr>
        <w:spacing w:line="240" w:lineRule="atLeast"/>
        <w:rPr>
          <w:rFonts w:ascii="Arial" w:hAnsi="Arial" w:cs="Arial"/>
          <w:bCs/>
          <w:iCs/>
          <w:sz w:val="24"/>
          <w:szCs w:val="24"/>
        </w:rPr>
      </w:pPr>
    </w:p>
    <w:p w14:paraId="1C5B2AAA" w14:textId="77777777" w:rsidR="009E1CC0" w:rsidRPr="00E25CC5" w:rsidRDefault="009E1CC0" w:rsidP="00AB145B">
      <w:pPr>
        <w:spacing w:line="240" w:lineRule="atLeast"/>
        <w:rPr>
          <w:rFonts w:ascii="Arial" w:hAnsi="Arial" w:cs="Arial"/>
          <w:bCs/>
          <w:iCs/>
          <w:sz w:val="24"/>
          <w:szCs w:val="24"/>
        </w:rPr>
      </w:pPr>
    </w:p>
    <w:p w14:paraId="749E4D74" w14:textId="63B0DB05" w:rsidR="00F834B9" w:rsidRPr="00E25CC5" w:rsidRDefault="00F11BE3" w:rsidP="00AB145B">
      <w:pPr>
        <w:spacing w:line="240" w:lineRule="atLeast"/>
        <w:rPr>
          <w:rFonts w:ascii="Arial" w:hAnsi="Arial" w:cs="Arial"/>
          <w:bCs/>
          <w:iCs/>
          <w:color w:val="FF0000"/>
          <w:sz w:val="24"/>
          <w:szCs w:val="24"/>
        </w:rPr>
      </w:pPr>
      <w:r w:rsidRPr="00E25CC5">
        <w:rPr>
          <w:rFonts w:ascii="Arial" w:hAnsi="Arial" w:cs="Arial"/>
          <w:bCs/>
          <w:iCs/>
          <w:color w:val="FF0000"/>
          <w:sz w:val="24"/>
          <w:szCs w:val="24"/>
        </w:rPr>
        <w:tab/>
        <w:t>O</w:t>
      </w:r>
      <w:r w:rsidR="00475197" w:rsidRPr="00E25CC5">
        <w:rPr>
          <w:rFonts w:ascii="Arial" w:hAnsi="Arial" w:cs="Arial"/>
          <w:bCs/>
          <w:iCs/>
          <w:color w:val="FF0000"/>
          <w:sz w:val="24"/>
          <w:szCs w:val="24"/>
        </w:rPr>
        <w:t xml:space="preserve">s candidatos selecionados receberão </w:t>
      </w:r>
      <w:r w:rsidR="00975AF7" w:rsidRPr="00E25CC5">
        <w:rPr>
          <w:rFonts w:ascii="Arial" w:hAnsi="Arial" w:cs="Arial"/>
          <w:bCs/>
          <w:iCs/>
          <w:color w:val="FF0000"/>
          <w:sz w:val="24"/>
          <w:szCs w:val="24"/>
        </w:rPr>
        <w:t>o link</w:t>
      </w:r>
      <w:r w:rsidR="008363EF" w:rsidRPr="00E25CC5">
        <w:rPr>
          <w:rFonts w:ascii="Arial" w:hAnsi="Arial" w:cs="Arial"/>
          <w:bCs/>
          <w:iCs/>
          <w:color w:val="FF0000"/>
          <w:sz w:val="24"/>
          <w:szCs w:val="24"/>
        </w:rPr>
        <w:t xml:space="preserve"> por e-mail</w:t>
      </w:r>
      <w:r w:rsidR="00475197" w:rsidRPr="00E25CC5">
        <w:rPr>
          <w:rFonts w:ascii="Arial" w:hAnsi="Arial" w:cs="Arial"/>
          <w:bCs/>
          <w:iCs/>
          <w:color w:val="FF0000"/>
          <w:sz w:val="24"/>
          <w:szCs w:val="24"/>
        </w:rPr>
        <w:t xml:space="preserve"> para entrar na sala de conferência </w:t>
      </w:r>
      <w:r w:rsidRPr="00E25CC5">
        <w:rPr>
          <w:rFonts w:ascii="Arial" w:hAnsi="Arial" w:cs="Arial"/>
          <w:bCs/>
          <w:iCs/>
          <w:color w:val="FF0000"/>
          <w:sz w:val="24"/>
          <w:szCs w:val="24"/>
        </w:rPr>
        <w:t xml:space="preserve">online </w:t>
      </w:r>
      <w:r w:rsidR="00475197" w:rsidRPr="00E25CC5">
        <w:rPr>
          <w:rFonts w:ascii="Arial" w:hAnsi="Arial" w:cs="Arial"/>
          <w:bCs/>
          <w:iCs/>
          <w:color w:val="FF0000"/>
          <w:sz w:val="24"/>
          <w:szCs w:val="24"/>
        </w:rPr>
        <w:t>nos horários pré-determinados</w:t>
      </w:r>
      <w:r w:rsidR="00A715A3" w:rsidRPr="00E25CC5">
        <w:rPr>
          <w:rFonts w:ascii="Arial" w:hAnsi="Arial" w:cs="Arial"/>
          <w:bCs/>
          <w:iCs/>
          <w:color w:val="FF0000"/>
          <w:sz w:val="24"/>
          <w:szCs w:val="24"/>
        </w:rPr>
        <w:t xml:space="preserve">. </w:t>
      </w:r>
    </w:p>
    <w:p w14:paraId="0330F790" w14:textId="63CD8A26" w:rsidR="007A27DC" w:rsidRPr="007A27DC" w:rsidRDefault="007A27DC" w:rsidP="007A27DC">
      <w:pPr>
        <w:spacing w:line="330" w:lineRule="atLeast"/>
        <w:jc w:val="center"/>
        <w:rPr>
          <w:rFonts w:ascii="Calibri" w:hAnsi="Calibri" w:cs="Calibri"/>
          <w:sz w:val="22"/>
          <w:szCs w:val="22"/>
        </w:rPr>
      </w:pPr>
    </w:p>
    <w:p w14:paraId="12CF30E7" w14:textId="77777777" w:rsidR="007A27DC" w:rsidRPr="00E25CC5" w:rsidRDefault="007A27DC" w:rsidP="00AB145B">
      <w:pPr>
        <w:spacing w:line="240" w:lineRule="atLeast"/>
        <w:rPr>
          <w:rFonts w:ascii="Arial" w:hAnsi="Arial" w:cs="Arial"/>
          <w:color w:val="FF0000"/>
          <w:sz w:val="24"/>
          <w:szCs w:val="24"/>
        </w:rPr>
      </w:pPr>
    </w:p>
    <w:sectPr w:rsidR="007A27DC" w:rsidRPr="00E25CC5" w:rsidSect="001D653E">
      <w:headerReference w:type="default" r:id="rId7"/>
      <w:pgSz w:w="11907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2868" w14:textId="77777777" w:rsidR="00F95333" w:rsidRDefault="00F95333">
      <w:r>
        <w:separator/>
      </w:r>
    </w:p>
  </w:endnote>
  <w:endnote w:type="continuationSeparator" w:id="0">
    <w:p w14:paraId="0ABD6E13" w14:textId="77777777" w:rsidR="00F95333" w:rsidRDefault="00F9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40F68" w14:textId="77777777" w:rsidR="00F95333" w:rsidRDefault="00F95333">
      <w:r>
        <w:separator/>
      </w:r>
    </w:p>
  </w:footnote>
  <w:footnote w:type="continuationSeparator" w:id="0">
    <w:p w14:paraId="0BE00BFF" w14:textId="77777777" w:rsidR="00F95333" w:rsidRDefault="00F9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6976"/>
    </w:tblGrid>
    <w:tr w:rsidR="002B0805" w14:paraId="34A958E0" w14:textId="77777777">
      <w:trPr>
        <w:trHeight w:hRule="exact" w:val="2546"/>
        <w:jc w:val="center"/>
      </w:trPr>
      <w:tc>
        <w:tcPr>
          <w:tcW w:w="2159" w:type="dxa"/>
          <w:vAlign w:val="center"/>
        </w:tcPr>
        <w:p w14:paraId="46BE30C1" w14:textId="77777777" w:rsidR="002B0805" w:rsidRDefault="00464AB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20974337" wp14:editId="65FA5E7C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1296035" cy="1627505"/>
                <wp:effectExtent l="0" t="0" r="0" b="0"/>
                <wp:wrapNone/>
                <wp:docPr id="1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1627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76" w:type="dxa"/>
          <w:vAlign w:val="center"/>
        </w:tcPr>
        <w:p w14:paraId="09614671" w14:textId="77777777" w:rsidR="002B0805" w:rsidRDefault="002B0805">
          <w:pPr>
            <w:pStyle w:val="Ttulo7"/>
            <w:autoSpaceDE/>
            <w:autoSpaceDN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UNIVERSIDADE DE SÃO PAULO</w:t>
          </w:r>
        </w:p>
        <w:p w14:paraId="73D806DC" w14:textId="77777777" w:rsidR="002B0805" w:rsidRDefault="002B0805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14:paraId="418C0D66" w14:textId="77777777" w:rsidR="002B0805" w:rsidRDefault="002B0805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14:paraId="34EAD60D" w14:textId="77777777" w:rsidR="002B0805" w:rsidRDefault="0065120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Telefone e Fax: +55 16 3315</w:t>
          </w:r>
          <w:r w:rsidR="002B0805">
            <w:rPr>
              <w:rFonts w:ascii="Arial" w:hAnsi="Arial"/>
              <w:sz w:val="18"/>
            </w:rPr>
            <w:t>-</w:t>
          </w:r>
          <w:r>
            <w:rPr>
              <w:rFonts w:ascii="Arial" w:hAnsi="Arial"/>
              <w:sz w:val="18"/>
            </w:rPr>
            <w:t>4194</w:t>
          </w:r>
        </w:p>
        <w:p w14:paraId="30227BF4" w14:textId="77777777" w:rsidR="002B0805" w:rsidRDefault="002B0805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="00A70193" w:rsidRPr="00A607DB">
              <w:rPr>
                <w:rStyle w:val="Hyperlink"/>
                <w:rFonts w:ascii="Arial" w:hAnsi="Arial"/>
                <w:sz w:val="18"/>
              </w:rPr>
              <w:t>bbio@fcfrp.usp.br</w:t>
            </w:r>
          </w:hyperlink>
          <w:r>
            <w:rPr>
              <w:rFonts w:ascii="Arial" w:hAnsi="Arial"/>
              <w:sz w:val="18"/>
            </w:rPr>
            <w:t xml:space="preserve"> </w:t>
          </w:r>
        </w:p>
        <w:p w14:paraId="35FA0134" w14:textId="77777777" w:rsidR="002B0805" w:rsidRDefault="002B0805">
          <w:pPr>
            <w:pStyle w:val="Ttulo7"/>
            <w:widowControl w:val="0"/>
            <w:tabs>
              <w:tab w:val="left" w:pos="1418"/>
            </w:tabs>
            <w:autoSpaceDE/>
            <w:autoSpaceDN/>
            <w:spacing w:before="120"/>
            <w:ind w:lef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Programa de Pós Graduação</w:t>
          </w:r>
        </w:p>
        <w:p w14:paraId="530CFF42" w14:textId="77777777" w:rsidR="002B0805" w:rsidRDefault="002B0805" w:rsidP="00913D01">
          <w:pPr>
            <w:pStyle w:val="Ttulo7"/>
            <w:widowControl w:val="0"/>
            <w:tabs>
              <w:tab w:val="left" w:pos="1418"/>
            </w:tabs>
            <w:autoSpaceDE/>
            <w:autoSpaceDN/>
            <w:ind w:lef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Biociências </w:t>
          </w:r>
          <w:r w:rsidR="00913D01">
            <w:rPr>
              <w:rFonts w:ascii="Arial" w:hAnsi="Arial"/>
              <w:sz w:val="24"/>
            </w:rPr>
            <w:t>e Biotecnologia</w:t>
          </w:r>
        </w:p>
      </w:tc>
    </w:tr>
  </w:tbl>
  <w:p w14:paraId="5FC3514E" w14:textId="77777777" w:rsidR="002B0805" w:rsidRDefault="002B0805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F26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8D62CE"/>
    <w:multiLevelType w:val="hybridMultilevel"/>
    <w:tmpl w:val="F762EF7C"/>
    <w:lvl w:ilvl="0" w:tplc="9C921DD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1E082E"/>
    <w:multiLevelType w:val="hybridMultilevel"/>
    <w:tmpl w:val="2116CF14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75D0"/>
    <w:multiLevelType w:val="hybridMultilevel"/>
    <w:tmpl w:val="7DA47BCC"/>
    <w:lvl w:ilvl="0" w:tplc="CAEE98E4">
      <w:start w:val="1"/>
      <w:numFmt w:val="upperRoman"/>
      <w:lvlText w:val="%1-"/>
      <w:lvlJc w:val="left"/>
      <w:pPr>
        <w:tabs>
          <w:tab w:val="num" w:pos="700"/>
        </w:tabs>
        <w:ind w:left="700" w:hanging="720"/>
      </w:pPr>
      <w:rPr>
        <w:rFonts w:hint="default"/>
      </w:rPr>
    </w:lvl>
    <w:lvl w:ilvl="1" w:tplc="9C921D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" w15:restartNumberingAfterBreak="0">
    <w:nsid w:val="70567472"/>
    <w:multiLevelType w:val="hybridMultilevel"/>
    <w:tmpl w:val="32FE9568"/>
    <w:lvl w:ilvl="0" w:tplc="9C921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E0B4B"/>
    <w:multiLevelType w:val="singleLevel"/>
    <w:tmpl w:val="C1022044"/>
    <w:lvl w:ilvl="0">
      <w:start w:val="21"/>
      <w:numFmt w:val="bullet"/>
      <w:pStyle w:val="Commarcadores"/>
      <w:lvlText w:val="-"/>
      <w:lvlJc w:val="left"/>
      <w:pPr>
        <w:tabs>
          <w:tab w:val="num" w:pos="972"/>
        </w:tabs>
        <w:ind w:left="972" w:hanging="360"/>
      </w:pPr>
      <w:rPr>
        <w:rFonts w:ascii="Times New Roman" w:hAnsi="Times New Roman" w:hint="default"/>
      </w:rPr>
    </w:lvl>
  </w:abstractNum>
  <w:abstractNum w:abstractNumId="6" w15:restartNumberingAfterBreak="0">
    <w:nsid w:val="784A07CB"/>
    <w:multiLevelType w:val="hybridMultilevel"/>
    <w:tmpl w:val="957EA8B6"/>
    <w:lvl w:ilvl="0" w:tplc="D0A6EB1A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ABEE4944">
      <w:start w:val="1"/>
      <w:numFmt w:val="decimal"/>
      <w:lvlText w:val="%3.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35"/>
    <w:rsid w:val="00004046"/>
    <w:rsid w:val="00011D09"/>
    <w:rsid w:val="00020AB9"/>
    <w:rsid w:val="00031D5A"/>
    <w:rsid w:val="00032406"/>
    <w:rsid w:val="00032601"/>
    <w:rsid w:val="00035411"/>
    <w:rsid w:val="00040B2E"/>
    <w:rsid w:val="0004205D"/>
    <w:rsid w:val="000430EB"/>
    <w:rsid w:val="00070342"/>
    <w:rsid w:val="00073D19"/>
    <w:rsid w:val="00075AFE"/>
    <w:rsid w:val="00085196"/>
    <w:rsid w:val="00086604"/>
    <w:rsid w:val="00093FF4"/>
    <w:rsid w:val="000A11ED"/>
    <w:rsid w:val="000A2BE4"/>
    <w:rsid w:val="000B2C58"/>
    <w:rsid w:val="000B2F5A"/>
    <w:rsid w:val="000E46DD"/>
    <w:rsid w:val="0010686F"/>
    <w:rsid w:val="00113DEF"/>
    <w:rsid w:val="00116486"/>
    <w:rsid w:val="00122155"/>
    <w:rsid w:val="00132C84"/>
    <w:rsid w:val="001444BC"/>
    <w:rsid w:val="00144777"/>
    <w:rsid w:val="001452A3"/>
    <w:rsid w:val="001471EA"/>
    <w:rsid w:val="001474F6"/>
    <w:rsid w:val="00154E24"/>
    <w:rsid w:val="00175CD3"/>
    <w:rsid w:val="001953D6"/>
    <w:rsid w:val="001960B4"/>
    <w:rsid w:val="001D653E"/>
    <w:rsid w:val="001E46ED"/>
    <w:rsid w:val="001F03D3"/>
    <w:rsid w:val="002034EF"/>
    <w:rsid w:val="0022227A"/>
    <w:rsid w:val="002275D6"/>
    <w:rsid w:val="00230920"/>
    <w:rsid w:val="00237017"/>
    <w:rsid w:val="002370C0"/>
    <w:rsid w:val="00246C93"/>
    <w:rsid w:val="002518D8"/>
    <w:rsid w:val="002712E3"/>
    <w:rsid w:val="002807F8"/>
    <w:rsid w:val="002845D3"/>
    <w:rsid w:val="002A278C"/>
    <w:rsid w:val="002A7A04"/>
    <w:rsid w:val="002B0805"/>
    <w:rsid w:val="002B227B"/>
    <w:rsid w:val="002B23CA"/>
    <w:rsid w:val="002D1CBC"/>
    <w:rsid w:val="003133AF"/>
    <w:rsid w:val="00326434"/>
    <w:rsid w:val="00326B22"/>
    <w:rsid w:val="00330076"/>
    <w:rsid w:val="003339F1"/>
    <w:rsid w:val="00346B38"/>
    <w:rsid w:val="00363CD1"/>
    <w:rsid w:val="00363DF1"/>
    <w:rsid w:val="00380F23"/>
    <w:rsid w:val="00397661"/>
    <w:rsid w:val="003C0286"/>
    <w:rsid w:val="003E7C0C"/>
    <w:rsid w:val="003F16AA"/>
    <w:rsid w:val="004028FB"/>
    <w:rsid w:val="00404716"/>
    <w:rsid w:val="00412105"/>
    <w:rsid w:val="004145A2"/>
    <w:rsid w:val="00415229"/>
    <w:rsid w:val="00423302"/>
    <w:rsid w:val="00434B15"/>
    <w:rsid w:val="00452DAF"/>
    <w:rsid w:val="0045664C"/>
    <w:rsid w:val="00457BA6"/>
    <w:rsid w:val="00464AB8"/>
    <w:rsid w:val="00475197"/>
    <w:rsid w:val="004806FE"/>
    <w:rsid w:val="00487D73"/>
    <w:rsid w:val="0049430D"/>
    <w:rsid w:val="004A15FF"/>
    <w:rsid w:val="004A4AA5"/>
    <w:rsid w:val="004B3EC3"/>
    <w:rsid w:val="004B491C"/>
    <w:rsid w:val="004E335E"/>
    <w:rsid w:val="004E4092"/>
    <w:rsid w:val="004E468A"/>
    <w:rsid w:val="004E6F82"/>
    <w:rsid w:val="005006AD"/>
    <w:rsid w:val="00503BD9"/>
    <w:rsid w:val="0051289F"/>
    <w:rsid w:val="00513D32"/>
    <w:rsid w:val="00520B8F"/>
    <w:rsid w:val="00523324"/>
    <w:rsid w:val="005300A0"/>
    <w:rsid w:val="00543C8B"/>
    <w:rsid w:val="00544C87"/>
    <w:rsid w:val="00546779"/>
    <w:rsid w:val="005528AC"/>
    <w:rsid w:val="00575258"/>
    <w:rsid w:val="00575E49"/>
    <w:rsid w:val="005820C3"/>
    <w:rsid w:val="00596E67"/>
    <w:rsid w:val="00597104"/>
    <w:rsid w:val="005A496F"/>
    <w:rsid w:val="005A748F"/>
    <w:rsid w:val="005A79CB"/>
    <w:rsid w:val="005A7FEE"/>
    <w:rsid w:val="005C2CCC"/>
    <w:rsid w:val="005C6FE6"/>
    <w:rsid w:val="005D7FDB"/>
    <w:rsid w:val="005E1822"/>
    <w:rsid w:val="005E7B38"/>
    <w:rsid w:val="005F7058"/>
    <w:rsid w:val="005F7B71"/>
    <w:rsid w:val="006037E7"/>
    <w:rsid w:val="00610D3A"/>
    <w:rsid w:val="006147F1"/>
    <w:rsid w:val="00616D19"/>
    <w:rsid w:val="00621A8C"/>
    <w:rsid w:val="0063177C"/>
    <w:rsid w:val="00635155"/>
    <w:rsid w:val="00636D27"/>
    <w:rsid w:val="006375AC"/>
    <w:rsid w:val="00651204"/>
    <w:rsid w:val="00663BC1"/>
    <w:rsid w:val="006B576C"/>
    <w:rsid w:val="006D0ED8"/>
    <w:rsid w:val="006D118B"/>
    <w:rsid w:val="006E27F3"/>
    <w:rsid w:val="006E4865"/>
    <w:rsid w:val="006E493B"/>
    <w:rsid w:val="006E6185"/>
    <w:rsid w:val="006F787C"/>
    <w:rsid w:val="00701325"/>
    <w:rsid w:val="00703A3A"/>
    <w:rsid w:val="00710DAF"/>
    <w:rsid w:val="00724894"/>
    <w:rsid w:val="00726A14"/>
    <w:rsid w:val="0073714D"/>
    <w:rsid w:val="0074656F"/>
    <w:rsid w:val="00757BD0"/>
    <w:rsid w:val="00761AA2"/>
    <w:rsid w:val="00762861"/>
    <w:rsid w:val="00795DC2"/>
    <w:rsid w:val="00797DC7"/>
    <w:rsid w:val="007A27DC"/>
    <w:rsid w:val="007A2A08"/>
    <w:rsid w:val="007C4635"/>
    <w:rsid w:val="007E3784"/>
    <w:rsid w:val="007F4989"/>
    <w:rsid w:val="007F4A67"/>
    <w:rsid w:val="00800525"/>
    <w:rsid w:val="00801306"/>
    <w:rsid w:val="00822078"/>
    <w:rsid w:val="00835DA5"/>
    <w:rsid w:val="008363EF"/>
    <w:rsid w:val="00836EA6"/>
    <w:rsid w:val="00847606"/>
    <w:rsid w:val="00853F99"/>
    <w:rsid w:val="008568C2"/>
    <w:rsid w:val="00884277"/>
    <w:rsid w:val="00886924"/>
    <w:rsid w:val="008B46C8"/>
    <w:rsid w:val="008F3BAC"/>
    <w:rsid w:val="008F57AB"/>
    <w:rsid w:val="00900A3A"/>
    <w:rsid w:val="00904832"/>
    <w:rsid w:val="009114CF"/>
    <w:rsid w:val="00913D01"/>
    <w:rsid w:val="00916391"/>
    <w:rsid w:val="009167E5"/>
    <w:rsid w:val="009207A9"/>
    <w:rsid w:val="00923E11"/>
    <w:rsid w:val="009311B6"/>
    <w:rsid w:val="009473E0"/>
    <w:rsid w:val="0097014C"/>
    <w:rsid w:val="009713F6"/>
    <w:rsid w:val="00975383"/>
    <w:rsid w:val="00975AF7"/>
    <w:rsid w:val="00981A20"/>
    <w:rsid w:val="009862E4"/>
    <w:rsid w:val="009A465E"/>
    <w:rsid w:val="009B2293"/>
    <w:rsid w:val="009B29CC"/>
    <w:rsid w:val="009B68DE"/>
    <w:rsid w:val="009C1E89"/>
    <w:rsid w:val="009E1CC0"/>
    <w:rsid w:val="009E5113"/>
    <w:rsid w:val="009E673C"/>
    <w:rsid w:val="009E6B45"/>
    <w:rsid w:val="00A035BF"/>
    <w:rsid w:val="00A07379"/>
    <w:rsid w:val="00A103F3"/>
    <w:rsid w:val="00A3232C"/>
    <w:rsid w:val="00A520EE"/>
    <w:rsid w:val="00A524C5"/>
    <w:rsid w:val="00A645DE"/>
    <w:rsid w:val="00A70193"/>
    <w:rsid w:val="00A715A3"/>
    <w:rsid w:val="00A74804"/>
    <w:rsid w:val="00A755F1"/>
    <w:rsid w:val="00A76B30"/>
    <w:rsid w:val="00A774BA"/>
    <w:rsid w:val="00A81845"/>
    <w:rsid w:val="00A93B35"/>
    <w:rsid w:val="00AA3D57"/>
    <w:rsid w:val="00AB145B"/>
    <w:rsid w:val="00AB15B7"/>
    <w:rsid w:val="00AB2A9C"/>
    <w:rsid w:val="00AD0C58"/>
    <w:rsid w:val="00AD3244"/>
    <w:rsid w:val="00AD727C"/>
    <w:rsid w:val="00AE08F3"/>
    <w:rsid w:val="00AE11F7"/>
    <w:rsid w:val="00AE4F47"/>
    <w:rsid w:val="00AE6FE9"/>
    <w:rsid w:val="00AF34B9"/>
    <w:rsid w:val="00B024F9"/>
    <w:rsid w:val="00B02D45"/>
    <w:rsid w:val="00B07A26"/>
    <w:rsid w:val="00B32F36"/>
    <w:rsid w:val="00B44421"/>
    <w:rsid w:val="00B50BC7"/>
    <w:rsid w:val="00B607D3"/>
    <w:rsid w:val="00B711D9"/>
    <w:rsid w:val="00B74A9A"/>
    <w:rsid w:val="00B95093"/>
    <w:rsid w:val="00BA46E8"/>
    <w:rsid w:val="00BB2999"/>
    <w:rsid w:val="00BC2AEC"/>
    <w:rsid w:val="00BC332E"/>
    <w:rsid w:val="00BC56AA"/>
    <w:rsid w:val="00BC6029"/>
    <w:rsid w:val="00BD069B"/>
    <w:rsid w:val="00BD2797"/>
    <w:rsid w:val="00BE573E"/>
    <w:rsid w:val="00BF1177"/>
    <w:rsid w:val="00BF6534"/>
    <w:rsid w:val="00C04A26"/>
    <w:rsid w:val="00C155B4"/>
    <w:rsid w:val="00C1597F"/>
    <w:rsid w:val="00C2212C"/>
    <w:rsid w:val="00C243F5"/>
    <w:rsid w:val="00C42F75"/>
    <w:rsid w:val="00C51BC8"/>
    <w:rsid w:val="00C57189"/>
    <w:rsid w:val="00C57420"/>
    <w:rsid w:val="00C57569"/>
    <w:rsid w:val="00C57FDF"/>
    <w:rsid w:val="00C732FE"/>
    <w:rsid w:val="00C749B9"/>
    <w:rsid w:val="00C74FFB"/>
    <w:rsid w:val="00C83445"/>
    <w:rsid w:val="00C91AEA"/>
    <w:rsid w:val="00C9598E"/>
    <w:rsid w:val="00CA1C9C"/>
    <w:rsid w:val="00CA3097"/>
    <w:rsid w:val="00CA5643"/>
    <w:rsid w:val="00CA7F12"/>
    <w:rsid w:val="00CC2DD9"/>
    <w:rsid w:val="00CC6BD3"/>
    <w:rsid w:val="00CD4391"/>
    <w:rsid w:val="00CE4E7C"/>
    <w:rsid w:val="00CE5F70"/>
    <w:rsid w:val="00CE6211"/>
    <w:rsid w:val="00CE6F7F"/>
    <w:rsid w:val="00CF0218"/>
    <w:rsid w:val="00CF0244"/>
    <w:rsid w:val="00CF178E"/>
    <w:rsid w:val="00D01617"/>
    <w:rsid w:val="00D11B54"/>
    <w:rsid w:val="00D11D9F"/>
    <w:rsid w:val="00D22400"/>
    <w:rsid w:val="00D27DAC"/>
    <w:rsid w:val="00D35F3E"/>
    <w:rsid w:val="00D40907"/>
    <w:rsid w:val="00D417EA"/>
    <w:rsid w:val="00D42EB8"/>
    <w:rsid w:val="00D42F14"/>
    <w:rsid w:val="00D44598"/>
    <w:rsid w:val="00D57A63"/>
    <w:rsid w:val="00D77599"/>
    <w:rsid w:val="00D8734C"/>
    <w:rsid w:val="00DB737D"/>
    <w:rsid w:val="00DB751C"/>
    <w:rsid w:val="00DC19E6"/>
    <w:rsid w:val="00DC5CF8"/>
    <w:rsid w:val="00DD5147"/>
    <w:rsid w:val="00DE05A2"/>
    <w:rsid w:val="00E25360"/>
    <w:rsid w:val="00E25CC5"/>
    <w:rsid w:val="00E33C39"/>
    <w:rsid w:val="00E358F0"/>
    <w:rsid w:val="00E7363A"/>
    <w:rsid w:val="00E93457"/>
    <w:rsid w:val="00EA08A1"/>
    <w:rsid w:val="00EA4CFF"/>
    <w:rsid w:val="00EB2449"/>
    <w:rsid w:val="00EB34B7"/>
    <w:rsid w:val="00ED050E"/>
    <w:rsid w:val="00EE4549"/>
    <w:rsid w:val="00EE77BC"/>
    <w:rsid w:val="00F035D8"/>
    <w:rsid w:val="00F0698E"/>
    <w:rsid w:val="00F10068"/>
    <w:rsid w:val="00F11BE3"/>
    <w:rsid w:val="00F13D55"/>
    <w:rsid w:val="00F46223"/>
    <w:rsid w:val="00F50FE8"/>
    <w:rsid w:val="00F514D5"/>
    <w:rsid w:val="00F532B0"/>
    <w:rsid w:val="00F616C6"/>
    <w:rsid w:val="00F63388"/>
    <w:rsid w:val="00F71A7D"/>
    <w:rsid w:val="00F743C0"/>
    <w:rsid w:val="00F77221"/>
    <w:rsid w:val="00F834B9"/>
    <w:rsid w:val="00F85759"/>
    <w:rsid w:val="00F86CAD"/>
    <w:rsid w:val="00F871C8"/>
    <w:rsid w:val="00F95333"/>
    <w:rsid w:val="00F96462"/>
    <w:rsid w:val="00FA3687"/>
    <w:rsid w:val="00FB4E1E"/>
    <w:rsid w:val="00FC59B4"/>
    <w:rsid w:val="00FD19A9"/>
    <w:rsid w:val="00FD622E"/>
    <w:rsid w:val="00FD6912"/>
    <w:rsid w:val="00FE3F56"/>
    <w:rsid w:val="00FE7D8C"/>
    <w:rsid w:val="00FF0040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FE6D98"/>
  <w15:docId w15:val="{FF2A73B8-942F-D149-9D69-932EFFA5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04"/>
  </w:style>
  <w:style w:type="paragraph" w:styleId="Ttulo1">
    <w:name w:val="heading 1"/>
    <w:basedOn w:val="Normal"/>
    <w:next w:val="Normal"/>
    <w:link w:val="Ttulo1Char"/>
    <w:uiPriority w:val="99"/>
    <w:qFormat/>
    <w:rsid w:val="00086604"/>
    <w:pPr>
      <w:keepNext/>
      <w:tabs>
        <w:tab w:val="left" w:pos="1985"/>
      </w:tabs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086604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86604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086604"/>
    <w:pPr>
      <w:keepNext/>
      <w:tabs>
        <w:tab w:val="left" w:pos="1985"/>
      </w:tabs>
      <w:spacing w:line="360" w:lineRule="auto"/>
      <w:jc w:val="center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086604"/>
    <w:pPr>
      <w:keepNext/>
      <w:jc w:val="center"/>
      <w:outlineLvl w:val="4"/>
    </w:pPr>
    <w:rPr>
      <w:rFonts w:ascii="Souvenir Lt BT" w:hAnsi="Souvenir Lt BT"/>
      <w:b/>
      <w:sz w:val="14"/>
    </w:rPr>
  </w:style>
  <w:style w:type="paragraph" w:styleId="Ttulo6">
    <w:name w:val="heading 6"/>
    <w:basedOn w:val="Normal"/>
    <w:next w:val="Normal"/>
    <w:link w:val="Ttulo6Char"/>
    <w:uiPriority w:val="99"/>
    <w:qFormat/>
    <w:rsid w:val="00086604"/>
    <w:pPr>
      <w:keepNext/>
      <w:autoSpaceDE w:val="0"/>
      <w:autoSpaceDN w:val="0"/>
      <w:spacing w:line="360" w:lineRule="auto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086604"/>
    <w:pPr>
      <w:keepNext/>
      <w:autoSpaceDE w:val="0"/>
      <w:autoSpaceDN w:val="0"/>
      <w:ind w:left="72"/>
      <w:jc w:val="center"/>
      <w:outlineLvl w:val="6"/>
    </w:pPr>
    <w:rPr>
      <w:rFonts w:ascii="Souvenir Lt BT" w:hAnsi="Souvenir Lt BT"/>
      <w:b/>
      <w:sz w:val="26"/>
    </w:rPr>
  </w:style>
  <w:style w:type="paragraph" w:styleId="Ttulo8">
    <w:name w:val="heading 8"/>
    <w:basedOn w:val="Normal"/>
    <w:next w:val="Normal"/>
    <w:link w:val="Ttulo8Char"/>
    <w:uiPriority w:val="99"/>
    <w:qFormat/>
    <w:rsid w:val="00086604"/>
    <w:pPr>
      <w:keepNext/>
      <w:ind w:left="284" w:firstLine="426"/>
      <w:jc w:val="center"/>
      <w:outlineLvl w:val="7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28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28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28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28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28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2802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2802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2802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86604"/>
    <w:pPr>
      <w:tabs>
        <w:tab w:val="left" w:pos="1985"/>
      </w:tabs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2802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086604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2802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8660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2802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086604"/>
    <w:pPr>
      <w:tabs>
        <w:tab w:val="left" w:pos="1985"/>
      </w:tabs>
      <w:spacing w:after="120" w:line="280" w:lineRule="atLeast"/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42802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086604"/>
    <w:pPr>
      <w:tabs>
        <w:tab w:val="left" w:pos="1985"/>
      </w:tabs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42802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086604"/>
    <w:pPr>
      <w:autoSpaceDE w:val="0"/>
      <w:autoSpaceDN w:val="0"/>
      <w:ind w:left="72"/>
      <w:jc w:val="center"/>
    </w:pPr>
    <w:rPr>
      <w:rFonts w:ascii="Souvenir Lt BT" w:hAnsi="Souvenir Lt BT"/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42802"/>
    <w:rPr>
      <w:sz w:val="20"/>
      <w:szCs w:val="20"/>
    </w:rPr>
  </w:style>
  <w:style w:type="character" w:styleId="Hyperlink">
    <w:name w:val="Hyperlink"/>
    <w:basedOn w:val="Fontepargpadro"/>
    <w:uiPriority w:val="99"/>
    <w:rsid w:val="00086604"/>
    <w:rPr>
      <w:rFonts w:cs="Times New Roman"/>
      <w:color w:val="0000FF"/>
      <w:u w:val="single"/>
    </w:rPr>
  </w:style>
  <w:style w:type="paragraph" w:styleId="Commarcadores">
    <w:name w:val="List Bullet"/>
    <w:basedOn w:val="Normal"/>
    <w:uiPriority w:val="99"/>
    <w:rsid w:val="004A15FF"/>
    <w:pPr>
      <w:numPr>
        <w:numId w:val="3"/>
      </w:numPr>
      <w:tabs>
        <w:tab w:val="clear" w:pos="972"/>
        <w:tab w:val="num" w:pos="360"/>
      </w:tabs>
      <w:ind w:left="360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543C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802"/>
    <w:rPr>
      <w:sz w:val="0"/>
      <w:szCs w:val="0"/>
    </w:rPr>
  </w:style>
  <w:style w:type="paragraph" w:styleId="PargrafodaLista">
    <w:name w:val="List Paragraph"/>
    <w:basedOn w:val="Normal"/>
    <w:uiPriority w:val="34"/>
    <w:qFormat/>
    <w:rsid w:val="006147F1"/>
    <w:pPr>
      <w:ind w:left="720"/>
      <w:contextualSpacing/>
    </w:pPr>
  </w:style>
  <w:style w:type="paragraph" w:customStyle="1" w:styleId="Default">
    <w:name w:val="Default"/>
    <w:rsid w:val="00975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PG%20-%20BAF\Modelos%20de%20Documentos\Qualifica&#231;&#227;o\Doutorado\Info.Orient.-%20Qualif.DO%20-%20Of.PPGBAF000-200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Info.Orient.- Qualif.DO - Of.PPGBAF000-200_</Template>
  <TotalTime>30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133/2001-CPG</vt:lpstr>
    </vt:vector>
  </TitlesOfParts>
  <Company>USP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133/2001-CPG</dc:title>
  <dc:creator>FCFRP</dc:creator>
  <cp:lastModifiedBy>USER</cp:lastModifiedBy>
  <cp:revision>3</cp:revision>
  <cp:lastPrinted>2021-08-31T17:45:00Z</cp:lastPrinted>
  <dcterms:created xsi:type="dcterms:W3CDTF">2022-02-08T17:33:00Z</dcterms:created>
  <dcterms:modified xsi:type="dcterms:W3CDTF">2022-02-08T18:02:00Z</dcterms:modified>
</cp:coreProperties>
</file>