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E4" w:rsidRDefault="00A803E4" w:rsidP="00A803E4">
      <w:pPr>
        <w:autoSpaceDE w:val="0"/>
        <w:autoSpaceDN w:val="0"/>
        <w:adjustRightInd w:val="0"/>
        <w:spacing w:after="120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 xml:space="preserve">Solicitação de Credenciamento de </w:t>
      </w:r>
      <w:proofErr w:type="spellStart"/>
      <w:r>
        <w:rPr>
          <w:rFonts w:ascii="Calibri,Bold" w:hAnsi="Calibri,Bold" w:cs="Calibri,Bold"/>
          <w:b/>
          <w:bCs/>
          <w:sz w:val="28"/>
          <w:szCs w:val="28"/>
        </w:rPr>
        <w:t>Coorientador</w:t>
      </w:r>
      <w:proofErr w:type="spellEnd"/>
    </w:p>
    <w:p w:rsidR="00A803E4" w:rsidRDefault="00A803E4" w:rsidP="00A803E4">
      <w:pPr>
        <w:autoSpaceDE w:val="0"/>
        <w:autoSpaceDN w:val="0"/>
        <w:adjustRightInd w:val="0"/>
        <w:spacing w:after="120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803E4" w:rsidRPr="00F07509" w:rsidTr="00972988">
        <w:trPr>
          <w:trHeight w:val="538"/>
        </w:trPr>
        <w:tc>
          <w:tcPr>
            <w:tcW w:w="3397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>Nº USP / Docente Solicitante:</w:t>
            </w:r>
          </w:p>
        </w:tc>
        <w:tc>
          <w:tcPr>
            <w:tcW w:w="6379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A803E4" w:rsidRPr="00F07509" w:rsidTr="00972988">
        <w:trPr>
          <w:trHeight w:val="538"/>
        </w:trPr>
        <w:tc>
          <w:tcPr>
            <w:tcW w:w="3539" w:type="dxa"/>
            <w:vAlign w:val="center"/>
          </w:tcPr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 xml:space="preserve">Nº USP / Docente </w:t>
            </w: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Coorientador</w:t>
            </w:r>
            <w:proofErr w:type="spellEnd"/>
            <w:r w:rsidRPr="00F0750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A803E4" w:rsidRPr="00CB4B55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CB4B55">
              <w:rPr>
                <w:rFonts w:cstheme="minorHAnsi"/>
                <w:bCs/>
                <w:sz w:val="24"/>
                <w:szCs w:val="24"/>
              </w:rPr>
              <w:t>(Anexar cadastro do docente)</w:t>
            </w:r>
          </w:p>
        </w:tc>
        <w:tc>
          <w:tcPr>
            <w:tcW w:w="6237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A803E4" w:rsidRPr="00F07509" w:rsidTr="00972988">
        <w:trPr>
          <w:trHeight w:val="538"/>
        </w:trPr>
        <w:tc>
          <w:tcPr>
            <w:tcW w:w="2263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b/>
                <w:bCs/>
                <w:sz w:val="24"/>
                <w:szCs w:val="24"/>
              </w:rPr>
              <w:t xml:space="preserve">Nº USP /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Aluno</w:t>
            </w:r>
            <w:r w:rsidRPr="00F07509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513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A803E4" w:rsidRPr="00F07509" w:rsidTr="00972988">
        <w:trPr>
          <w:trHeight w:val="538"/>
        </w:trPr>
        <w:tc>
          <w:tcPr>
            <w:tcW w:w="2263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Data de matrícula:</w:t>
            </w:r>
          </w:p>
        </w:tc>
        <w:tc>
          <w:tcPr>
            <w:tcW w:w="7513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3397"/>
        <w:gridCol w:w="6379"/>
      </w:tblGrid>
      <w:tr w:rsidR="00A803E4" w:rsidRPr="00F07509" w:rsidTr="00972988">
        <w:trPr>
          <w:trHeight w:val="538"/>
        </w:trPr>
        <w:tc>
          <w:tcPr>
            <w:tcW w:w="3397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Título do Projeto de Pesquisa:</w:t>
            </w:r>
          </w:p>
        </w:tc>
        <w:tc>
          <w:tcPr>
            <w:tcW w:w="6379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Pr="00F07509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 w:rsidRPr="00F07509">
        <w:rPr>
          <w:rFonts w:cstheme="minorHAnsi"/>
          <w:b/>
          <w:bCs/>
          <w:sz w:val="24"/>
          <w:szCs w:val="24"/>
        </w:rPr>
        <w:t>1. Nível de credenciamento solicitado</w:t>
      </w:r>
      <w:bookmarkStart w:id="0" w:name="_GoBack"/>
      <w:bookmarkEnd w:id="0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03E4" w:rsidRPr="00F07509" w:rsidTr="00972988">
        <w:trPr>
          <w:trHeight w:val="536"/>
        </w:trPr>
        <w:tc>
          <w:tcPr>
            <w:tcW w:w="9776" w:type="dxa"/>
            <w:vAlign w:val="center"/>
          </w:tcPr>
          <w:p w:rsidR="00A803E4" w:rsidRPr="00F07509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F07509">
              <w:rPr>
                <w:rFonts w:cstheme="minorHAnsi"/>
                <w:sz w:val="24"/>
                <w:szCs w:val="24"/>
              </w:rPr>
              <w:t xml:space="preserve">[ ] Mestrado  </w:t>
            </w:r>
            <w:r>
              <w:rPr>
                <w:rFonts w:cstheme="minorHAnsi"/>
                <w:sz w:val="24"/>
                <w:szCs w:val="24"/>
              </w:rPr>
              <w:t>(24 meses)</w:t>
            </w:r>
            <w:r w:rsidRPr="00F07509">
              <w:rPr>
                <w:rFonts w:cstheme="minorHAnsi"/>
                <w:sz w:val="24"/>
                <w:szCs w:val="24"/>
              </w:rPr>
              <w:t xml:space="preserve">        [ ] Doutorado</w:t>
            </w:r>
            <w:r>
              <w:rPr>
                <w:rFonts w:cstheme="minorHAnsi"/>
                <w:sz w:val="24"/>
                <w:szCs w:val="24"/>
              </w:rPr>
              <w:t xml:space="preserve"> (48 meses)      </w:t>
            </w:r>
            <w:r w:rsidRPr="00F07509">
              <w:rPr>
                <w:rFonts w:cstheme="minorHAnsi"/>
                <w:sz w:val="24"/>
                <w:szCs w:val="24"/>
              </w:rPr>
              <w:t>[ ] Doutorado</w:t>
            </w:r>
            <w:r>
              <w:rPr>
                <w:rFonts w:cstheme="minorHAnsi"/>
                <w:sz w:val="24"/>
                <w:szCs w:val="24"/>
              </w:rPr>
              <w:t xml:space="preserve"> Direto (60 meses)</w:t>
            </w:r>
          </w:p>
        </w:tc>
      </w:tr>
    </w:tbl>
    <w:p w:rsidR="00A803E4" w:rsidRPr="00F07509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Pr="00F07509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</w:t>
      </w:r>
      <w:r w:rsidRPr="00F07509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Expertise</w:t>
      </w:r>
      <w:r w:rsidRPr="00F07509">
        <w:rPr>
          <w:rFonts w:cstheme="minorHAnsi"/>
          <w:b/>
          <w:bCs/>
          <w:sz w:val="24"/>
          <w:szCs w:val="24"/>
        </w:rPr>
        <w:t xml:space="preserve"> do/a </w:t>
      </w:r>
      <w:proofErr w:type="spellStart"/>
      <w:r>
        <w:rPr>
          <w:rFonts w:cstheme="minorHAnsi"/>
          <w:b/>
          <w:bCs/>
          <w:sz w:val="24"/>
          <w:szCs w:val="24"/>
        </w:rPr>
        <w:t>coorientador</w:t>
      </w:r>
      <w:proofErr w:type="spellEnd"/>
      <w:r w:rsidRPr="00F07509">
        <w:rPr>
          <w:rFonts w:cstheme="minorHAnsi"/>
          <w:b/>
          <w:bCs/>
          <w:sz w:val="24"/>
          <w:szCs w:val="24"/>
        </w:rPr>
        <w:t xml:space="preserve"> à área do Programa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03E4" w:rsidTr="00972988">
        <w:trPr>
          <w:trHeight w:val="1108"/>
        </w:trPr>
        <w:tc>
          <w:tcPr>
            <w:tcW w:w="9776" w:type="dxa"/>
          </w:tcPr>
          <w:p w:rsidR="00A803E4" w:rsidRPr="00AE77BD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Indicar objetivamente </w:t>
            </w:r>
            <w:r w:rsidRPr="00AE77BD">
              <w:rPr>
                <w:rFonts w:cstheme="minorHAnsi"/>
                <w:bCs/>
                <w:sz w:val="24"/>
                <w:szCs w:val="24"/>
              </w:rPr>
              <w:t xml:space="preserve">as qualificações </w:t>
            </w:r>
            <w:r>
              <w:rPr>
                <w:rFonts w:cstheme="minorHAnsi"/>
                <w:bCs/>
                <w:sz w:val="24"/>
                <w:szCs w:val="24"/>
              </w:rPr>
              <w:t xml:space="preserve">do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demonstrando sua experiência e competência em área específica não pertencente à área de domínio do orientador</w:t>
            </w:r>
            <w:r w:rsidRPr="00AE77BD">
              <w:rPr>
                <w:rFonts w:cstheme="minorHAnsi"/>
                <w:sz w:val="24"/>
                <w:szCs w:val="24"/>
              </w:rPr>
              <w:t>.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</w:t>
      </w:r>
      <w:r w:rsidRPr="00F07509">
        <w:rPr>
          <w:rFonts w:cstheme="minorHAnsi"/>
          <w:b/>
          <w:bCs/>
          <w:sz w:val="24"/>
          <w:szCs w:val="24"/>
        </w:rPr>
        <w:t xml:space="preserve">. </w:t>
      </w:r>
      <w:r>
        <w:rPr>
          <w:rFonts w:cstheme="minorHAnsi"/>
          <w:b/>
          <w:bCs/>
          <w:sz w:val="24"/>
          <w:szCs w:val="24"/>
        </w:rPr>
        <w:t>Justificativa circunstanciada do orientador</w:t>
      </w:r>
      <w:r w:rsidRPr="00F07509">
        <w:rPr>
          <w:rFonts w:cstheme="minorHAnsi"/>
          <w:b/>
          <w:bCs/>
          <w:sz w:val="24"/>
          <w:szCs w:val="24"/>
        </w:rPr>
        <w:t xml:space="preserve"> para </w:t>
      </w:r>
      <w:r>
        <w:rPr>
          <w:rFonts w:cstheme="minorHAnsi"/>
          <w:b/>
          <w:bCs/>
          <w:sz w:val="24"/>
          <w:szCs w:val="24"/>
        </w:rPr>
        <w:t xml:space="preserve">Credenciamento de </w:t>
      </w:r>
      <w:proofErr w:type="spellStart"/>
      <w:r>
        <w:rPr>
          <w:rFonts w:cstheme="minorHAnsi"/>
          <w:b/>
          <w:bCs/>
          <w:sz w:val="24"/>
          <w:szCs w:val="24"/>
        </w:rPr>
        <w:t>Coorientação</w:t>
      </w:r>
      <w:proofErr w:type="spellEnd"/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03E4" w:rsidTr="00972988">
        <w:trPr>
          <w:trHeight w:val="1279"/>
        </w:trPr>
        <w:tc>
          <w:tcPr>
            <w:tcW w:w="9776" w:type="dxa"/>
          </w:tcPr>
          <w:p w:rsidR="00A803E4" w:rsidRPr="00EE5941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Justifique</w:t>
            </w:r>
            <w:r w:rsidRPr="00EE5941">
              <w:rPr>
                <w:rFonts w:cstheme="minorHAnsi"/>
                <w:bCs/>
                <w:sz w:val="24"/>
                <w:szCs w:val="24"/>
              </w:rPr>
              <w:t xml:space="preserve"> a necessidade </w:t>
            </w:r>
            <w:r w:rsidRPr="00EE5941">
              <w:rPr>
                <w:rFonts w:eastAsia="Calibri" w:cstheme="minorHAnsi"/>
                <w:sz w:val="24"/>
                <w:szCs w:val="24"/>
              </w:rPr>
              <w:t xml:space="preserve">de inserção do </w:t>
            </w:r>
            <w:proofErr w:type="spellStart"/>
            <w:r w:rsidRPr="00EE5941">
              <w:rPr>
                <w:rFonts w:eastAsia="Calibri" w:cstheme="minorHAnsi"/>
                <w:sz w:val="24"/>
                <w:szCs w:val="24"/>
              </w:rPr>
              <w:t>coorientador</w:t>
            </w:r>
            <w:proofErr w:type="spellEnd"/>
            <w:r w:rsidRPr="00EE5941">
              <w:rPr>
                <w:rFonts w:eastAsia="Calibri" w:cstheme="minorHAnsi"/>
                <w:sz w:val="24"/>
                <w:szCs w:val="24"/>
              </w:rPr>
              <w:t xml:space="preserve"> no projeto do aluno, bem como os tópicos do projeto que serão de responsabilidade do </w:t>
            </w:r>
            <w:proofErr w:type="spellStart"/>
            <w:r w:rsidRPr="00EE5941">
              <w:rPr>
                <w:rFonts w:eastAsia="Calibri" w:cstheme="minorHAnsi"/>
                <w:sz w:val="24"/>
                <w:szCs w:val="24"/>
              </w:rPr>
              <w:t>coorientador</w:t>
            </w:r>
            <w:proofErr w:type="spellEnd"/>
            <w:r w:rsidRPr="00EE5941">
              <w:rPr>
                <w:rFonts w:cstheme="minorHAnsi"/>
                <w:bCs/>
                <w:sz w:val="24"/>
                <w:szCs w:val="24"/>
              </w:rPr>
              <w:t>. Neste caso, o projeto de pesquisa do aluno deve ser enviado para instruir o processo.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Pr="00F07509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Pr="00F07509">
        <w:rPr>
          <w:rFonts w:cstheme="minorHAnsi"/>
          <w:b/>
          <w:bCs/>
          <w:sz w:val="24"/>
          <w:szCs w:val="24"/>
        </w:rPr>
        <w:t>. Atendimento ao Regulamento do Programa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803E4" w:rsidTr="00972988">
        <w:trPr>
          <w:trHeight w:val="1002"/>
        </w:trPr>
        <w:tc>
          <w:tcPr>
            <w:tcW w:w="9776" w:type="dxa"/>
          </w:tcPr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lastRenderedPageBreak/>
              <w:t>Pontue</w:t>
            </w:r>
            <w:r w:rsidRPr="005E1820">
              <w:rPr>
                <w:rFonts w:cstheme="minorHAnsi"/>
                <w:bCs/>
                <w:sz w:val="24"/>
                <w:szCs w:val="24"/>
              </w:rPr>
              <w:t xml:space="preserve"> cada item exigido no regulamento</w:t>
            </w:r>
            <w:r>
              <w:rPr>
                <w:rFonts w:cstheme="minorHAnsi"/>
                <w:bCs/>
                <w:sz w:val="24"/>
                <w:szCs w:val="24"/>
              </w:rPr>
              <w:t xml:space="preserve"> do PPG em </w:t>
            </w:r>
            <w:r>
              <w:rPr>
                <w:rFonts w:cstheme="minorHAnsi"/>
                <w:bCs/>
                <w:sz w:val="24"/>
                <w:szCs w:val="24"/>
              </w:rPr>
              <w:t>Biociências e Biotecnologia</w:t>
            </w:r>
            <w:r w:rsidRPr="005E1820">
              <w:rPr>
                <w:rFonts w:cstheme="minorHAnsi"/>
                <w:bCs/>
                <w:sz w:val="24"/>
                <w:szCs w:val="24"/>
              </w:rPr>
              <w:t xml:space="preserve">, citando explicitamente </w:t>
            </w:r>
            <w:proofErr w:type="gramStart"/>
            <w:r w:rsidRPr="005E1820">
              <w:rPr>
                <w:rFonts w:cstheme="minorHAnsi"/>
                <w:bCs/>
                <w:sz w:val="24"/>
                <w:szCs w:val="24"/>
              </w:rPr>
              <w:t>o(</w:t>
            </w:r>
            <w:proofErr w:type="gramEnd"/>
            <w:r w:rsidRPr="005E1820">
              <w:rPr>
                <w:rFonts w:cstheme="minorHAnsi"/>
                <w:bCs/>
                <w:sz w:val="24"/>
                <w:szCs w:val="24"/>
              </w:rPr>
              <w:t>s) item(</w:t>
            </w:r>
            <w:proofErr w:type="spellStart"/>
            <w:r w:rsidRPr="005E1820">
              <w:rPr>
                <w:rFonts w:cstheme="minorHAnsi"/>
                <w:bCs/>
                <w:sz w:val="24"/>
                <w:szCs w:val="24"/>
              </w:rPr>
              <w:t>ns</w:t>
            </w:r>
            <w:proofErr w:type="spellEnd"/>
            <w:r w:rsidRPr="005E1820">
              <w:rPr>
                <w:rFonts w:cstheme="minorHAnsi"/>
                <w:bCs/>
                <w:sz w:val="24"/>
                <w:szCs w:val="24"/>
              </w:rPr>
              <w:t>) que comprove</w:t>
            </w:r>
            <w:r>
              <w:rPr>
                <w:rFonts w:cstheme="minorHAnsi"/>
                <w:bCs/>
                <w:sz w:val="24"/>
                <w:szCs w:val="24"/>
              </w:rPr>
              <w:t>(m) o atendimento aos requisito</w:t>
            </w:r>
            <w:r w:rsidRPr="005E1820">
              <w:rPr>
                <w:rFonts w:cstheme="minorHAnsi"/>
                <w:bCs/>
                <w:sz w:val="24"/>
                <w:szCs w:val="24"/>
              </w:rPr>
              <w:t>.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A solicitação de credenciamento de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deverá ser encaminhada no máximo até 80% do prazo regular do curso de Mestrado / Doutorado ou Doutorado Direto</w:t>
            </w:r>
            <w:r w:rsidRPr="00472505">
              <w:rPr>
                <w:rFonts w:cstheme="minorHAnsi"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(</w:t>
            </w:r>
            <w:r w:rsidRPr="00472505">
              <w:rPr>
                <w:rFonts w:cstheme="minorHAnsi"/>
                <w:bCs/>
                <w:sz w:val="24"/>
                <w:szCs w:val="24"/>
              </w:rPr>
              <w:t>§</w:t>
            </w:r>
            <w:r>
              <w:rPr>
                <w:rFonts w:cstheme="minorHAnsi"/>
                <w:bCs/>
                <w:sz w:val="24"/>
                <w:szCs w:val="24"/>
              </w:rPr>
              <w:t xml:space="preserve"> 5º Artigo 81 Regimento Pós-Graduação);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  <w:p w:rsidR="00A803E4" w:rsidRPr="005E1820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A803E4" w:rsidTr="00972988">
        <w:trPr>
          <w:trHeight w:val="494"/>
        </w:trPr>
        <w:tc>
          <w:tcPr>
            <w:tcW w:w="9776" w:type="dxa"/>
          </w:tcPr>
          <w:p w:rsidR="00A803E4" w:rsidRPr="00C24513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C24513">
              <w:rPr>
                <w:rFonts w:cstheme="minorHAnsi"/>
                <w:b/>
                <w:bCs/>
                <w:sz w:val="24"/>
                <w:szCs w:val="24"/>
              </w:rPr>
              <w:t>Outros documentos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que compõe a solicitação</w:t>
            </w:r>
            <w:r w:rsidRPr="00C24513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Projeto de Pesquisa do aluno,</w:t>
            </w:r>
            <w:r>
              <w:rPr>
                <w:rFonts w:cstheme="minorHAnsi"/>
                <w:bCs/>
                <w:sz w:val="24"/>
                <w:szCs w:val="24"/>
              </w:rPr>
              <w:t xml:space="preserve"> destacando os tópicos que serão de responsabilidade do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</w:t>
            </w:r>
            <w:r>
              <w:rPr>
                <w:rFonts w:cstheme="minorHAnsi"/>
                <w:bCs/>
                <w:sz w:val="24"/>
                <w:szCs w:val="24"/>
              </w:rPr>
              <w:t xml:space="preserve"> em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pdf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;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Currículo Lattes (atualizado) ou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Currículum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vitae do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>, se for do exterior;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- Docente </w:t>
            </w:r>
            <w:proofErr w:type="spellStart"/>
            <w:r>
              <w:rPr>
                <w:rFonts w:cstheme="minorHAnsi"/>
                <w:bCs/>
                <w:sz w:val="24"/>
                <w:szCs w:val="24"/>
              </w:rPr>
              <w:t>coorientador</w:t>
            </w:r>
            <w:proofErr w:type="spellEnd"/>
            <w:r>
              <w:rPr>
                <w:rFonts w:cstheme="minorHAnsi"/>
                <w:bCs/>
                <w:sz w:val="24"/>
                <w:szCs w:val="24"/>
              </w:rPr>
              <w:t xml:space="preserve"> do exterior, anexar cópia do título de doutor;</w:t>
            </w:r>
          </w:p>
          <w:p w:rsidR="00A803E4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 Cadastro do docente;</w:t>
            </w:r>
          </w:p>
          <w:p w:rsidR="00A803E4" w:rsidRPr="00472505" w:rsidRDefault="00A803E4" w:rsidP="00A7776F">
            <w:pPr>
              <w:autoSpaceDE w:val="0"/>
              <w:autoSpaceDN w:val="0"/>
              <w:adjustRightInd w:val="0"/>
              <w:spacing w:after="12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472505">
              <w:rPr>
                <w:rFonts w:cstheme="minorHAnsi"/>
                <w:bCs/>
                <w:sz w:val="24"/>
                <w:szCs w:val="24"/>
              </w:rPr>
              <w:t xml:space="preserve">- </w:t>
            </w:r>
            <w:r w:rsidRPr="00472505">
              <w:rPr>
                <w:rFonts w:eastAsia="Calibri" w:cstheme="minorHAnsi"/>
                <w:sz w:val="24"/>
                <w:szCs w:val="24"/>
              </w:rPr>
              <w:t xml:space="preserve">Docente ou pesquisador vinculado a Instituição de Ensino e Pesquisa do exterior, portador do título de Doutor, que participe efetivamente na supervisão de aluno, pode ser credenciado como orientador ou </w:t>
            </w:r>
            <w:proofErr w:type="spellStart"/>
            <w:r w:rsidRPr="00472505">
              <w:rPr>
                <w:rFonts w:eastAsia="Calibri" w:cstheme="minorHAnsi"/>
                <w:sz w:val="24"/>
                <w:szCs w:val="24"/>
              </w:rPr>
              <w:t>coorientador</w:t>
            </w:r>
            <w:proofErr w:type="spellEnd"/>
            <w:r w:rsidRPr="00472505">
              <w:rPr>
                <w:rFonts w:eastAsia="Calibri" w:cstheme="minorHAnsi"/>
                <w:sz w:val="24"/>
                <w:szCs w:val="24"/>
              </w:rPr>
              <w:t xml:space="preserve"> do respectivo aluno, sem a necessidade de equivalência ou reconhecimento do título de Doutor. Nestes casos não se aplica o prazo disposto no § 5º do artigo 81.</w:t>
            </w:r>
          </w:p>
        </w:tc>
      </w:tr>
    </w:tbl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Solicitante: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Prof</w:t>
      </w:r>
      <w:proofErr w:type="spellEnd"/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 xml:space="preserve">a).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Dr</w:t>
      </w:r>
      <w:proofErr w:type="spellEnd"/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>a).</w:t>
      </w: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De acordo:</w:t>
      </w: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Coorientador</w:t>
      </w:r>
      <w:proofErr w:type="spellEnd"/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 xml:space="preserve">a): </w:t>
      </w:r>
      <w:proofErr w:type="spellStart"/>
      <w:r>
        <w:rPr>
          <w:rFonts w:cstheme="minorHAnsi"/>
          <w:b/>
          <w:bCs/>
          <w:sz w:val="24"/>
          <w:szCs w:val="24"/>
        </w:rPr>
        <w:t>Prof</w:t>
      </w:r>
      <w:proofErr w:type="spellEnd"/>
      <w:r>
        <w:rPr>
          <w:rFonts w:cstheme="minorHAnsi"/>
          <w:b/>
          <w:bCs/>
          <w:sz w:val="24"/>
          <w:szCs w:val="24"/>
        </w:rPr>
        <w:t xml:space="preserve">(a). </w:t>
      </w:r>
      <w:proofErr w:type="spellStart"/>
      <w:proofErr w:type="gramStart"/>
      <w:r>
        <w:rPr>
          <w:rFonts w:cstheme="minorHAnsi"/>
          <w:b/>
          <w:bCs/>
          <w:sz w:val="24"/>
          <w:szCs w:val="24"/>
        </w:rPr>
        <w:t>Dr</w:t>
      </w:r>
      <w:proofErr w:type="spellEnd"/>
      <w:r>
        <w:rPr>
          <w:rFonts w:cstheme="minorHAnsi"/>
          <w:b/>
          <w:bCs/>
          <w:sz w:val="24"/>
          <w:szCs w:val="24"/>
        </w:rPr>
        <w:t>(</w:t>
      </w:r>
      <w:proofErr w:type="gramEnd"/>
      <w:r>
        <w:rPr>
          <w:rFonts w:cstheme="minorHAnsi"/>
          <w:b/>
          <w:bCs/>
          <w:sz w:val="24"/>
          <w:szCs w:val="24"/>
        </w:rPr>
        <w:t>a).</w:t>
      </w: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Data: ____/____/____</w:t>
      </w: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803E4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Nome / assinatura </w:t>
      </w:r>
      <w:proofErr w:type="gramStart"/>
      <w:r>
        <w:rPr>
          <w:rFonts w:cstheme="minorHAnsi"/>
          <w:b/>
          <w:bCs/>
          <w:sz w:val="24"/>
          <w:szCs w:val="24"/>
        </w:rPr>
        <w:t>aluno(</w:t>
      </w:r>
      <w:proofErr w:type="gramEnd"/>
      <w:r>
        <w:rPr>
          <w:rFonts w:cstheme="minorHAnsi"/>
          <w:b/>
          <w:bCs/>
          <w:sz w:val="24"/>
          <w:szCs w:val="24"/>
        </w:rPr>
        <w:t>a):</w:t>
      </w:r>
    </w:p>
    <w:p w:rsidR="00A803E4" w:rsidRDefault="00A803E4" w:rsidP="00A803E4">
      <w:pPr>
        <w:rPr>
          <w:rFonts w:ascii="Arial" w:hAnsi="Arial" w:cs="Arial"/>
          <w:b/>
          <w:bCs/>
          <w:lang w:val="en-US"/>
        </w:rPr>
      </w:pPr>
      <w:r>
        <w:rPr>
          <w:lang w:val="en-US"/>
        </w:rPr>
        <w:br w:type="page"/>
      </w:r>
    </w:p>
    <w:p w:rsidR="00A803E4" w:rsidRPr="003C0021" w:rsidRDefault="00A803E4" w:rsidP="00A803E4">
      <w:pPr>
        <w:pStyle w:val="Subttulo"/>
        <w:rPr>
          <w:lang w:val="en-US"/>
        </w:rPr>
      </w:pPr>
      <w:r>
        <w:rPr>
          <w:lang w:val="en-US"/>
        </w:rPr>
        <w:lastRenderedPageBreak/>
        <w:t>Visiting Professor Form</w:t>
      </w:r>
    </w:p>
    <w:p w:rsidR="00A803E4" w:rsidRPr="003C0021" w:rsidRDefault="00A803E4" w:rsidP="00A803E4">
      <w:pPr>
        <w:jc w:val="center"/>
        <w:rPr>
          <w:rFonts w:ascii="Arial" w:hAnsi="Arial" w:cs="Arial"/>
          <w:b/>
          <w:bCs/>
          <w:lang w:val="en-US"/>
        </w:rPr>
      </w:pPr>
    </w:p>
    <w:p w:rsidR="00A803E4" w:rsidRPr="00CF141D" w:rsidRDefault="00A803E4" w:rsidP="00A803E4">
      <w:pPr>
        <w:jc w:val="both"/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</w:pPr>
      <w:r w:rsidRPr="00CF141D"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Please </w:t>
      </w:r>
      <w:r>
        <w:rPr>
          <w:rFonts w:ascii="Arial" w:hAnsi="Arial" w:cs="Arial"/>
          <w:b/>
          <w:bCs/>
          <w:i/>
          <w:color w:val="548DD4"/>
          <w:sz w:val="28"/>
          <w:szCs w:val="28"/>
          <w:lang w:val="en-US"/>
        </w:rPr>
        <w:t xml:space="preserve">fill out this section entirely and return to this office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83"/>
        <w:gridCol w:w="389"/>
        <w:gridCol w:w="1096"/>
        <w:gridCol w:w="1350"/>
        <w:gridCol w:w="35"/>
        <w:gridCol w:w="36"/>
        <w:gridCol w:w="3965"/>
      </w:tblGrid>
      <w:tr w:rsidR="00A803E4" w:rsidRPr="0026425F" w:rsidTr="00972988"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pStyle w:val="titulo"/>
              <w:spacing w:before="0" w:beforeAutospacing="0" w:after="120" w:afterAutospacing="0" w:line="276" w:lineRule="auto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621140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 xml:space="preserve">Name: </w:t>
            </w:r>
          </w:p>
        </w:tc>
      </w:tr>
      <w:tr w:rsidR="00A803E4" w:rsidRPr="0026425F" w:rsidTr="00972988"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</w:rPr>
            </w:pPr>
            <w:proofErr w:type="spellStart"/>
            <w:r w:rsidRPr="00621140">
              <w:rPr>
                <w:rFonts w:ascii="Arial" w:hAnsi="Arial" w:cs="Arial"/>
              </w:rPr>
              <w:t>Mother´s</w:t>
            </w:r>
            <w:proofErr w:type="spellEnd"/>
            <w:r w:rsidRPr="00621140">
              <w:rPr>
                <w:rFonts w:ascii="Arial" w:hAnsi="Arial" w:cs="Arial"/>
              </w:rPr>
              <w:t xml:space="preserve"> </w:t>
            </w:r>
            <w:proofErr w:type="spellStart"/>
            <w:r w:rsidRPr="00621140">
              <w:rPr>
                <w:rFonts w:ascii="Arial" w:hAnsi="Arial" w:cs="Arial"/>
              </w:rPr>
              <w:t>Name</w:t>
            </w:r>
            <w:proofErr w:type="spellEnd"/>
            <w:r w:rsidRPr="00621140">
              <w:rPr>
                <w:rFonts w:ascii="Arial" w:hAnsi="Arial" w:cs="Arial"/>
              </w:rPr>
              <w:t xml:space="preserve">: </w:t>
            </w:r>
          </w:p>
        </w:tc>
      </w:tr>
      <w:tr w:rsidR="00A803E4" w:rsidRPr="0026425F" w:rsidTr="00972988">
        <w:trPr>
          <w:cantSplit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pStyle w:val="Ttulo1"/>
              <w:spacing w:after="120" w:line="276" w:lineRule="auto"/>
              <w:rPr>
                <w:rFonts w:cs="Arial"/>
                <w:b w:val="0"/>
                <w:bCs/>
                <w:szCs w:val="22"/>
                <w:lang w:val="en-US"/>
              </w:rPr>
            </w:pPr>
            <w:r w:rsidRPr="00621140">
              <w:rPr>
                <w:rFonts w:cs="Arial"/>
                <w:bCs/>
                <w:szCs w:val="22"/>
                <w:lang w:val="en-US"/>
              </w:rPr>
              <w:t xml:space="preserve">Date of Birth:             /           / </w:t>
            </w:r>
          </w:p>
          <w:p w:rsidR="00A803E4" w:rsidRPr="00621140" w:rsidRDefault="00A803E4" w:rsidP="00A7776F">
            <w:pPr>
              <w:spacing w:after="120" w:line="276" w:lineRule="auto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                  (month)  / (day) / (year)</w:t>
            </w:r>
          </w:p>
        </w:tc>
      </w:tr>
      <w:tr w:rsidR="00A803E4" w:rsidRPr="0026425F" w:rsidTr="00972988"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City of Birth: </w:t>
            </w:r>
          </w:p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State of Birth: 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Country of Birth: </w:t>
            </w:r>
          </w:p>
        </w:tc>
      </w:tr>
      <w:tr w:rsidR="00A803E4" w:rsidRPr="0026425F" w:rsidTr="00972988"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Passport Number: </w:t>
            </w:r>
          </w:p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51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Country passport was issued:</w:t>
            </w:r>
          </w:p>
          <w:p w:rsidR="00A803E4" w:rsidRPr="00621140" w:rsidRDefault="00A803E4" w:rsidP="00A7776F">
            <w:pPr>
              <w:spacing w:after="120" w:line="276" w:lineRule="auto"/>
              <w:ind w:right="51"/>
              <w:rPr>
                <w:rFonts w:ascii="Arial" w:hAnsi="Arial" w:cs="Arial"/>
                <w:lang w:val="en-US"/>
              </w:rPr>
            </w:pP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Date passport was issued:</w:t>
            </w:r>
            <w:r>
              <w:rPr>
                <w:rFonts w:ascii="Arial" w:hAnsi="Arial" w:cs="Arial"/>
                <w:lang w:val="en-US"/>
              </w:rPr>
              <w:t xml:space="preserve">        </w:t>
            </w:r>
            <w:r w:rsidRPr="00621140">
              <w:rPr>
                <w:rFonts w:ascii="Arial" w:hAnsi="Arial" w:cs="Arial"/>
                <w:lang w:val="en-US"/>
              </w:rPr>
              <w:t xml:space="preserve">              /             /  </w:t>
            </w:r>
          </w:p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(month) /  (day)   / (year)</w:t>
            </w:r>
          </w:p>
        </w:tc>
      </w:tr>
      <w:tr w:rsidR="00A803E4" w:rsidRPr="0026425F" w:rsidTr="00972988">
        <w:trPr>
          <w:trHeight w:val="489"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Home Address:</w:t>
            </w:r>
          </w:p>
        </w:tc>
      </w:tr>
      <w:tr w:rsidR="00A803E4" w:rsidRPr="0026425F" w:rsidTr="00972988"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City: 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State: </w:t>
            </w:r>
          </w:p>
        </w:tc>
      </w:tr>
      <w:tr w:rsidR="00A803E4" w:rsidRPr="0026425F" w:rsidTr="00972988"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Zip code: </w:t>
            </w:r>
          </w:p>
        </w:tc>
      </w:tr>
      <w:tr w:rsidR="00A803E4" w:rsidRPr="0026425F" w:rsidTr="00972988">
        <w:trPr>
          <w:cantSplit/>
        </w:trPr>
        <w:tc>
          <w:tcPr>
            <w:tcW w:w="977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Institution: </w:t>
            </w:r>
          </w:p>
        </w:tc>
      </w:tr>
      <w:tr w:rsidR="00A803E4" w:rsidRPr="0026425F" w:rsidTr="00972988">
        <w:trPr>
          <w:cantSplit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left="360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Institution Address: </w:t>
            </w:r>
          </w:p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A803E4" w:rsidRPr="0026425F" w:rsidTr="00972988">
        <w:trPr>
          <w:cantSplit/>
        </w:trPr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Zip code: </w:t>
            </w:r>
          </w:p>
        </w:tc>
        <w:tc>
          <w:tcPr>
            <w:tcW w:w="2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</w:rPr>
            </w:pPr>
            <w:r w:rsidRPr="00621140"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49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Telephone: </w:t>
            </w:r>
          </w:p>
        </w:tc>
      </w:tr>
      <w:tr w:rsidR="00A803E4" w:rsidRPr="0026425F" w:rsidTr="00972988">
        <w:trPr>
          <w:cantSplit/>
        </w:trPr>
        <w:tc>
          <w:tcPr>
            <w:tcW w:w="9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E4" w:rsidRPr="00621140" w:rsidRDefault="00A803E4" w:rsidP="00A7776F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>Date doctoral degree was obtained: _______/_____/____</w:t>
            </w:r>
            <w:proofErr w:type="gramStart"/>
            <w:r w:rsidRPr="00621140">
              <w:rPr>
                <w:rFonts w:ascii="Arial" w:hAnsi="Arial" w:cs="Arial"/>
                <w:lang w:val="en-US"/>
              </w:rPr>
              <w:t>_ ;</w:t>
            </w:r>
            <w:proofErr w:type="gramEnd"/>
            <w:r w:rsidRPr="00621140">
              <w:rPr>
                <w:rFonts w:ascii="Arial" w:hAnsi="Arial" w:cs="Arial"/>
                <w:lang w:val="en-US"/>
              </w:rPr>
              <w:t xml:space="preserve"> at the University: </w:t>
            </w:r>
          </w:p>
          <w:p w:rsidR="00A803E4" w:rsidRPr="00621140" w:rsidRDefault="00A803E4" w:rsidP="00A7776F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  <w:r w:rsidRPr="00621140">
              <w:rPr>
                <w:rFonts w:ascii="Arial" w:hAnsi="Arial" w:cs="Arial"/>
                <w:lang w:val="en-US"/>
              </w:rPr>
              <w:t xml:space="preserve">                                                         (month) / (day)/ (year)</w:t>
            </w:r>
          </w:p>
          <w:p w:rsidR="00A803E4" w:rsidRPr="00621140" w:rsidRDefault="00A803E4" w:rsidP="00A7776F">
            <w:pPr>
              <w:spacing w:after="120" w:line="276" w:lineRule="auto"/>
              <w:ind w:right="51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A803E4" w:rsidRDefault="00A803E4" w:rsidP="00A803E4">
      <w:pPr>
        <w:rPr>
          <w:sz w:val="24"/>
          <w:szCs w:val="24"/>
        </w:rPr>
      </w:pPr>
    </w:p>
    <w:p w:rsidR="00A803E4" w:rsidRDefault="00A803E4" w:rsidP="00A803E4">
      <w:pPr>
        <w:rPr>
          <w:sz w:val="24"/>
          <w:szCs w:val="24"/>
        </w:rPr>
      </w:pPr>
    </w:p>
    <w:p w:rsidR="00A803E4" w:rsidRDefault="00A803E4" w:rsidP="00A803E4">
      <w:pPr>
        <w:rPr>
          <w:sz w:val="24"/>
          <w:szCs w:val="24"/>
        </w:rPr>
      </w:pPr>
    </w:p>
    <w:p w:rsidR="00A803E4" w:rsidRDefault="00A803E4" w:rsidP="00A803E4">
      <w:pPr>
        <w:rPr>
          <w:sz w:val="24"/>
          <w:szCs w:val="24"/>
        </w:rPr>
      </w:pPr>
    </w:p>
    <w:p w:rsidR="00A803E4" w:rsidRDefault="00A803E4" w:rsidP="00A803E4">
      <w:pPr>
        <w:rPr>
          <w:rFonts w:ascii="Arial" w:hAnsi="Arial" w:cs="Arial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A803E4" w:rsidRPr="0049130C" w:rsidRDefault="00A803E4" w:rsidP="00A803E4">
      <w:pPr>
        <w:pStyle w:val="Subttulo"/>
        <w:rPr>
          <w:sz w:val="24"/>
          <w:szCs w:val="24"/>
        </w:rPr>
      </w:pPr>
      <w:r>
        <w:rPr>
          <w:sz w:val="24"/>
          <w:szCs w:val="24"/>
        </w:rPr>
        <w:lastRenderedPageBreak/>
        <w:t>Cadastro de Docente</w:t>
      </w:r>
    </w:p>
    <w:p w:rsidR="00A803E4" w:rsidRPr="0049130C" w:rsidRDefault="00A803E4" w:rsidP="00A803E4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0415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426"/>
        <w:gridCol w:w="1239"/>
        <w:gridCol w:w="1170"/>
        <w:gridCol w:w="851"/>
        <w:gridCol w:w="283"/>
        <w:gridCol w:w="3469"/>
      </w:tblGrid>
      <w:tr w:rsidR="00A803E4" w:rsidRPr="0049130C" w:rsidTr="00972988">
        <w:trPr>
          <w:trHeight w:val="727"/>
        </w:trPr>
        <w:tc>
          <w:tcPr>
            <w:tcW w:w="10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Nome: </w:t>
            </w:r>
          </w:p>
        </w:tc>
      </w:tr>
      <w:tr w:rsidR="00A803E4" w:rsidRPr="0049130C" w:rsidTr="00972988">
        <w:trPr>
          <w:trHeight w:val="708"/>
        </w:trPr>
        <w:tc>
          <w:tcPr>
            <w:tcW w:w="10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tabs>
                <w:tab w:val="left" w:pos="1773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Nome da Mãe: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803E4" w:rsidRPr="0049130C" w:rsidTr="00972988">
        <w:trPr>
          <w:cantSplit/>
          <w:trHeight w:val="704"/>
        </w:trPr>
        <w:tc>
          <w:tcPr>
            <w:tcW w:w="10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4C77A7" w:rsidRDefault="00A803E4" w:rsidP="00A7776F">
            <w:pPr>
              <w:pStyle w:val="Ttulo1"/>
              <w:rPr>
                <w:rFonts w:cs="Arial"/>
                <w:bCs/>
                <w:sz w:val="24"/>
                <w:szCs w:val="24"/>
              </w:rPr>
            </w:pPr>
            <w:r w:rsidRPr="004C77A7">
              <w:rPr>
                <w:rFonts w:cs="Arial"/>
                <w:bCs/>
                <w:sz w:val="24"/>
                <w:szCs w:val="24"/>
              </w:rPr>
              <w:t xml:space="preserve">Data de Nascimento: </w:t>
            </w:r>
          </w:p>
        </w:tc>
      </w:tr>
      <w:tr w:rsidR="00A803E4" w:rsidRPr="0049130C" w:rsidTr="00972988">
        <w:trPr>
          <w:trHeight w:val="68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RG: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Órgão Expedidor: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Data de Emissão: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803E4" w:rsidRPr="0049130C" w:rsidTr="00972988">
        <w:trPr>
          <w:trHeight w:val="7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CPF: </w:t>
            </w:r>
          </w:p>
        </w:tc>
        <w:tc>
          <w:tcPr>
            <w:tcW w:w="7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tabs>
                <w:tab w:val="left" w:pos="1490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Estado Civil: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803E4" w:rsidRPr="0049130C" w:rsidTr="00972988">
        <w:trPr>
          <w:trHeight w:val="707"/>
        </w:trPr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>Telefone contato:</w:t>
            </w:r>
          </w:p>
        </w:tc>
      </w:tr>
      <w:tr w:rsidR="00A803E4" w:rsidRPr="0049130C" w:rsidTr="00972988">
        <w:trPr>
          <w:cantSplit/>
          <w:trHeight w:val="674"/>
        </w:trPr>
        <w:tc>
          <w:tcPr>
            <w:tcW w:w="10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Instituição a que pertence: </w:t>
            </w:r>
          </w:p>
        </w:tc>
      </w:tr>
      <w:tr w:rsidR="00A803E4" w:rsidRPr="0049130C" w:rsidTr="00972988">
        <w:trPr>
          <w:trHeight w:val="690"/>
        </w:trPr>
        <w:tc>
          <w:tcPr>
            <w:tcW w:w="46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Telefone Trabalho: </w:t>
            </w:r>
          </w:p>
        </w:tc>
        <w:tc>
          <w:tcPr>
            <w:tcW w:w="5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7940">
              <w:rPr>
                <w:rFonts w:ascii="Arial" w:hAnsi="Arial" w:cs="Arial"/>
                <w:sz w:val="24"/>
                <w:szCs w:val="24"/>
              </w:rPr>
              <w:t>Depto</w:t>
            </w:r>
            <w:proofErr w:type="spellEnd"/>
            <w:r w:rsidRPr="00617940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A803E4" w:rsidRPr="0049130C" w:rsidTr="00972988">
        <w:trPr>
          <w:cantSplit/>
          <w:trHeight w:val="714"/>
        </w:trPr>
        <w:tc>
          <w:tcPr>
            <w:tcW w:w="10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Endereço instituição: </w:t>
            </w:r>
          </w:p>
        </w:tc>
      </w:tr>
      <w:tr w:rsidR="00A803E4" w:rsidRPr="0049130C" w:rsidTr="00972988">
        <w:trPr>
          <w:cantSplit/>
          <w:trHeight w:val="719"/>
        </w:trPr>
        <w:tc>
          <w:tcPr>
            <w:tcW w:w="34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Bairro: 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tabs>
                <w:tab w:val="left" w:pos="922"/>
                <w:tab w:val="center" w:pos="1631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Cidade: 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UF: </w:t>
            </w:r>
          </w:p>
        </w:tc>
      </w:tr>
      <w:tr w:rsidR="00A803E4" w:rsidRPr="0049130C" w:rsidTr="00972988">
        <w:trPr>
          <w:cantSplit/>
          <w:trHeight w:val="844"/>
        </w:trPr>
        <w:tc>
          <w:tcPr>
            <w:tcW w:w="104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3E4" w:rsidRPr="00617940" w:rsidRDefault="00A803E4" w:rsidP="00A7776F">
            <w:pPr>
              <w:tabs>
                <w:tab w:val="left" w:pos="781"/>
              </w:tabs>
              <w:spacing w:line="400" w:lineRule="atLeast"/>
              <w:ind w:right="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7940">
              <w:rPr>
                <w:rFonts w:ascii="Arial" w:hAnsi="Arial" w:cs="Arial"/>
                <w:sz w:val="24"/>
                <w:szCs w:val="24"/>
              </w:rPr>
              <w:t xml:space="preserve">CEP: </w:t>
            </w:r>
            <w:r w:rsidRPr="00617940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</w:tbl>
    <w:p w:rsidR="00A803E4" w:rsidRPr="0049130C" w:rsidRDefault="00A803E4" w:rsidP="00A803E4">
      <w:pPr>
        <w:spacing w:line="400" w:lineRule="atLeast"/>
        <w:jc w:val="both"/>
        <w:rPr>
          <w:rFonts w:ascii="Arial" w:hAnsi="Arial" w:cs="Arial"/>
          <w:sz w:val="24"/>
          <w:szCs w:val="24"/>
        </w:rPr>
      </w:pPr>
    </w:p>
    <w:p w:rsidR="00A803E4" w:rsidRPr="00F07509" w:rsidRDefault="00A803E4" w:rsidP="00A803E4">
      <w:pPr>
        <w:autoSpaceDE w:val="0"/>
        <w:autoSpaceDN w:val="0"/>
        <w:adjustRightInd w:val="0"/>
        <w:spacing w:after="120"/>
        <w:rPr>
          <w:rFonts w:cstheme="minorHAnsi"/>
          <w:b/>
          <w:bCs/>
          <w:sz w:val="24"/>
          <w:szCs w:val="24"/>
        </w:rPr>
      </w:pPr>
    </w:p>
    <w:p w:rsidR="00AF5478" w:rsidRPr="001231A6" w:rsidRDefault="00AF5478" w:rsidP="001231A6">
      <w:pPr>
        <w:rPr>
          <w:szCs w:val="24"/>
        </w:rPr>
      </w:pPr>
    </w:p>
    <w:sectPr w:rsidR="00AF5478" w:rsidRPr="001231A6" w:rsidSect="00D75D5E">
      <w:headerReference w:type="default" r:id="rId7"/>
      <w:pgSz w:w="11907" w:h="16840" w:code="9"/>
      <w:pgMar w:top="1440" w:right="1080" w:bottom="1440" w:left="1080" w:header="85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FCE" w:rsidRDefault="00141FCE">
      <w:r>
        <w:separator/>
      </w:r>
    </w:p>
  </w:endnote>
  <w:endnote w:type="continuationSeparator" w:id="0">
    <w:p w:rsidR="00141FCE" w:rsidRDefault="0014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FCE" w:rsidRDefault="00141FCE">
      <w:r>
        <w:separator/>
      </w:r>
    </w:p>
  </w:footnote>
  <w:footnote w:type="continuationSeparator" w:id="0">
    <w:p w:rsidR="00141FCE" w:rsidRDefault="0014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5"/>
      <w:gridCol w:w="5512"/>
      <w:gridCol w:w="2040"/>
    </w:tblGrid>
    <w:tr w:rsidR="004640A6" w:rsidTr="007A5D64">
      <w:trPr>
        <w:trHeight w:hRule="exact" w:val="2546"/>
        <w:jc w:val="center"/>
      </w:trPr>
      <w:tc>
        <w:tcPr>
          <w:tcW w:w="0" w:type="auto"/>
          <w:vAlign w:val="center"/>
        </w:tcPr>
        <w:p w:rsidR="004640A6" w:rsidRDefault="007A5D64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 wp14:anchorId="175E06D3" wp14:editId="0D387B30">
                <wp:extent cx="1304925" cy="1640205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640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4640A6" w:rsidRDefault="004640A6">
          <w:pPr>
            <w:pStyle w:val="Ttulo7"/>
            <w:autoSpaceDE/>
            <w:autoSpaceDN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UNIVERSIDADE DE SÃO PAULO</w:t>
          </w:r>
        </w:p>
        <w:p w:rsidR="004640A6" w:rsidRDefault="004640A6" w:rsidP="004640A6">
          <w:pPr>
            <w:pStyle w:val="Recuodecorpodetexto2"/>
            <w:tabs>
              <w:tab w:val="left" w:pos="5850"/>
            </w:tabs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4640A6" w:rsidRDefault="004640A6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4640A6" w:rsidRDefault="004640A6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 e Fax: +55 16 3315-4194</w:t>
          </w:r>
        </w:p>
        <w:p w:rsidR="004640A6" w:rsidRDefault="004640A6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 w:rsidRPr="009E7F12">
              <w:rPr>
                <w:rStyle w:val="Hyperlink"/>
                <w:rFonts w:ascii="Arial" w:hAnsi="Arial"/>
                <w:sz w:val="18"/>
              </w:rPr>
              <w:t>bbio@fcfrp.usp.br</w:t>
            </w:r>
          </w:hyperlink>
          <w:r>
            <w:rPr>
              <w:rFonts w:ascii="Arial" w:hAnsi="Arial"/>
              <w:sz w:val="18"/>
            </w:rPr>
            <w:t xml:space="preserve"> </w:t>
          </w:r>
        </w:p>
        <w:p w:rsidR="004640A6" w:rsidRDefault="004640A6">
          <w:pPr>
            <w:pStyle w:val="Ttulo7"/>
            <w:widowControl w:val="0"/>
            <w:tabs>
              <w:tab w:val="left" w:pos="1418"/>
            </w:tabs>
            <w:autoSpaceDE/>
            <w:autoSpaceDN/>
            <w:spacing w:before="120"/>
            <w:ind w:lef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Programa de Pós-Graduação em</w:t>
          </w:r>
        </w:p>
        <w:p w:rsidR="004640A6" w:rsidRDefault="004640A6" w:rsidP="00D17BB7">
          <w:pPr>
            <w:pStyle w:val="Ttulo7"/>
            <w:widowControl w:val="0"/>
            <w:tabs>
              <w:tab w:val="left" w:pos="1418"/>
            </w:tabs>
            <w:autoSpaceDE/>
            <w:autoSpaceDN/>
            <w:ind w:left="0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Biociências e Biotecnologia</w:t>
          </w:r>
        </w:p>
      </w:tc>
      <w:tc>
        <w:tcPr>
          <w:tcW w:w="0" w:type="auto"/>
          <w:vAlign w:val="center"/>
        </w:tcPr>
        <w:p w:rsidR="004640A6" w:rsidRDefault="007A5D64" w:rsidP="007A5D64">
          <w:pPr>
            <w:pStyle w:val="Ttulo7"/>
            <w:autoSpaceDE/>
            <w:autoSpaceDN/>
            <w:ind w:left="0"/>
            <w:rPr>
              <w:rFonts w:ascii="Arial" w:hAnsi="Arial"/>
            </w:rPr>
          </w:pPr>
          <w:r>
            <w:rPr>
              <w:noProof/>
            </w:rPr>
            <w:drawing>
              <wp:inline distT="0" distB="0" distL="0" distR="0">
                <wp:extent cx="1206500" cy="1209675"/>
                <wp:effectExtent l="0" t="0" r="0" b="952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BBio_transparente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6500" cy="1209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75D5E">
            <w:rPr>
              <w:noProof/>
            </w:rPr>
            <w:drawing>
              <wp:anchor distT="0" distB="0" distL="114300" distR="114300" simplePos="0" relativeHeight="251658752" behindDoc="0" locked="0" layoutInCell="0" allowOverlap="1" wp14:anchorId="313265F7" wp14:editId="757E8679">
                <wp:simplePos x="0" y="0"/>
                <wp:positionH relativeFrom="column">
                  <wp:posOffset>5362575</wp:posOffset>
                </wp:positionH>
                <wp:positionV relativeFrom="paragraph">
                  <wp:posOffset>2540</wp:posOffset>
                </wp:positionV>
                <wp:extent cx="1304631" cy="1638300"/>
                <wp:effectExtent l="0" t="0" r="0" b="0"/>
                <wp:wrapNone/>
                <wp:docPr id="18" name="Imagem 18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631" cy="16383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7D1E7F" w:rsidRDefault="007D1E7F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EF26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F0FFF"/>
    <w:multiLevelType w:val="hybridMultilevel"/>
    <w:tmpl w:val="5D726E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23164"/>
    <w:multiLevelType w:val="hybridMultilevel"/>
    <w:tmpl w:val="31EEF098"/>
    <w:lvl w:ilvl="0" w:tplc="EDFEDDA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67E0B4B"/>
    <w:multiLevelType w:val="singleLevel"/>
    <w:tmpl w:val="C1022044"/>
    <w:lvl w:ilvl="0">
      <w:start w:val="21"/>
      <w:numFmt w:val="bullet"/>
      <w:pStyle w:val="Commarcadores"/>
      <w:lvlText w:val="-"/>
      <w:lvlJc w:val="left"/>
      <w:pPr>
        <w:tabs>
          <w:tab w:val="num" w:pos="972"/>
        </w:tabs>
        <w:ind w:left="972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35"/>
    <w:rsid w:val="00020AB9"/>
    <w:rsid w:val="00035411"/>
    <w:rsid w:val="00036D8C"/>
    <w:rsid w:val="000373C3"/>
    <w:rsid w:val="0004205D"/>
    <w:rsid w:val="000430EB"/>
    <w:rsid w:val="00065947"/>
    <w:rsid w:val="00070342"/>
    <w:rsid w:val="00073DE3"/>
    <w:rsid w:val="00085196"/>
    <w:rsid w:val="00085232"/>
    <w:rsid w:val="00086604"/>
    <w:rsid w:val="00093885"/>
    <w:rsid w:val="000B2C58"/>
    <w:rsid w:val="000B2F5A"/>
    <w:rsid w:val="000E46DD"/>
    <w:rsid w:val="000E6C44"/>
    <w:rsid w:val="0010686F"/>
    <w:rsid w:val="00116486"/>
    <w:rsid w:val="001231A6"/>
    <w:rsid w:val="00131964"/>
    <w:rsid w:val="00141FCE"/>
    <w:rsid w:val="001452A3"/>
    <w:rsid w:val="001474F6"/>
    <w:rsid w:val="001638C9"/>
    <w:rsid w:val="00175CD3"/>
    <w:rsid w:val="00192406"/>
    <w:rsid w:val="001960B4"/>
    <w:rsid w:val="001B3C4D"/>
    <w:rsid w:val="001D4F67"/>
    <w:rsid w:val="001D653E"/>
    <w:rsid w:val="001D793D"/>
    <w:rsid w:val="001E46ED"/>
    <w:rsid w:val="001E4D29"/>
    <w:rsid w:val="001F03D3"/>
    <w:rsid w:val="002034EF"/>
    <w:rsid w:val="00207AB2"/>
    <w:rsid w:val="0022227A"/>
    <w:rsid w:val="002252A4"/>
    <w:rsid w:val="00235375"/>
    <w:rsid w:val="00237017"/>
    <w:rsid w:val="002370C0"/>
    <w:rsid w:val="002518D8"/>
    <w:rsid w:val="002613F2"/>
    <w:rsid w:val="00281130"/>
    <w:rsid w:val="002B0805"/>
    <w:rsid w:val="002B227B"/>
    <w:rsid w:val="0031322D"/>
    <w:rsid w:val="00326B22"/>
    <w:rsid w:val="00330076"/>
    <w:rsid w:val="00332A04"/>
    <w:rsid w:val="003339F1"/>
    <w:rsid w:val="00352CA3"/>
    <w:rsid w:val="00363DF1"/>
    <w:rsid w:val="003731C8"/>
    <w:rsid w:val="00373C58"/>
    <w:rsid w:val="00397661"/>
    <w:rsid w:val="003D1A78"/>
    <w:rsid w:val="003E23FE"/>
    <w:rsid w:val="003E78E5"/>
    <w:rsid w:val="003E7C0C"/>
    <w:rsid w:val="003F16AA"/>
    <w:rsid w:val="004028FB"/>
    <w:rsid w:val="00412105"/>
    <w:rsid w:val="004145A2"/>
    <w:rsid w:val="00415229"/>
    <w:rsid w:val="00422135"/>
    <w:rsid w:val="00423302"/>
    <w:rsid w:val="00427F3F"/>
    <w:rsid w:val="00452DAF"/>
    <w:rsid w:val="004640A6"/>
    <w:rsid w:val="00464AB8"/>
    <w:rsid w:val="00472659"/>
    <w:rsid w:val="004806FE"/>
    <w:rsid w:val="00487D73"/>
    <w:rsid w:val="004962A0"/>
    <w:rsid w:val="00496CAF"/>
    <w:rsid w:val="004A15FF"/>
    <w:rsid w:val="004A4AA5"/>
    <w:rsid w:val="004A759B"/>
    <w:rsid w:val="004C475C"/>
    <w:rsid w:val="004E335E"/>
    <w:rsid w:val="004E468A"/>
    <w:rsid w:val="004E7D27"/>
    <w:rsid w:val="00503BD9"/>
    <w:rsid w:val="00520B8F"/>
    <w:rsid w:val="00521661"/>
    <w:rsid w:val="00543C8B"/>
    <w:rsid w:val="00544C87"/>
    <w:rsid w:val="00546779"/>
    <w:rsid w:val="005528AC"/>
    <w:rsid w:val="00572F53"/>
    <w:rsid w:val="0057675C"/>
    <w:rsid w:val="00595E71"/>
    <w:rsid w:val="00597104"/>
    <w:rsid w:val="005A748F"/>
    <w:rsid w:val="005A79CB"/>
    <w:rsid w:val="005A7FEE"/>
    <w:rsid w:val="005B5474"/>
    <w:rsid w:val="005C2CCC"/>
    <w:rsid w:val="005C6FE6"/>
    <w:rsid w:val="005E7B38"/>
    <w:rsid w:val="006014CB"/>
    <w:rsid w:val="006037E7"/>
    <w:rsid w:val="00610D3A"/>
    <w:rsid w:val="00616D19"/>
    <w:rsid w:val="00621A8C"/>
    <w:rsid w:val="00635155"/>
    <w:rsid w:val="0067445E"/>
    <w:rsid w:val="006C3C90"/>
    <w:rsid w:val="006F0945"/>
    <w:rsid w:val="006F6D4B"/>
    <w:rsid w:val="00724894"/>
    <w:rsid w:val="00726A14"/>
    <w:rsid w:val="0073357A"/>
    <w:rsid w:val="0074656F"/>
    <w:rsid w:val="00757BD0"/>
    <w:rsid w:val="00761AA2"/>
    <w:rsid w:val="00762861"/>
    <w:rsid w:val="007659B4"/>
    <w:rsid w:val="00795DC2"/>
    <w:rsid w:val="007A2A08"/>
    <w:rsid w:val="007A5D64"/>
    <w:rsid w:val="007D1E7F"/>
    <w:rsid w:val="007F0C39"/>
    <w:rsid w:val="007F4989"/>
    <w:rsid w:val="007F4A67"/>
    <w:rsid w:val="00801306"/>
    <w:rsid w:val="00835DA5"/>
    <w:rsid w:val="00836EA6"/>
    <w:rsid w:val="008533FE"/>
    <w:rsid w:val="00884277"/>
    <w:rsid w:val="00884519"/>
    <w:rsid w:val="00887CED"/>
    <w:rsid w:val="008C55A2"/>
    <w:rsid w:val="008F57AB"/>
    <w:rsid w:val="00904832"/>
    <w:rsid w:val="009114CF"/>
    <w:rsid w:val="009153B5"/>
    <w:rsid w:val="00916391"/>
    <w:rsid w:val="009176CD"/>
    <w:rsid w:val="009207A9"/>
    <w:rsid w:val="00923E11"/>
    <w:rsid w:val="009311B6"/>
    <w:rsid w:val="009473E0"/>
    <w:rsid w:val="0097014C"/>
    <w:rsid w:val="009713F6"/>
    <w:rsid w:val="00972988"/>
    <w:rsid w:val="00975383"/>
    <w:rsid w:val="00981A20"/>
    <w:rsid w:val="009A50E5"/>
    <w:rsid w:val="009D3712"/>
    <w:rsid w:val="009D608C"/>
    <w:rsid w:val="009E3CAC"/>
    <w:rsid w:val="009E5113"/>
    <w:rsid w:val="009E673C"/>
    <w:rsid w:val="009E6B45"/>
    <w:rsid w:val="00A1669B"/>
    <w:rsid w:val="00A520EE"/>
    <w:rsid w:val="00A524C5"/>
    <w:rsid w:val="00A57BB5"/>
    <w:rsid w:val="00A65A55"/>
    <w:rsid w:val="00A70440"/>
    <w:rsid w:val="00A74804"/>
    <w:rsid w:val="00A76B30"/>
    <w:rsid w:val="00A774BA"/>
    <w:rsid w:val="00A803E4"/>
    <w:rsid w:val="00A93B35"/>
    <w:rsid w:val="00A93BCA"/>
    <w:rsid w:val="00AA4F3A"/>
    <w:rsid w:val="00AD3244"/>
    <w:rsid w:val="00AE08F3"/>
    <w:rsid w:val="00AE0D54"/>
    <w:rsid w:val="00AF34B9"/>
    <w:rsid w:val="00AF5478"/>
    <w:rsid w:val="00B024F9"/>
    <w:rsid w:val="00B02D45"/>
    <w:rsid w:val="00B44421"/>
    <w:rsid w:val="00B711D9"/>
    <w:rsid w:val="00B734D7"/>
    <w:rsid w:val="00B922F9"/>
    <w:rsid w:val="00B95093"/>
    <w:rsid w:val="00BA46E8"/>
    <w:rsid w:val="00BA545F"/>
    <w:rsid w:val="00BB11B3"/>
    <w:rsid w:val="00BB2999"/>
    <w:rsid w:val="00BC332E"/>
    <w:rsid w:val="00BC56AA"/>
    <w:rsid w:val="00BD2797"/>
    <w:rsid w:val="00BE0C56"/>
    <w:rsid w:val="00BF1177"/>
    <w:rsid w:val="00C155B4"/>
    <w:rsid w:val="00C1597F"/>
    <w:rsid w:val="00C2212C"/>
    <w:rsid w:val="00C42F75"/>
    <w:rsid w:val="00C475B6"/>
    <w:rsid w:val="00C57569"/>
    <w:rsid w:val="00C74FFB"/>
    <w:rsid w:val="00C9079D"/>
    <w:rsid w:val="00CA1C9C"/>
    <w:rsid w:val="00CA3097"/>
    <w:rsid w:val="00CA5643"/>
    <w:rsid w:val="00CA7F12"/>
    <w:rsid w:val="00CB1341"/>
    <w:rsid w:val="00CD02A8"/>
    <w:rsid w:val="00CE5031"/>
    <w:rsid w:val="00CE5F70"/>
    <w:rsid w:val="00CF0244"/>
    <w:rsid w:val="00D01617"/>
    <w:rsid w:val="00D11D9F"/>
    <w:rsid w:val="00D17BB7"/>
    <w:rsid w:val="00D22400"/>
    <w:rsid w:val="00D31EC7"/>
    <w:rsid w:val="00D40907"/>
    <w:rsid w:val="00D417EA"/>
    <w:rsid w:val="00D42F14"/>
    <w:rsid w:val="00D44598"/>
    <w:rsid w:val="00D47243"/>
    <w:rsid w:val="00D516E9"/>
    <w:rsid w:val="00D75D5E"/>
    <w:rsid w:val="00D77599"/>
    <w:rsid w:val="00D86BA8"/>
    <w:rsid w:val="00D93D40"/>
    <w:rsid w:val="00DB751C"/>
    <w:rsid w:val="00DC5CF8"/>
    <w:rsid w:val="00DD5147"/>
    <w:rsid w:val="00E00CCB"/>
    <w:rsid w:val="00E358F0"/>
    <w:rsid w:val="00E40013"/>
    <w:rsid w:val="00E907FD"/>
    <w:rsid w:val="00E93457"/>
    <w:rsid w:val="00EA08A1"/>
    <w:rsid w:val="00EA4CFF"/>
    <w:rsid w:val="00EB34B7"/>
    <w:rsid w:val="00EE77BC"/>
    <w:rsid w:val="00F035D8"/>
    <w:rsid w:val="00F0698E"/>
    <w:rsid w:val="00F10068"/>
    <w:rsid w:val="00F514D5"/>
    <w:rsid w:val="00F53E4D"/>
    <w:rsid w:val="00F5553E"/>
    <w:rsid w:val="00F76A3F"/>
    <w:rsid w:val="00F77221"/>
    <w:rsid w:val="00F85759"/>
    <w:rsid w:val="00F86CA5"/>
    <w:rsid w:val="00F86CAD"/>
    <w:rsid w:val="00F871C8"/>
    <w:rsid w:val="00F92C99"/>
    <w:rsid w:val="00F96462"/>
    <w:rsid w:val="00FB4E1E"/>
    <w:rsid w:val="00FC59B4"/>
    <w:rsid w:val="00FD19A9"/>
    <w:rsid w:val="00FD622E"/>
    <w:rsid w:val="00FD6912"/>
    <w:rsid w:val="00FE3F56"/>
    <w:rsid w:val="00FF0040"/>
    <w:rsid w:val="00FF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431304"/>
  <w15:docId w15:val="{6AA239DC-F955-4B65-8887-D91000AB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604"/>
  </w:style>
  <w:style w:type="paragraph" w:styleId="Ttulo1">
    <w:name w:val="heading 1"/>
    <w:basedOn w:val="Normal"/>
    <w:next w:val="Normal"/>
    <w:link w:val="Ttulo1Char"/>
    <w:uiPriority w:val="99"/>
    <w:qFormat/>
    <w:rsid w:val="00086604"/>
    <w:pPr>
      <w:keepNext/>
      <w:tabs>
        <w:tab w:val="left" w:pos="1985"/>
      </w:tabs>
      <w:jc w:val="both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har"/>
    <w:uiPriority w:val="99"/>
    <w:qFormat/>
    <w:rsid w:val="00086604"/>
    <w:pPr>
      <w:keepNext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086604"/>
    <w:pPr>
      <w:keepNext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uiPriority w:val="99"/>
    <w:qFormat/>
    <w:rsid w:val="00086604"/>
    <w:pPr>
      <w:keepNext/>
      <w:tabs>
        <w:tab w:val="left" w:pos="1985"/>
      </w:tabs>
      <w:spacing w:line="360" w:lineRule="auto"/>
      <w:jc w:val="center"/>
      <w:outlineLvl w:val="3"/>
    </w:pPr>
    <w:rPr>
      <w:rFonts w:ascii="Arial" w:hAnsi="Arial"/>
      <w:i/>
      <w:sz w:val="24"/>
    </w:rPr>
  </w:style>
  <w:style w:type="paragraph" w:styleId="Ttulo5">
    <w:name w:val="heading 5"/>
    <w:basedOn w:val="Normal"/>
    <w:next w:val="Normal"/>
    <w:link w:val="Ttulo5Char"/>
    <w:uiPriority w:val="99"/>
    <w:qFormat/>
    <w:rsid w:val="00086604"/>
    <w:pPr>
      <w:keepNext/>
      <w:jc w:val="center"/>
      <w:outlineLvl w:val="4"/>
    </w:pPr>
    <w:rPr>
      <w:rFonts w:ascii="Souvenir Lt BT" w:hAnsi="Souvenir Lt BT"/>
      <w:b/>
      <w:sz w:val="14"/>
    </w:rPr>
  </w:style>
  <w:style w:type="paragraph" w:styleId="Ttulo6">
    <w:name w:val="heading 6"/>
    <w:basedOn w:val="Normal"/>
    <w:next w:val="Normal"/>
    <w:link w:val="Ttulo6Char"/>
    <w:uiPriority w:val="99"/>
    <w:qFormat/>
    <w:rsid w:val="00086604"/>
    <w:pPr>
      <w:keepNext/>
      <w:autoSpaceDE w:val="0"/>
      <w:autoSpaceDN w:val="0"/>
      <w:spacing w:line="360" w:lineRule="auto"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9"/>
    <w:qFormat/>
    <w:rsid w:val="00086604"/>
    <w:pPr>
      <w:keepNext/>
      <w:autoSpaceDE w:val="0"/>
      <w:autoSpaceDN w:val="0"/>
      <w:ind w:left="72"/>
      <w:jc w:val="center"/>
      <w:outlineLvl w:val="6"/>
    </w:pPr>
    <w:rPr>
      <w:rFonts w:ascii="Souvenir Lt BT" w:hAnsi="Souvenir Lt BT"/>
      <w:b/>
      <w:sz w:val="26"/>
    </w:rPr>
  </w:style>
  <w:style w:type="paragraph" w:styleId="Ttulo8">
    <w:name w:val="heading 8"/>
    <w:basedOn w:val="Normal"/>
    <w:next w:val="Normal"/>
    <w:link w:val="Ttulo8Char"/>
    <w:uiPriority w:val="99"/>
    <w:qFormat/>
    <w:rsid w:val="00086604"/>
    <w:pPr>
      <w:keepNext/>
      <w:ind w:left="284" w:firstLine="426"/>
      <w:jc w:val="center"/>
      <w:outlineLvl w:val="7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428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28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28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428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428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4280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"/>
    <w:semiHidden/>
    <w:rsid w:val="00742802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42802"/>
    <w:rPr>
      <w:rFonts w:ascii="Calibri" w:eastAsia="Times New Roman" w:hAnsi="Calibri" w:cs="Times New Roman"/>
      <w:i/>
      <w:iCs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086604"/>
    <w:pPr>
      <w:tabs>
        <w:tab w:val="left" w:pos="1985"/>
      </w:tabs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42802"/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86604"/>
    <w:pPr>
      <w:tabs>
        <w:tab w:val="center" w:pos="4419"/>
        <w:tab w:val="right" w:pos="8838"/>
      </w:tabs>
      <w:jc w:val="both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2802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8660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42802"/>
    <w:rPr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rsid w:val="00086604"/>
    <w:pPr>
      <w:tabs>
        <w:tab w:val="left" w:pos="1985"/>
      </w:tabs>
      <w:spacing w:after="120" w:line="280" w:lineRule="atLeast"/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42802"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086604"/>
    <w:pPr>
      <w:tabs>
        <w:tab w:val="left" w:pos="1985"/>
      </w:tabs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42802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086604"/>
    <w:pPr>
      <w:autoSpaceDE w:val="0"/>
      <w:autoSpaceDN w:val="0"/>
      <w:ind w:left="72"/>
      <w:jc w:val="center"/>
    </w:pPr>
    <w:rPr>
      <w:rFonts w:ascii="Souvenir Lt BT" w:hAnsi="Souvenir Lt BT"/>
      <w:b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742802"/>
    <w:rPr>
      <w:sz w:val="20"/>
      <w:szCs w:val="20"/>
    </w:rPr>
  </w:style>
  <w:style w:type="character" w:styleId="Hyperlink">
    <w:name w:val="Hyperlink"/>
    <w:basedOn w:val="Fontepargpadro"/>
    <w:uiPriority w:val="99"/>
    <w:rsid w:val="00086604"/>
    <w:rPr>
      <w:rFonts w:cs="Times New Roman"/>
      <w:color w:val="0000FF"/>
      <w:u w:val="single"/>
    </w:rPr>
  </w:style>
  <w:style w:type="paragraph" w:styleId="Commarcadores">
    <w:name w:val="List Bullet"/>
    <w:basedOn w:val="Normal"/>
    <w:uiPriority w:val="99"/>
    <w:rsid w:val="004A15FF"/>
    <w:pPr>
      <w:numPr>
        <w:numId w:val="3"/>
      </w:numPr>
      <w:tabs>
        <w:tab w:val="clear" w:pos="972"/>
        <w:tab w:val="num" w:pos="360"/>
      </w:tabs>
      <w:ind w:left="360"/>
    </w:pPr>
    <w:rPr>
      <w:rFonts w:ascii="Arial" w:hAnsi="Arial"/>
      <w:color w:val="000000"/>
      <w:sz w:val="24"/>
    </w:rPr>
  </w:style>
  <w:style w:type="paragraph" w:styleId="Textodebalo">
    <w:name w:val="Balloon Text"/>
    <w:basedOn w:val="Normal"/>
    <w:link w:val="TextodebaloChar"/>
    <w:uiPriority w:val="99"/>
    <w:semiHidden/>
    <w:rsid w:val="00543C8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2802"/>
    <w:rPr>
      <w:sz w:val="0"/>
      <w:szCs w:val="0"/>
    </w:rPr>
  </w:style>
  <w:style w:type="paragraph" w:styleId="PargrafodaLista">
    <w:name w:val="List Paragraph"/>
    <w:basedOn w:val="Normal"/>
    <w:uiPriority w:val="34"/>
    <w:qFormat/>
    <w:rsid w:val="002613F2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57675C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unhideWhenUsed/>
    <w:rsid w:val="0013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1Clara1">
    <w:name w:val="Tabela de Grade 1 Clara1"/>
    <w:basedOn w:val="Tabelanormal"/>
    <w:uiPriority w:val="46"/>
    <w:rsid w:val="0013196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7D1E7F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1E7F"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1E7F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1E7F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1E7F"/>
    <w:rPr>
      <w:b/>
      <w:bCs/>
      <w:sz w:val="24"/>
      <w:szCs w:val="24"/>
    </w:rPr>
  </w:style>
  <w:style w:type="character" w:styleId="Forte">
    <w:name w:val="Strong"/>
    <w:basedOn w:val="Fontepargpadro"/>
    <w:uiPriority w:val="22"/>
    <w:qFormat/>
    <w:locked/>
    <w:rsid w:val="00281130"/>
    <w:rPr>
      <w:b/>
      <w:bCs/>
    </w:rPr>
  </w:style>
  <w:style w:type="paragraph" w:styleId="NormalWeb">
    <w:name w:val="Normal (Web)"/>
    <w:basedOn w:val="Normal"/>
    <w:uiPriority w:val="99"/>
    <w:unhideWhenUsed/>
    <w:rsid w:val="00281130"/>
    <w:pPr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locked/>
    <w:rsid w:val="00A803E4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803E4"/>
    <w:rPr>
      <w:rFonts w:ascii="Arial" w:hAnsi="Arial" w:cs="Arial"/>
      <w:b/>
      <w:bCs/>
      <w:sz w:val="22"/>
      <w:szCs w:val="22"/>
    </w:rPr>
  </w:style>
  <w:style w:type="paragraph" w:customStyle="1" w:styleId="titulo">
    <w:name w:val="titulo"/>
    <w:basedOn w:val="Normal"/>
    <w:rsid w:val="00A803E4"/>
    <w:pPr>
      <w:spacing w:before="100" w:beforeAutospacing="1" w:after="100" w:afterAutospacing="1"/>
      <w:textAlignment w:val="top"/>
    </w:pPr>
    <w:rPr>
      <w:color w:val="666666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mailto:bbio@fcfrp.usp.br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PG%20-%20BAF\Modelos%20de%20Documentos\Qualifica&#231;&#227;o\Doutorado\Info.Orient.-%20Qualif.DO%20-%20Of.PPGBAF000-200_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Info.Orient.- Qualif.DO - Of.PPGBAF000-200_</Template>
  <TotalTime>9</TotalTime>
  <Pages>4</Pages>
  <Words>497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no 133/2001-CPG</vt:lpstr>
    </vt:vector>
  </TitlesOfParts>
  <Company>USP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no 133/2001-CPG</dc:title>
  <dc:creator>FCFRP</dc:creator>
  <cp:lastModifiedBy>USER</cp:lastModifiedBy>
  <cp:revision>4</cp:revision>
  <cp:lastPrinted>2019-10-02T15:03:00Z</cp:lastPrinted>
  <dcterms:created xsi:type="dcterms:W3CDTF">2022-04-19T11:34:00Z</dcterms:created>
  <dcterms:modified xsi:type="dcterms:W3CDTF">2022-04-19T11:43:00Z</dcterms:modified>
</cp:coreProperties>
</file>