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A1" w:rsidRPr="00525D1C" w:rsidRDefault="00F31E83" w:rsidP="00B75FA1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525D1C">
        <w:rPr>
          <w:rFonts w:ascii="Arial" w:hAnsi="Arial" w:cs="Arial"/>
          <w:b/>
          <w:color w:val="000000"/>
          <w:sz w:val="22"/>
          <w:szCs w:val="22"/>
          <w:lang w:val="pt-BR"/>
        </w:rPr>
        <w:t>ANEXO 3</w:t>
      </w:r>
    </w:p>
    <w:p w:rsidR="00B75FA1" w:rsidRDefault="00B75FA1" w:rsidP="00D3156C">
      <w:pPr>
        <w:pStyle w:val="Ttulo"/>
        <w:jc w:val="center"/>
        <w:rPr>
          <w:rFonts w:ascii="Arial" w:hAnsi="Arial" w:cs="Arial"/>
          <w:b/>
          <w:color w:val="auto"/>
          <w:sz w:val="22"/>
          <w:szCs w:val="22"/>
          <w:lang w:val="pt-BR"/>
        </w:rPr>
      </w:pPr>
    </w:p>
    <w:p w:rsidR="007D494F" w:rsidRPr="00EE4339" w:rsidRDefault="00EE4339" w:rsidP="00D3156C">
      <w:pPr>
        <w:pStyle w:val="Ttulo"/>
        <w:jc w:val="center"/>
        <w:rPr>
          <w:rFonts w:ascii="Arial" w:hAnsi="Arial" w:cs="Arial"/>
          <w:b/>
          <w:color w:val="auto"/>
          <w:sz w:val="22"/>
          <w:szCs w:val="22"/>
          <w:lang w:val="pt-BR"/>
        </w:rPr>
      </w:pPr>
      <w:r>
        <w:rPr>
          <w:rFonts w:ascii="Arial" w:hAnsi="Arial" w:cs="Arial"/>
          <w:b/>
          <w:color w:val="auto"/>
          <w:sz w:val="22"/>
          <w:szCs w:val="22"/>
          <w:lang w:val="pt-BR"/>
        </w:rPr>
        <w:t xml:space="preserve">apresentação oral e defesa pública do </w:t>
      </w:r>
      <w:r w:rsidR="00555109" w:rsidRPr="00EE4339">
        <w:rPr>
          <w:rFonts w:ascii="Arial" w:hAnsi="Arial" w:cs="Arial"/>
          <w:b/>
          <w:color w:val="auto"/>
          <w:sz w:val="22"/>
          <w:szCs w:val="22"/>
          <w:lang w:val="pt-BR"/>
        </w:rPr>
        <w:t>TRABALHO DE CONCLUSÃO DE CURSO</w:t>
      </w:r>
    </w:p>
    <w:p w:rsidR="00205743" w:rsidRPr="00EE4339" w:rsidRDefault="00205743" w:rsidP="00B60C67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EE4339">
        <w:rPr>
          <w:rFonts w:ascii="Arial" w:hAnsi="Arial" w:cs="Arial"/>
          <w:b/>
          <w:sz w:val="22"/>
          <w:szCs w:val="22"/>
          <w:lang w:val="pt-BR"/>
        </w:rPr>
        <w:t>Nome e número USP do estudante:</w:t>
      </w:r>
    </w:p>
    <w:p w:rsidR="00205743" w:rsidRPr="00EE4339" w:rsidRDefault="00205743" w:rsidP="00B60C67">
      <w:pPr>
        <w:jc w:val="both"/>
        <w:rPr>
          <w:rFonts w:ascii="Arial" w:hAnsi="Arial" w:cs="Arial"/>
          <w:sz w:val="22"/>
          <w:szCs w:val="22"/>
          <w:lang w:val="pt-BR"/>
        </w:rPr>
      </w:pPr>
      <w:r w:rsidRPr="00EE4339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</w:t>
      </w:r>
    </w:p>
    <w:p w:rsidR="00205743" w:rsidRPr="00EE4339" w:rsidRDefault="00EE4339" w:rsidP="00B60C67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EE4339">
        <w:rPr>
          <w:rFonts w:ascii="Arial" w:hAnsi="Arial" w:cs="Arial"/>
          <w:b/>
          <w:sz w:val="22"/>
          <w:szCs w:val="22"/>
          <w:lang w:val="pt-BR"/>
        </w:rPr>
        <w:t>Título do TCC:</w:t>
      </w:r>
    </w:p>
    <w:p w:rsidR="00EE4339" w:rsidRPr="00EE4339" w:rsidRDefault="00EE4339" w:rsidP="00B60C67">
      <w:pPr>
        <w:jc w:val="both"/>
        <w:rPr>
          <w:rFonts w:ascii="Arial" w:hAnsi="Arial" w:cs="Arial"/>
          <w:sz w:val="22"/>
          <w:szCs w:val="22"/>
          <w:lang w:val="pt-BR"/>
        </w:rPr>
      </w:pPr>
      <w:r w:rsidRPr="00EE4339">
        <w:rPr>
          <w:rFonts w:ascii="Arial" w:hAnsi="Arial" w:cs="Arial"/>
          <w:sz w:val="22"/>
          <w:szCs w:val="22"/>
          <w:lang w:val="pt-BR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  <w:lang w:val="pt-BR"/>
        </w:rPr>
        <w:t>_______</w:t>
      </w:r>
    </w:p>
    <w:p w:rsidR="00EE4339" w:rsidRPr="00EE4339" w:rsidRDefault="00EE4339" w:rsidP="00B60C67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EE4339">
        <w:rPr>
          <w:rFonts w:ascii="Arial" w:hAnsi="Arial" w:cs="Arial"/>
          <w:b/>
          <w:sz w:val="22"/>
          <w:szCs w:val="22"/>
          <w:lang w:val="pt-BR"/>
        </w:rPr>
        <w:t>Composição da Banca Examinadora:</w:t>
      </w:r>
    </w:p>
    <w:p w:rsidR="00243C22" w:rsidRPr="00EE4339" w:rsidRDefault="00243C22" w:rsidP="00243C22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EE4339">
        <w:rPr>
          <w:rFonts w:ascii="Arial" w:hAnsi="Arial" w:cs="Arial"/>
          <w:b/>
          <w:sz w:val="22"/>
          <w:szCs w:val="22"/>
          <w:lang w:val="pt-BR"/>
        </w:rPr>
        <w:t xml:space="preserve">Membro </w:t>
      </w:r>
      <w:r w:rsidR="00787AE8">
        <w:rPr>
          <w:rFonts w:ascii="Arial" w:hAnsi="Arial" w:cs="Arial"/>
          <w:b/>
          <w:sz w:val="22"/>
          <w:szCs w:val="22"/>
          <w:lang w:val="pt-BR"/>
        </w:rPr>
        <w:t xml:space="preserve">Indicado </w:t>
      </w:r>
      <w:r w:rsidRPr="00EE4339">
        <w:rPr>
          <w:rFonts w:ascii="Arial" w:hAnsi="Arial" w:cs="Arial"/>
          <w:b/>
          <w:sz w:val="22"/>
          <w:szCs w:val="22"/>
          <w:lang w:val="pt-BR"/>
        </w:rPr>
        <w:t>da Comissão de Graduação</w:t>
      </w:r>
      <w:r>
        <w:rPr>
          <w:rFonts w:ascii="Arial" w:hAnsi="Arial" w:cs="Arial"/>
          <w:b/>
          <w:sz w:val="22"/>
          <w:szCs w:val="22"/>
          <w:lang w:val="pt-BR"/>
        </w:rPr>
        <w:t xml:space="preserve"> (Presidente da Mesa)</w:t>
      </w:r>
      <w:r w:rsidRPr="00EE4339">
        <w:rPr>
          <w:rFonts w:ascii="Arial" w:hAnsi="Arial" w:cs="Arial"/>
          <w:b/>
          <w:sz w:val="22"/>
          <w:szCs w:val="22"/>
          <w:lang w:val="pt-BR"/>
        </w:rPr>
        <w:t>:</w:t>
      </w:r>
    </w:p>
    <w:p w:rsidR="00EE4339" w:rsidRDefault="00EE4339" w:rsidP="00B60C67">
      <w:pPr>
        <w:jc w:val="both"/>
        <w:rPr>
          <w:rFonts w:ascii="Arial" w:hAnsi="Arial" w:cs="Arial"/>
          <w:sz w:val="22"/>
          <w:szCs w:val="22"/>
          <w:lang w:val="pt-BR"/>
        </w:rPr>
      </w:pPr>
      <w:r w:rsidRPr="00EE4339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</w:t>
      </w:r>
    </w:p>
    <w:p w:rsidR="00EE4339" w:rsidRPr="00EE4339" w:rsidRDefault="00243C22" w:rsidP="00B60C67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Orientador</w:t>
      </w:r>
      <w:r w:rsidR="00EE4339" w:rsidRPr="00EE4339">
        <w:rPr>
          <w:rFonts w:ascii="Arial" w:hAnsi="Arial" w:cs="Arial"/>
          <w:b/>
          <w:sz w:val="22"/>
          <w:szCs w:val="22"/>
          <w:lang w:val="pt-BR"/>
        </w:rPr>
        <w:t>:</w:t>
      </w:r>
    </w:p>
    <w:p w:rsidR="00EE4339" w:rsidRPr="00EE4339" w:rsidRDefault="00EE4339" w:rsidP="00B60C67">
      <w:pPr>
        <w:jc w:val="both"/>
        <w:rPr>
          <w:rFonts w:ascii="Arial" w:hAnsi="Arial" w:cs="Arial"/>
          <w:sz w:val="22"/>
          <w:szCs w:val="22"/>
          <w:lang w:val="pt-BR"/>
        </w:rPr>
      </w:pPr>
      <w:r w:rsidRPr="00EE4339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</w:t>
      </w:r>
    </w:p>
    <w:p w:rsidR="00EE4339" w:rsidRPr="00EE4339" w:rsidRDefault="00EE4339" w:rsidP="00B60C67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EE4339">
        <w:rPr>
          <w:rFonts w:ascii="Arial" w:hAnsi="Arial" w:cs="Arial"/>
          <w:b/>
          <w:sz w:val="22"/>
          <w:szCs w:val="22"/>
          <w:lang w:val="pt-BR"/>
        </w:rPr>
        <w:t>Membro Convidado:</w:t>
      </w:r>
    </w:p>
    <w:p w:rsidR="00EE4339" w:rsidRDefault="00EE4339" w:rsidP="00B60C67">
      <w:pPr>
        <w:jc w:val="both"/>
        <w:rPr>
          <w:rFonts w:ascii="Arial" w:hAnsi="Arial" w:cs="Arial"/>
          <w:sz w:val="22"/>
          <w:szCs w:val="22"/>
          <w:lang w:val="pt-BR"/>
        </w:rPr>
      </w:pPr>
      <w:r w:rsidRPr="00EE4339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</w:t>
      </w:r>
    </w:p>
    <w:p w:rsidR="00942AB3" w:rsidRPr="00EF56D2" w:rsidRDefault="003B49EE" w:rsidP="00942AB3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525D1C">
        <w:rPr>
          <w:rFonts w:ascii="Arial" w:hAnsi="Arial" w:cs="Arial"/>
          <w:b/>
          <w:sz w:val="22"/>
          <w:szCs w:val="22"/>
          <w:lang w:val="pt-BR"/>
        </w:rPr>
        <w:t xml:space="preserve">Membro Suplente </w:t>
      </w:r>
      <w:bookmarkStart w:id="0" w:name="_GoBack"/>
      <w:bookmarkEnd w:id="0"/>
      <w:r w:rsidRPr="00525D1C">
        <w:rPr>
          <w:rFonts w:ascii="Arial" w:hAnsi="Arial" w:cs="Arial"/>
          <w:b/>
          <w:sz w:val="22"/>
          <w:szCs w:val="22"/>
          <w:lang w:val="pt-BR"/>
        </w:rPr>
        <w:t>Convidado</w:t>
      </w:r>
      <w:r w:rsidR="00942AB3" w:rsidRPr="00525D1C">
        <w:rPr>
          <w:rFonts w:ascii="Arial" w:hAnsi="Arial" w:cs="Arial"/>
          <w:b/>
          <w:sz w:val="22"/>
          <w:szCs w:val="22"/>
          <w:lang w:val="pt-BR"/>
        </w:rPr>
        <w:t>:</w:t>
      </w:r>
    </w:p>
    <w:p w:rsidR="00942AB3" w:rsidRPr="00EE4339" w:rsidRDefault="00942AB3" w:rsidP="00942AB3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</w:t>
      </w:r>
    </w:p>
    <w:p w:rsidR="00942AB3" w:rsidRPr="00EE4339" w:rsidRDefault="00942AB3" w:rsidP="00B60C67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EE4339" w:rsidRPr="00EE4339" w:rsidRDefault="00EE4339" w:rsidP="00B60C67">
      <w:pPr>
        <w:jc w:val="both"/>
        <w:rPr>
          <w:rFonts w:ascii="Arial" w:hAnsi="Arial" w:cs="Arial"/>
          <w:sz w:val="22"/>
          <w:szCs w:val="22"/>
          <w:lang w:val="pt-BR"/>
        </w:rPr>
      </w:pPr>
      <w:r w:rsidRPr="00EE4339">
        <w:rPr>
          <w:rFonts w:ascii="Arial" w:hAnsi="Arial" w:cs="Arial"/>
          <w:b/>
          <w:sz w:val="22"/>
          <w:szCs w:val="22"/>
          <w:lang w:val="pt-BR"/>
        </w:rPr>
        <w:t>Data da apresentação oral e defesa pública do TCC:</w:t>
      </w:r>
      <w:r w:rsidRPr="00EE4339">
        <w:rPr>
          <w:rFonts w:ascii="Arial" w:hAnsi="Arial" w:cs="Arial"/>
          <w:sz w:val="22"/>
          <w:szCs w:val="22"/>
          <w:lang w:val="pt-BR"/>
        </w:rPr>
        <w:t xml:space="preserve"> ____/____/________.</w:t>
      </w:r>
    </w:p>
    <w:p w:rsidR="009C1870" w:rsidRPr="00EE4339" w:rsidRDefault="00467962" w:rsidP="00EE4339">
      <w:pPr>
        <w:spacing w:after="0"/>
        <w:jc w:val="both"/>
        <w:rPr>
          <w:rFonts w:ascii="Arial" w:hAnsi="Arial" w:cs="Arial"/>
          <w:sz w:val="22"/>
          <w:szCs w:val="22"/>
          <w:lang w:val="pt-BR"/>
        </w:rPr>
      </w:pPr>
      <w:r w:rsidRPr="00EE4339">
        <w:rPr>
          <w:rFonts w:ascii="Arial" w:hAnsi="Arial" w:cs="Arial"/>
          <w:b/>
          <w:sz w:val="22"/>
          <w:szCs w:val="22"/>
          <w:lang w:val="pt-BR"/>
        </w:rPr>
        <w:t xml:space="preserve">1. </w:t>
      </w:r>
      <w:r w:rsidR="009C1870" w:rsidRPr="00EE4339">
        <w:rPr>
          <w:rFonts w:ascii="Arial" w:hAnsi="Arial" w:cs="Arial"/>
          <w:b/>
          <w:sz w:val="22"/>
          <w:szCs w:val="22"/>
          <w:lang w:val="pt-BR"/>
        </w:rPr>
        <w:t>Avaliação do Trabalho de Conclusão de Curso</w:t>
      </w:r>
      <w:r w:rsidR="000E3BA5" w:rsidRPr="00EE4339">
        <w:rPr>
          <w:rFonts w:ascii="Arial" w:hAnsi="Arial" w:cs="Arial"/>
          <w:b/>
          <w:sz w:val="22"/>
          <w:szCs w:val="22"/>
          <w:lang w:val="pt-BR"/>
        </w:rPr>
        <w:t xml:space="preserve">: </w:t>
      </w:r>
      <w:r w:rsidR="00205743" w:rsidRPr="00EE4339">
        <w:rPr>
          <w:rFonts w:ascii="Arial" w:hAnsi="Arial" w:cs="Arial"/>
          <w:sz w:val="22"/>
          <w:szCs w:val="22"/>
          <w:lang w:val="pt-BR"/>
        </w:rPr>
        <w:t>Serão atribuídas notas de 0 (zero) a 10 (dez).</w:t>
      </w:r>
    </w:p>
    <w:tbl>
      <w:tblPr>
        <w:tblStyle w:val="Tabelacomgrade"/>
        <w:tblpPr w:leftFromText="141" w:rightFromText="141" w:vertAnchor="text" w:tblpY="1"/>
        <w:tblOverlap w:val="never"/>
        <w:tblW w:w="9634" w:type="dxa"/>
        <w:tblLook w:val="04A0"/>
      </w:tblPr>
      <w:tblGrid>
        <w:gridCol w:w="3202"/>
        <w:gridCol w:w="1830"/>
        <w:gridCol w:w="2062"/>
        <w:gridCol w:w="1561"/>
        <w:gridCol w:w="979"/>
      </w:tblGrid>
      <w:tr w:rsidR="00205743" w:rsidRPr="00EE4339" w:rsidTr="00F31E83">
        <w:tc>
          <w:tcPr>
            <w:tcW w:w="3397" w:type="dxa"/>
          </w:tcPr>
          <w:p w:rsidR="009C1870" w:rsidRPr="00EE4339" w:rsidRDefault="00400909" w:rsidP="00F31E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EE4339">
              <w:rPr>
                <w:rFonts w:ascii="Arial" w:hAnsi="Arial" w:cs="Arial"/>
                <w:b/>
                <w:sz w:val="22"/>
                <w:szCs w:val="22"/>
                <w:lang w:val="pt-BR"/>
              </w:rPr>
              <w:t>AVALIADOR</w:t>
            </w:r>
          </w:p>
        </w:tc>
        <w:tc>
          <w:tcPr>
            <w:tcW w:w="1910" w:type="dxa"/>
          </w:tcPr>
          <w:p w:rsidR="00205743" w:rsidRPr="00EE4339" w:rsidRDefault="00400909" w:rsidP="00F31E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EE4339">
              <w:rPr>
                <w:rFonts w:ascii="Arial" w:hAnsi="Arial" w:cs="Arial"/>
                <w:b/>
                <w:sz w:val="22"/>
                <w:szCs w:val="22"/>
                <w:lang w:val="pt-BR"/>
              </w:rPr>
              <w:t>TCC</w:t>
            </w:r>
          </w:p>
          <w:p w:rsidR="009C1870" w:rsidRPr="00EE4339" w:rsidRDefault="00205743" w:rsidP="00F31E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EE4339">
              <w:rPr>
                <w:rFonts w:ascii="Arial" w:hAnsi="Arial" w:cs="Arial"/>
                <w:b/>
                <w:sz w:val="22"/>
                <w:szCs w:val="22"/>
                <w:lang w:val="pt-BR"/>
              </w:rPr>
              <w:t>VERSÃO DIGITAL</w:t>
            </w:r>
          </w:p>
          <w:p w:rsidR="00400909" w:rsidRPr="00EE4339" w:rsidRDefault="00400909" w:rsidP="00F31E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EE4339">
              <w:rPr>
                <w:rFonts w:ascii="Arial" w:hAnsi="Arial" w:cs="Arial"/>
                <w:b/>
                <w:sz w:val="22"/>
                <w:szCs w:val="22"/>
                <w:lang w:val="pt-BR"/>
              </w:rPr>
              <w:t>(PESO 5)</w:t>
            </w:r>
          </w:p>
        </w:tc>
        <w:tc>
          <w:tcPr>
            <w:tcW w:w="1894" w:type="dxa"/>
          </w:tcPr>
          <w:p w:rsidR="00205743" w:rsidRPr="00EE4339" w:rsidRDefault="00400909" w:rsidP="00F31E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EE4339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APRESENTAÇÃO </w:t>
            </w:r>
          </w:p>
          <w:p w:rsidR="009C1870" w:rsidRPr="00EE4339" w:rsidRDefault="00400909" w:rsidP="00F31E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EE4339">
              <w:rPr>
                <w:rFonts w:ascii="Arial" w:hAnsi="Arial" w:cs="Arial"/>
                <w:b/>
                <w:sz w:val="22"/>
                <w:szCs w:val="22"/>
                <w:lang w:val="pt-BR"/>
              </w:rPr>
              <w:t>ORAL</w:t>
            </w:r>
          </w:p>
          <w:p w:rsidR="00400909" w:rsidRPr="00EE4339" w:rsidRDefault="00400909" w:rsidP="00F31E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EE4339">
              <w:rPr>
                <w:rFonts w:ascii="Arial" w:hAnsi="Arial" w:cs="Arial"/>
                <w:b/>
                <w:sz w:val="22"/>
                <w:szCs w:val="22"/>
                <w:lang w:val="pt-BR"/>
              </w:rPr>
              <w:t>(PESO 2)</w:t>
            </w:r>
          </w:p>
        </w:tc>
        <w:tc>
          <w:tcPr>
            <w:tcW w:w="1441" w:type="dxa"/>
          </w:tcPr>
          <w:p w:rsidR="00205743" w:rsidRPr="00EE4339" w:rsidRDefault="00400909" w:rsidP="00F31E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EE4339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DEFESA DO </w:t>
            </w:r>
          </w:p>
          <w:p w:rsidR="009C1870" w:rsidRPr="00EE4339" w:rsidRDefault="00400909" w:rsidP="00F31E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EE4339">
              <w:rPr>
                <w:rFonts w:ascii="Arial" w:hAnsi="Arial" w:cs="Arial"/>
                <w:b/>
                <w:sz w:val="22"/>
                <w:szCs w:val="22"/>
                <w:lang w:val="pt-BR"/>
              </w:rPr>
              <w:t>ESTUDANTE</w:t>
            </w:r>
          </w:p>
          <w:p w:rsidR="00400909" w:rsidRPr="00EE4339" w:rsidRDefault="00400909" w:rsidP="00F31E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EE4339">
              <w:rPr>
                <w:rFonts w:ascii="Arial" w:hAnsi="Arial" w:cs="Arial"/>
                <w:b/>
                <w:sz w:val="22"/>
                <w:szCs w:val="22"/>
                <w:lang w:val="pt-BR"/>
              </w:rPr>
              <w:t>(PESO 3)</w:t>
            </w:r>
          </w:p>
        </w:tc>
        <w:tc>
          <w:tcPr>
            <w:tcW w:w="992" w:type="dxa"/>
          </w:tcPr>
          <w:p w:rsidR="00205743" w:rsidRPr="00EE4339" w:rsidRDefault="00400909" w:rsidP="00F31E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EE4339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NOTA </w:t>
            </w:r>
          </w:p>
          <w:p w:rsidR="009C1870" w:rsidRPr="00EE4339" w:rsidRDefault="00400909" w:rsidP="00F31E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EE4339">
              <w:rPr>
                <w:rFonts w:ascii="Arial" w:hAnsi="Arial" w:cs="Arial"/>
                <w:b/>
                <w:sz w:val="22"/>
                <w:szCs w:val="22"/>
                <w:lang w:val="pt-BR"/>
              </w:rPr>
              <w:t>FINAL</w:t>
            </w:r>
          </w:p>
        </w:tc>
      </w:tr>
      <w:tr w:rsidR="00205743" w:rsidRPr="00525D1C" w:rsidTr="00F31E83">
        <w:tc>
          <w:tcPr>
            <w:tcW w:w="3397" w:type="dxa"/>
          </w:tcPr>
          <w:p w:rsidR="006A3003" w:rsidRDefault="006A3003" w:rsidP="006A3003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E4339">
              <w:rPr>
                <w:rFonts w:ascii="Arial" w:hAnsi="Arial" w:cs="Arial"/>
                <w:sz w:val="22"/>
                <w:szCs w:val="22"/>
                <w:lang w:val="pt-BR"/>
              </w:rPr>
              <w:t xml:space="preserve">Membro </w:t>
            </w:r>
            <w:r w:rsidR="00191680">
              <w:rPr>
                <w:rFonts w:ascii="Arial" w:hAnsi="Arial" w:cs="Arial"/>
                <w:sz w:val="22"/>
                <w:szCs w:val="22"/>
                <w:lang w:val="pt-BR"/>
              </w:rPr>
              <w:t xml:space="preserve">Convidado </w:t>
            </w:r>
            <w:r w:rsidRPr="00EE4339">
              <w:rPr>
                <w:rFonts w:ascii="Arial" w:hAnsi="Arial" w:cs="Arial"/>
                <w:sz w:val="22"/>
                <w:szCs w:val="22"/>
                <w:lang w:val="pt-BR"/>
              </w:rPr>
              <w:t>da Comissão de Graduação</w:t>
            </w:r>
          </w:p>
          <w:p w:rsidR="00400909" w:rsidRPr="00EE4339" w:rsidRDefault="00400909" w:rsidP="00F31E83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00909" w:rsidRPr="00EE4339" w:rsidRDefault="00400909" w:rsidP="00F31E83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10" w:type="dxa"/>
          </w:tcPr>
          <w:p w:rsidR="009C1870" w:rsidRPr="00EE4339" w:rsidRDefault="009C1870" w:rsidP="00F31E8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894" w:type="dxa"/>
          </w:tcPr>
          <w:p w:rsidR="009C1870" w:rsidRPr="00EE4339" w:rsidRDefault="009C1870" w:rsidP="00F31E8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1" w:type="dxa"/>
          </w:tcPr>
          <w:p w:rsidR="009C1870" w:rsidRPr="00EE4339" w:rsidRDefault="009C1870" w:rsidP="00F31E8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9C1870" w:rsidRPr="00EE4339" w:rsidRDefault="009C1870" w:rsidP="00F31E8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205743" w:rsidRPr="00EE4339" w:rsidTr="00F31E83">
        <w:tc>
          <w:tcPr>
            <w:tcW w:w="3397" w:type="dxa"/>
          </w:tcPr>
          <w:p w:rsidR="006A3003" w:rsidRPr="00EE4339" w:rsidRDefault="006A3003" w:rsidP="006A3003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E4339">
              <w:rPr>
                <w:rFonts w:ascii="Arial" w:hAnsi="Arial" w:cs="Arial"/>
                <w:sz w:val="22"/>
                <w:szCs w:val="22"/>
                <w:lang w:val="pt-BR"/>
              </w:rPr>
              <w:t>Orientador</w:t>
            </w:r>
          </w:p>
          <w:p w:rsidR="006A3003" w:rsidRDefault="006A3003" w:rsidP="00F31E83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E4339" w:rsidRPr="00EE4339" w:rsidRDefault="00EE4339" w:rsidP="00F31E83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10" w:type="dxa"/>
          </w:tcPr>
          <w:p w:rsidR="009C1870" w:rsidRPr="00EE4339" w:rsidRDefault="009C1870" w:rsidP="00F31E8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894" w:type="dxa"/>
          </w:tcPr>
          <w:p w:rsidR="009C1870" w:rsidRPr="00EE4339" w:rsidRDefault="009C1870" w:rsidP="00F31E8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1" w:type="dxa"/>
          </w:tcPr>
          <w:p w:rsidR="009C1870" w:rsidRPr="00EE4339" w:rsidRDefault="009C1870" w:rsidP="00F31E8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9C1870" w:rsidRPr="00EE4339" w:rsidRDefault="009C1870" w:rsidP="00F31E8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205743" w:rsidRPr="00EE4339" w:rsidTr="00F31E83">
        <w:tc>
          <w:tcPr>
            <w:tcW w:w="3397" w:type="dxa"/>
          </w:tcPr>
          <w:p w:rsidR="009C1870" w:rsidRPr="00EE4339" w:rsidRDefault="00400909" w:rsidP="00F31E83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E4339">
              <w:rPr>
                <w:rFonts w:ascii="Arial" w:hAnsi="Arial" w:cs="Arial"/>
                <w:sz w:val="22"/>
                <w:szCs w:val="22"/>
                <w:lang w:val="pt-BR"/>
              </w:rPr>
              <w:t>Membro Convidado</w:t>
            </w:r>
            <w:r w:rsidR="00191680">
              <w:rPr>
                <w:rFonts w:ascii="Arial" w:hAnsi="Arial" w:cs="Arial"/>
                <w:sz w:val="22"/>
                <w:szCs w:val="22"/>
                <w:lang w:val="pt-BR"/>
              </w:rPr>
              <w:t xml:space="preserve"> do Orientador</w:t>
            </w:r>
          </w:p>
          <w:p w:rsidR="00400909" w:rsidRDefault="00400909" w:rsidP="00F31E83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E4339" w:rsidRPr="00EE4339" w:rsidRDefault="00EE4339" w:rsidP="00F31E83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10" w:type="dxa"/>
          </w:tcPr>
          <w:p w:rsidR="009C1870" w:rsidRPr="00EE4339" w:rsidRDefault="009C1870" w:rsidP="00F31E8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894" w:type="dxa"/>
          </w:tcPr>
          <w:p w:rsidR="009C1870" w:rsidRPr="00EE4339" w:rsidRDefault="009C1870" w:rsidP="00F31E8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1" w:type="dxa"/>
          </w:tcPr>
          <w:p w:rsidR="009C1870" w:rsidRPr="00EE4339" w:rsidRDefault="009C1870" w:rsidP="00F31E8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9C1870" w:rsidRPr="00EE4339" w:rsidRDefault="009C1870" w:rsidP="00F31E8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9C1870" w:rsidRPr="00EE4339" w:rsidRDefault="009C1870" w:rsidP="00B60C67">
      <w:pPr>
        <w:spacing w:after="0" w:line="24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A020BF" w:rsidRPr="00EE4339" w:rsidRDefault="00400909" w:rsidP="00137A8D">
      <w:pPr>
        <w:spacing w:after="0"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EE4339">
        <w:rPr>
          <w:rFonts w:ascii="Arial" w:hAnsi="Arial" w:cs="Arial"/>
          <w:b/>
          <w:sz w:val="22"/>
          <w:szCs w:val="22"/>
          <w:lang w:val="pt-BR"/>
        </w:rPr>
        <w:t>2</w:t>
      </w:r>
      <w:r w:rsidR="00A020BF" w:rsidRPr="00EE4339">
        <w:rPr>
          <w:rFonts w:ascii="Arial" w:hAnsi="Arial" w:cs="Arial"/>
          <w:b/>
          <w:sz w:val="22"/>
          <w:szCs w:val="22"/>
          <w:lang w:val="pt-BR"/>
        </w:rPr>
        <w:t>. Parecer Geral (</w:t>
      </w:r>
      <w:r w:rsidR="00A020BF" w:rsidRPr="00EE4339">
        <w:rPr>
          <w:rFonts w:ascii="Arial" w:hAnsi="Arial" w:cs="Arial"/>
          <w:sz w:val="22"/>
          <w:szCs w:val="22"/>
          <w:lang w:val="pt-BR"/>
        </w:rPr>
        <w:t xml:space="preserve">em caso de </w:t>
      </w:r>
      <w:r w:rsidRPr="00EE4339">
        <w:rPr>
          <w:rFonts w:ascii="Arial" w:hAnsi="Arial" w:cs="Arial"/>
          <w:sz w:val="22"/>
          <w:szCs w:val="22"/>
          <w:lang w:val="pt-BR"/>
        </w:rPr>
        <w:t>reprova</w:t>
      </w:r>
      <w:r w:rsidR="00A020BF" w:rsidRPr="00EE4339">
        <w:rPr>
          <w:rFonts w:ascii="Arial" w:hAnsi="Arial" w:cs="Arial"/>
          <w:b/>
          <w:sz w:val="22"/>
          <w:szCs w:val="22"/>
          <w:lang w:val="pt-BR"/>
        </w:rPr>
        <w:t xml:space="preserve"> o parecer é obrigatório):</w:t>
      </w:r>
    </w:p>
    <w:tbl>
      <w:tblPr>
        <w:tblStyle w:val="Tabeladelistadetarefas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9661"/>
      </w:tblGrid>
      <w:tr w:rsidR="00A020BF" w:rsidRPr="00EE4339" w:rsidTr="00A020BF">
        <w:trPr>
          <w:cnfStyle w:val="100000000000"/>
          <w:tblHeader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020BF" w:rsidRPr="00EE4339" w:rsidRDefault="00A020BF" w:rsidP="00137A8D">
            <w:pPr>
              <w:spacing w:before="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E4339">
              <w:rPr>
                <w:rFonts w:ascii="Arial" w:hAnsi="Arial" w:cs="Arial"/>
                <w:sz w:val="22"/>
                <w:szCs w:val="22"/>
                <w:lang w:val="pt-BR"/>
              </w:rPr>
              <w:t>Parecer</w:t>
            </w:r>
          </w:p>
        </w:tc>
      </w:tr>
      <w:tr w:rsidR="00A020BF" w:rsidRPr="00EE4339" w:rsidTr="00A020BF">
        <w:trPr>
          <w:cnfStyle w:val="000000100000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:rsidR="00A020BF" w:rsidRPr="00EE4339" w:rsidRDefault="00A020BF" w:rsidP="00137A8D">
            <w:pPr>
              <w:spacing w:before="40" w:after="40" w:line="276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A020BF" w:rsidRPr="00EE4339" w:rsidTr="00A020BF">
        <w:trPr>
          <w:cnfStyle w:val="000000010000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020BF" w:rsidRPr="00EE4339" w:rsidRDefault="00A020BF" w:rsidP="00137A8D">
            <w:pPr>
              <w:spacing w:before="40" w:after="40" w:line="276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A020BF" w:rsidRPr="00EE4339" w:rsidTr="00A020BF">
        <w:trPr>
          <w:cnfStyle w:val="000000100000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:rsidR="00A020BF" w:rsidRPr="00EE4339" w:rsidRDefault="00A020BF" w:rsidP="00137A8D">
            <w:pPr>
              <w:spacing w:before="40" w:after="40" w:line="276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A020BF" w:rsidRPr="00EE4339" w:rsidTr="00A020BF">
        <w:trPr>
          <w:cnfStyle w:val="000000010000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:rsidR="00A020BF" w:rsidRPr="00EE4339" w:rsidRDefault="00A020BF" w:rsidP="00137A8D">
            <w:pPr>
              <w:spacing w:before="40" w:after="40" w:line="276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A020BF" w:rsidRPr="00EE4339" w:rsidTr="00A020BF">
        <w:trPr>
          <w:cnfStyle w:val="000000100000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:rsidR="00A020BF" w:rsidRPr="00EE4339" w:rsidRDefault="00A020BF" w:rsidP="00137A8D">
            <w:pPr>
              <w:spacing w:before="40" w:after="40" w:line="276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A020BF" w:rsidRPr="00EE4339" w:rsidTr="002D0257">
        <w:trPr>
          <w:cnfStyle w:val="000000010000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:rsidR="00A020BF" w:rsidRPr="00EE4339" w:rsidRDefault="00A020BF" w:rsidP="00137A8D">
            <w:pPr>
              <w:spacing w:before="40" w:after="40" w:line="276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B60C67" w:rsidRPr="00EE4339" w:rsidTr="002D0257">
        <w:trPr>
          <w:cnfStyle w:val="000000100000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FFFFFF" w:themeFill="background1"/>
          </w:tcPr>
          <w:p w:rsidR="00B60C67" w:rsidRPr="00EE4339" w:rsidRDefault="00B60C67" w:rsidP="00137A8D">
            <w:pPr>
              <w:spacing w:before="40" w:after="40" w:line="276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A020BF" w:rsidRPr="00EE4339" w:rsidTr="00A020BF">
        <w:trPr>
          <w:cnfStyle w:val="000000010000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:rsidR="00A020BF" w:rsidRPr="00EE4339" w:rsidRDefault="00A020BF" w:rsidP="00137A8D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</w:tbl>
    <w:p w:rsidR="007801C2" w:rsidRPr="00EE4339" w:rsidRDefault="007801C2" w:rsidP="00B60C67">
      <w:pPr>
        <w:spacing w:after="120" w:line="24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7801C2" w:rsidRPr="00EE4339" w:rsidRDefault="007801C2" w:rsidP="00B60C67">
      <w:pPr>
        <w:spacing w:after="120" w:line="24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EE4339">
        <w:rPr>
          <w:rFonts w:ascii="Arial" w:hAnsi="Arial" w:cs="Arial"/>
          <w:b/>
          <w:sz w:val="22"/>
          <w:szCs w:val="22"/>
          <w:lang w:val="pt-BR"/>
        </w:rPr>
        <w:t>6. Resultado Final:</w:t>
      </w:r>
    </w:p>
    <w:p w:rsidR="007801C2" w:rsidRPr="00EE4339" w:rsidRDefault="007801C2" w:rsidP="00B60C6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EE4339">
        <w:rPr>
          <w:rFonts w:ascii="Arial" w:hAnsi="Arial" w:cs="Arial"/>
          <w:sz w:val="22"/>
          <w:szCs w:val="22"/>
          <w:lang w:val="pt-BR"/>
        </w:rPr>
        <w:t>Aprovado</w:t>
      </w:r>
    </w:p>
    <w:p w:rsidR="007801C2" w:rsidRDefault="007801C2" w:rsidP="00B60C6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EE4339">
        <w:rPr>
          <w:rFonts w:ascii="Arial" w:hAnsi="Arial" w:cs="Arial"/>
          <w:sz w:val="22"/>
          <w:szCs w:val="22"/>
          <w:lang w:val="pt-BR"/>
        </w:rPr>
        <w:t>Reprovado</w:t>
      </w:r>
    </w:p>
    <w:p w:rsidR="000140FC" w:rsidRDefault="000140FC" w:rsidP="000140FC">
      <w:pPr>
        <w:spacing w:after="0" w:line="24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0140FC" w:rsidRPr="00EE4339" w:rsidRDefault="000140FC" w:rsidP="000140FC">
      <w:pPr>
        <w:spacing w:after="120" w:line="24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7</w:t>
      </w:r>
      <w:r w:rsidRPr="00EE4339">
        <w:rPr>
          <w:rFonts w:ascii="Arial" w:hAnsi="Arial" w:cs="Arial"/>
          <w:b/>
          <w:sz w:val="22"/>
          <w:szCs w:val="22"/>
          <w:lang w:val="pt-BR"/>
        </w:rPr>
        <w:t xml:space="preserve">. </w:t>
      </w:r>
      <w:r>
        <w:rPr>
          <w:rFonts w:ascii="Arial" w:hAnsi="Arial" w:cs="Arial"/>
          <w:b/>
          <w:sz w:val="22"/>
          <w:szCs w:val="22"/>
          <w:lang w:val="pt-BR"/>
        </w:rPr>
        <w:t>Indicação do Trabalho para a Biblioteca Digital da USP</w:t>
      </w:r>
      <w:r w:rsidR="00D65EC2">
        <w:rPr>
          <w:rFonts w:ascii="Arial" w:hAnsi="Arial" w:cs="Arial"/>
          <w:b/>
          <w:sz w:val="22"/>
          <w:szCs w:val="22"/>
          <w:lang w:val="pt-BR"/>
        </w:rPr>
        <w:t>*</w:t>
      </w:r>
      <w:r w:rsidRPr="00EE4339">
        <w:rPr>
          <w:rFonts w:ascii="Arial" w:hAnsi="Arial" w:cs="Arial"/>
          <w:b/>
          <w:sz w:val="22"/>
          <w:szCs w:val="22"/>
          <w:lang w:val="pt-BR"/>
        </w:rPr>
        <w:t>:</w:t>
      </w:r>
    </w:p>
    <w:p w:rsidR="000140FC" w:rsidRPr="00EE4339" w:rsidRDefault="00D65EC2" w:rsidP="000140FC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Não</w:t>
      </w:r>
    </w:p>
    <w:p w:rsidR="000140FC" w:rsidRDefault="00D65EC2" w:rsidP="000140FC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Sim</w:t>
      </w:r>
    </w:p>
    <w:p w:rsidR="00D65EC2" w:rsidRDefault="00D65EC2" w:rsidP="00D65EC2">
      <w:pPr>
        <w:spacing w:after="120" w:line="24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D65EC2" w:rsidRPr="00EE4339" w:rsidRDefault="00D65EC2" w:rsidP="00D65EC2">
      <w:pPr>
        <w:spacing w:after="120" w:line="24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8</w:t>
      </w:r>
      <w:r w:rsidRPr="00EE4339">
        <w:rPr>
          <w:rFonts w:ascii="Arial" w:hAnsi="Arial" w:cs="Arial"/>
          <w:b/>
          <w:sz w:val="22"/>
          <w:szCs w:val="22"/>
          <w:lang w:val="pt-BR"/>
        </w:rPr>
        <w:t xml:space="preserve">. </w:t>
      </w:r>
      <w:r>
        <w:rPr>
          <w:rFonts w:ascii="Arial" w:hAnsi="Arial" w:cs="Arial"/>
          <w:b/>
          <w:sz w:val="22"/>
          <w:szCs w:val="22"/>
          <w:lang w:val="pt-BR"/>
        </w:rPr>
        <w:t>Houve sugestão de alteração no Trabalho</w:t>
      </w:r>
      <w:r w:rsidRPr="00EE4339">
        <w:rPr>
          <w:rFonts w:ascii="Arial" w:hAnsi="Arial" w:cs="Arial"/>
          <w:b/>
          <w:sz w:val="22"/>
          <w:szCs w:val="22"/>
          <w:lang w:val="pt-BR"/>
        </w:rPr>
        <w:t>:</w:t>
      </w:r>
    </w:p>
    <w:p w:rsidR="00D65EC2" w:rsidRPr="00EE4339" w:rsidRDefault="00D65EC2" w:rsidP="00D65EC2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Não</w:t>
      </w:r>
    </w:p>
    <w:p w:rsidR="00D65EC2" w:rsidRDefault="00D65EC2" w:rsidP="00D65EC2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Sim:</w:t>
      </w:r>
    </w:p>
    <w:p w:rsidR="00D65EC2" w:rsidRDefault="00D65EC2" w:rsidP="00D65EC2">
      <w:pPr>
        <w:spacing w:after="0" w:line="240" w:lineRule="auto"/>
        <w:ind w:left="360"/>
        <w:jc w:val="both"/>
        <w:rPr>
          <w:rFonts w:ascii="Arial" w:hAnsi="Arial" w:cs="Arial"/>
          <w:sz w:val="22"/>
          <w:szCs w:val="22"/>
          <w:lang w:val="pt-BR"/>
        </w:rPr>
      </w:pPr>
    </w:p>
    <w:p w:rsidR="00D65EC2" w:rsidRPr="00D65EC2" w:rsidRDefault="00D65EC2" w:rsidP="00D65EC2">
      <w:pPr>
        <w:spacing w:after="0" w:line="240" w:lineRule="auto"/>
        <w:ind w:left="36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Descreva:___________________________________________________________________________________________________________________________________________________________________________________________________________________</w:t>
      </w:r>
    </w:p>
    <w:p w:rsidR="00D65EC2" w:rsidRDefault="00D65EC2" w:rsidP="00D65EC2">
      <w:pPr>
        <w:spacing w:after="0" w:line="24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D65EC2" w:rsidRPr="00D65EC2" w:rsidRDefault="00D65EC2" w:rsidP="00D65EC2">
      <w:pPr>
        <w:spacing w:after="0" w:line="240" w:lineRule="auto"/>
        <w:jc w:val="both"/>
        <w:rPr>
          <w:rFonts w:ascii="Arial" w:hAnsi="Arial" w:cs="Arial"/>
          <w:sz w:val="22"/>
          <w:szCs w:val="22"/>
          <w:lang w:val="pt-BR"/>
        </w:rPr>
      </w:pPr>
      <w:proofErr w:type="spellStart"/>
      <w:r>
        <w:rPr>
          <w:rFonts w:ascii="Arial" w:hAnsi="Arial" w:cs="Arial"/>
          <w:sz w:val="22"/>
          <w:szCs w:val="22"/>
          <w:lang w:val="pt-BR"/>
        </w:rPr>
        <w:t>Obs</w:t>
      </w:r>
      <w:proofErr w:type="spellEnd"/>
      <w:r>
        <w:rPr>
          <w:rFonts w:ascii="Arial" w:hAnsi="Arial" w:cs="Arial"/>
          <w:sz w:val="22"/>
          <w:szCs w:val="22"/>
          <w:lang w:val="pt-BR"/>
        </w:rPr>
        <w:t>: Para o item 7, será necessário que o aluno encaminhe o Anexo IV – Indicação do TCC para a Biblioteca Digital da USP e</w:t>
      </w:r>
      <w:r w:rsidR="005E626B">
        <w:rPr>
          <w:rFonts w:ascii="Arial" w:hAnsi="Arial" w:cs="Arial"/>
          <w:sz w:val="22"/>
          <w:szCs w:val="22"/>
          <w:lang w:val="pt-BR"/>
        </w:rPr>
        <w:t xml:space="preserve"> um novo arquivo de TCC que cumpra </w:t>
      </w:r>
      <w:r>
        <w:rPr>
          <w:rFonts w:ascii="Arial" w:hAnsi="Arial" w:cs="Arial"/>
          <w:sz w:val="22"/>
          <w:szCs w:val="22"/>
          <w:lang w:val="pt-BR"/>
        </w:rPr>
        <w:t>as exigências descritas no referido anexo.</w:t>
      </w:r>
      <w:r w:rsidR="005E626B">
        <w:rPr>
          <w:rFonts w:ascii="Arial" w:hAnsi="Arial" w:cs="Arial"/>
          <w:sz w:val="22"/>
          <w:szCs w:val="22"/>
          <w:lang w:val="pt-BR"/>
        </w:rPr>
        <w:t xml:space="preserve"> Além disto, c</w:t>
      </w:r>
      <w:r>
        <w:rPr>
          <w:rFonts w:ascii="Arial" w:hAnsi="Arial" w:cs="Arial"/>
          <w:sz w:val="22"/>
          <w:szCs w:val="22"/>
          <w:lang w:val="pt-BR"/>
        </w:rPr>
        <w:t>aso as sugestões</w:t>
      </w:r>
      <w:r w:rsidR="005E626B">
        <w:rPr>
          <w:rFonts w:ascii="Arial" w:hAnsi="Arial" w:cs="Arial"/>
          <w:sz w:val="22"/>
          <w:szCs w:val="22"/>
          <w:lang w:val="pt-BR"/>
        </w:rPr>
        <w:t xml:space="preserve"> constantes d</w:t>
      </w:r>
      <w:r>
        <w:rPr>
          <w:rFonts w:ascii="Arial" w:hAnsi="Arial" w:cs="Arial"/>
          <w:sz w:val="22"/>
          <w:szCs w:val="22"/>
          <w:lang w:val="pt-BR"/>
        </w:rPr>
        <w:t xml:space="preserve">o item 8 seja(m) aceita(s) </w:t>
      </w:r>
      <w:r w:rsidR="005E626B">
        <w:rPr>
          <w:rFonts w:ascii="Arial" w:hAnsi="Arial" w:cs="Arial"/>
          <w:sz w:val="22"/>
          <w:szCs w:val="22"/>
          <w:lang w:val="pt-BR"/>
        </w:rPr>
        <w:t xml:space="preserve">pelo aluno </w:t>
      </w:r>
      <w:r>
        <w:rPr>
          <w:rFonts w:ascii="Arial" w:hAnsi="Arial" w:cs="Arial"/>
          <w:sz w:val="22"/>
          <w:szCs w:val="22"/>
          <w:lang w:val="pt-BR"/>
        </w:rPr>
        <w:t xml:space="preserve">será necessário </w:t>
      </w:r>
      <w:r w:rsidR="005E626B">
        <w:rPr>
          <w:rFonts w:ascii="Arial" w:hAnsi="Arial" w:cs="Arial"/>
          <w:sz w:val="22"/>
          <w:szCs w:val="22"/>
          <w:lang w:val="pt-BR"/>
        </w:rPr>
        <w:t xml:space="preserve">também que o aluno envie novo arquivo </w:t>
      </w:r>
      <w:r>
        <w:rPr>
          <w:rFonts w:ascii="Arial" w:hAnsi="Arial" w:cs="Arial"/>
          <w:sz w:val="22"/>
          <w:szCs w:val="22"/>
          <w:lang w:val="pt-BR"/>
        </w:rPr>
        <w:t>alterado</w:t>
      </w:r>
      <w:r w:rsidR="005E626B">
        <w:rPr>
          <w:rFonts w:ascii="Arial" w:hAnsi="Arial" w:cs="Arial"/>
          <w:sz w:val="22"/>
          <w:szCs w:val="22"/>
          <w:lang w:val="pt-BR"/>
        </w:rPr>
        <w:t xml:space="preserve"> para a CG</w:t>
      </w:r>
      <w:r>
        <w:rPr>
          <w:rFonts w:ascii="Arial" w:hAnsi="Arial" w:cs="Arial"/>
          <w:sz w:val="22"/>
          <w:szCs w:val="22"/>
          <w:lang w:val="pt-BR"/>
        </w:rPr>
        <w:t>. Em ambos os casos o prazo máximo é de 10 dias contados da data da apresentação.</w:t>
      </w:r>
    </w:p>
    <w:p w:rsidR="000140FC" w:rsidRPr="000140FC" w:rsidRDefault="000140FC" w:rsidP="000140FC">
      <w:pPr>
        <w:spacing w:after="0" w:line="24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7801C2" w:rsidRPr="00EE4339" w:rsidRDefault="007801C2" w:rsidP="00B60C67">
      <w:pPr>
        <w:spacing w:after="0" w:line="24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8629E7" w:rsidRDefault="0011346E" w:rsidP="008629E7">
      <w:pPr>
        <w:spacing w:after="120" w:line="24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8</w:t>
      </w:r>
      <w:r w:rsidR="008629E7" w:rsidRPr="008629E7">
        <w:rPr>
          <w:rFonts w:ascii="Arial" w:hAnsi="Arial" w:cs="Arial"/>
          <w:b/>
          <w:sz w:val="22"/>
          <w:szCs w:val="22"/>
          <w:lang w:val="pt-BR"/>
        </w:rPr>
        <w:t>. Encaminhe-se a(o) Coordenador(a) do módulo de Atividades Integradas e TCC IV.</w:t>
      </w:r>
    </w:p>
    <w:p w:rsidR="008629E7" w:rsidRDefault="008629E7" w:rsidP="008629E7">
      <w:pPr>
        <w:spacing w:after="120" w:line="24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8629E7" w:rsidRDefault="008629E7" w:rsidP="008629E7">
      <w:pPr>
        <w:spacing w:after="120" w:line="24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8629E7" w:rsidRPr="008629E7" w:rsidRDefault="008629E7" w:rsidP="008629E7">
      <w:pPr>
        <w:spacing w:after="120" w:line="24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8629E7" w:rsidRDefault="008629E7" w:rsidP="00E36CEB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_____________________________________</w:t>
      </w:r>
    </w:p>
    <w:p w:rsidR="008629E7" w:rsidRPr="00EE4339" w:rsidRDefault="008629E7" w:rsidP="006953ED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Presidente da Banca Examinadora</w:t>
      </w:r>
    </w:p>
    <w:sectPr w:rsidR="008629E7" w:rsidRPr="00EE4339" w:rsidSect="004C13FA">
      <w:footerReference w:type="default" r:id="rId9"/>
      <w:headerReference w:type="first" r:id="rId10"/>
      <w:type w:val="continuous"/>
      <w:pgSz w:w="11907" w:h="16839" w:code="9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E1D" w:rsidRDefault="00741E1D">
      <w:pPr>
        <w:spacing w:after="0" w:line="240" w:lineRule="auto"/>
      </w:pPr>
      <w:r>
        <w:separator/>
      </w:r>
    </w:p>
  </w:endnote>
  <w:endnote w:type="continuationSeparator" w:id="0">
    <w:p w:rsidR="00741E1D" w:rsidRDefault="0074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venir Lt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70A" w:rsidRDefault="001C0B6A">
    <w:pPr>
      <w:pStyle w:val="rodap"/>
    </w:pPr>
    <w:r w:rsidRPr="001C0B6A">
      <w:fldChar w:fldCharType="begin"/>
    </w:r>
    <w:r w:rsidR="009C02F2">
      <w:instrText xml:space="preserve"> PAGE   \* MERGEFORMAT </w:instrText>
    </w:r>
    <w:r w:rsidRPr="001C0B6A">
      <w:fldChar w:fldCharType="separate"/>
    </w:r>
    <w:r w:rsidR="00525D1C" w:rsidRPr="00525D1C">
      <w:rPr>
        <w:noProof/>
        <w:lang w:val="pt-BR"/>
      </w:rPr>
      <w:t>2</w:t>
    </w:r>
    <w:r>
      <w:rPr>
        <w:noProof/>
        <w:lang w:val="pt-B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E1D" w:rsidRDefault="00741E1D">
      <w:pPr>
        <w:spacing w:after="0" w:line="240" w:lineRule="auto"/>
      </w:pPr>
      <w:r>
        <w:separator/>
      </w:r>
    </w:p>
  </w:footnote>
  <w:footnote w:type="continuationSeparator" w:id="0">
    <w:p w:rsidR="00741E1D" w:rsidRDefault="0074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2" w:type="dxa"/>
      <w:tblLayout w:type="fixed"/>
      <w:tblLook w:val="01E0"/>
    </w:tblPr>
    <w:tblGrid>
      <w:gridCol w:w="1526"/>
      <w:gridCol w:w="5812"/>
      <w:gridCol w:w="1874"/>
    </w:tblGrid>
    <w:tr w:rsidR="00235F1C" w:rsidTr="00E971C3">
      <w:trPr>
        <w:trHeight w:val="1282"/>
      </w:trPr>
      <w:tc>
        <w:tcPr>
          <w:tcW w:w="1526" w:type="dxa"/>
          <w:vAlign w:val="center"/>
        </w:tcPr>
        <w:p w:rsidR="00235F1C" w:rsidRDefault="00235F1C" w:rsidP="00235F1C">
          <w:pPr>
            <w:pStyle w:val="Legenda"/>
            <w:ind w:left="0"/>
          </w:pPr>
          <w:r w:rsidRPr="00471B86">
            <w:rPr>
              <w:rFonts w:ascii="Arial" w:hAnsi="Arial" w:cs="Arial"/>
              <w:noProof/>
              <w:sz w:val="24"/>
              <w:szCs w:val="24"/>
              <w:lang w:val="pt-BR"/>
            </w:rPr>
            <w:drawing>
              <wp:inline distT="0" distB="0" distL="0" distR="0">
                <wp:extent cx="828675" cy="1000125"/>
                <wp:effectExtent l="0" t="0" r="9525" b="9525"/>
                <wp:docPr id="2" name="Imagem 2" descr="logo 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235F1C" w:rsidRPr="00525D1C" w:rsidRDefault="00235F1C" w:rsidP="00235F1C">
          <w:pPr>
            <w:spacing w:before="60" w:after="60"/>
            <w:jc w:val="center"/>
            <w:rPr>
              <w:rFonts w:ascii="Arial" w:hAnsi="Arial" w:cs="Arial"/>
              <w:b/>
              <w:sz w:val="20"/>
              <w:lang w:val="pt-BR"/>
            </w:rPr>
          </w:pPr>
          <w:r w:rsidRPr="00525D1C">
            <w:rPr>
              <w:rFonts w:ascii="Arial" w:hAnsi="Arial" w:cs="Arial"/>
              <w:b/>
              <w:sz w:val="20"/>
              <w:lang w:val="pt-BR"/>
            </w:rPr>
            <w:t>UNIVERSIDADE DE SÃO PAULO</w:t>
          </w:r>
        </w:p>
        <w:p w:rsidR="00235F1C" w:rsidRPr="00525D1C" w:rsidRDefault="00235F1C" w:rsidP="00235F1C">
          <w:pPr>
            <w:spacing w:before="60" w:after="60"/>
            <w:jc w:val="center"/>
            <w:rPr>
              <w:rFonts w:ascii="Arial" w:hAnsi="Arial" w:cs="Arial"/>
              <w:b/>
              <w:smallCaps/>
              <w:sz w:val="20"/>
              <w:lang w:val="pt-BR"/>
            </w:rPr>
          </w:pPr>
          <w:r w:rsidRPr="00525D1C">
            <w:rPr>
              <w:rFonts w:ascii="Arial" w:hAnsi="Arial" w:cs="Arial"/>
              <w:b/>
              <w:smallCaps/>
              <w:sz w:val="20"/>
              <w:lang w:val="pt-BR"/>
            </w:rPr>
            <w:t>Faculdade de Ciências Farmacêuticas de Ribeirão Preto</w:t>
          </w:r>
        </w:p>
        <w:p w:rsidR="00235F1C" w:rsidRPr="00525D1C" w:rsidRDefault="00235F1C" w:rsidP="00235F1C">
          <w:pPr>
            <w:spacing w:before="60" w:after="60"/>
            <w:jc w:val="center"/>
            <w:rPr>
              <w:rFonts w:ascii="Arial" w:hAnsi="Arial" w:cs="Arial"/>
              <w:smallCaps/>
              <w:sz w:val="20"/>
              <w:lang w:val="pt-BR"/>
            </w:rPr>
          </w:pPr>
          <w:r w:rsidRPr="00525D1C">
            <w:rPr>
              <w:rFonts w:ascii="Arial" w:hAnsi="Arial" w:cs="Arial"/>
              <w:smallCaps/>
              <w:sz w:val="20"/>
              <w:lang w:val="pt-BR"/>
            </w:rPr>
            <w:t>Comissão de Graduação/Serviço de Graduação</w:t>
          </w:r>
        </w:p>
        <w:p w:rsidR="00235F1C" w:rsidRPr="00A531F9" w:rsidRDefault="00235F1C" w:rsidP="00235F1C">
          <w:pPr>
            <w:spacing w:before="60" w:after="60"/>
            <w:jc w:val="center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  <w:smallCaps/>
              <w:sz w:val="20"/>
            </w:rPr>
            <w:t>Apoio</w:t>
          </w:r>
          <w:proofErr w:type="spellEnd"/>
          <w:r>
            <w:rPr>
              <w:rFonts w:ascii="Arial" w:hAnsi="Arial" w:cs="Arial"/>
              <w:smallCaps/>
              <w:sz w:val="20"/>
            </w:rPr>
            <w:t xml:space="preserve"> </w:t>
          </w:r>
          <w:proofErr w:type="spellStart"/>
          <w:r>
            <w:rPr>
              <w:rFonts w:ascii="Arial" w:hAnsi="Arial" w:cs="Arial"/>
              <w:smallCaps/>
              <w:sz w:val="20"/>
            </w:rPr>
            <w:t>Pedagógico</w:t>
          </w:r>
          <w:proofErr w:type="spellEnd"/>
        </w:p>
      </w:tc>
      <w:tc>
        <w:tcPr>
          <w:tcW w:w="1874" w:type="dxa"/>
          <w:vAlign w:val="center"/>
        </w:tcPr>
        <w:p w:rsidR="00235F1C" w:rsidRDefault="00235F1C" w:rsidP="00235F1C">
          <w:pPr>
            <w:pStyle w:val="Legenda"/>
            <w:ind w:left="0"/>
          </w:pPr>
          <w:r>
            <w:rPr>
              <w:noProof/>
              <w:lang w:val="pt-BR"/>
            </w:rPr>
            <w:drawing>
              <wp:inline distT="0" distB="0" distL="0" distR="0">
                <wp:extent cx="1057275" cy="390525"/>
                <wp:effectExtent l="0" t="0" r="9525" b="9525"/>
                <wp:docPr id="1" name="Imagem 1" descr="Logo 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170A" w:rsidRPr="00235F1C" w:rsidRDefault="00CC170A" w:rsidP="00235F1C">
    <w:pPr>
      <w:pStyle w:val="Cabealho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7121"/>
    <w:multiLevelType w:val="hybridMultilevel"/>
    <w:tmpl w:val="057EEB36"/>
    <w:lvl w:ilvl="0" w:tplc="25D497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A2806"/>
    <w:multiLevelType w:val="hybridMultilevel"/>
    <w:tmpl w:val="6D6C288C"/>
    <w:lvl w:ilvl="0" w:tplc="C8F62A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B70D5"/>
    <w:multiLevelType w:val="hybridMultilevel"/>
    <w:tmpl w:val="CF2C48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2083B"/>
    <w:multiLevelType w:val="hybridMultilevel"/>
    <w:tmpl w:val="F1642D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F3302"/>
    <w:multiLevelType w:val="hybridMultilevel"/>
    <w:tmpl w:val="189425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C3309"/>
    <w:rsid w:val="000140FC"/>
    <w:rsid w:val="00021888"/>
    <w:rsid w:val="0004664B"/>
    <w:rsid w:val="0005518C"/>
    <w:rsid w:val="00062141"/>
    <w:rsid w:val="000947DC"/>
    <w:rsid w:val="000B4B9F"/>
    <w:rsid w:val="000D2F47"/>
    <w:rsid w:val="000E3BA5"/>
    <w:rsid w:val="000E7492"/>
    <w:rsid w:val="0010311F"/>
    <w:rsid w:val="00112D1A"/>
    <w:rsid w:val="0011346E"/>
    <w:rsid w:val="00125A3C"/>
    <w:rsid w:val="0013583A"/>
    <w:rsid w:val="0013699F"/>
    <w:rsid w:val="00137A8D"/>
    <w:rsid w:val="00191680"/>
    <w:rsid w:val="001C0B6A"/>
    <w:rsid w:val="001F516C"/>
    <w:rsid w:val="00205743"/>
    <w:rsid w:val="00217179"/>
    <w:rsid w:val="00223938"/>
    <w:rsid w:val="00232D31"/>
    <w:rsid w:val="00235F1C"/>
    <w:rsid w:val="00243C22"/>
    <w:rsid w:val="002737BE"/>
    <w:rsid w:val="00282EDA"/>
    <w:rsid w:val="00285C45"/>
    <w:rsid w:val="002A6137"/>
    <w:rsid w:val="002B14FA"/>
    <w:rsid w:val="002B6EF0"/>
    <w:rsid w:val="002C1D63"/>
    <w:rsid w:val="002C27A4"/>
    <w:rsid w:val="002D0257"/>
    <w:rsid w:val="002E561F"/>
    <w:rsid w:val="002E5FB8"/>
    <w:rsid w:val="00311318"/>
    <w:rsid w:val="00317D04"/>
    <w:rsid w:val="003461C2"/>
    <w:rsid w:val="003717CC"/>
    <w:rsid w:val="00386BA8"/>
    <w:rsid w:val="003B49EE"/>
    <w:rsid w:val="003B7417"/>
    <w:rsid w:val="003C71F5"/>
    <w:rsid w:val="003F231C"/>
    <w:rsid w:val="00400909"/>
    <w:rsid w:val="004059A3"/>
    <w:rsid w:val="00435FD7"/>
    <w:rsid w:val="00441FE0"/>
    <w:rsid w:val="00457416"/>
    <w:rsid w:val="00464117"/>
    <w:rsid w:val="00467962"/>
    <w:rsid w:val="00473A20"/>
    <w:rsid w:val="00481E37"/>
    <w:rsid w:val="00484620"/>
    <w:rsid w:val="004C0DBA"/>
    <w:rsid w:val="004C13FA"/>
    <w:rsid w:val="004C3E5C"/>
    <w:rsid w:val="004F7A82"/>
    <w:rsid w:val="00505D2A"/>
    <w:rsid w:val="00525D1C"/>
    <w:rsid w:val="005472F7"/>
    <w:rsid w:val="00555109"/>
    <w:rsid w:val="005809C0"/>
    <w:rsid w:val="00586A27"/>
    <w:rsid w:val="005E30DA"/>
    <w:rsid w:val="005E626B"/>
    <w:rsid w:val="0063781B"/>
    <w:rsid w:val="0065606D"/>
    <w:rsid w:val="006953ED"/>
    <w:rsid w:val="00696BEA"/>
    <w:rsid w:val="006A3003"/>
    <w:rsid w:val="006D0CEC"/>
    <w:rsid w:val="00717D28"/>
    <w:rsid w:val="007206DE"/>
    <w:rsid w:val="00741E1D"/>
    <w:rsid w:val="00756310"/>
    <w:rsid w:val="00777713"/>
    <w:rsid w:val="007801C2"/>
    <w:rsid w:val="00787AE8"/>
    <w:rsid w:val="007A0CA8"/>
    <w:rsid w:val="007A638D"/>
    <w:rsid w:val="007B0F73"/>
    <w:rsid w:val="007B154D"/>
    <w:rsid w:val="007D494F"/>
    <w:rsid w:val="008629E7"/>
    <w:rsid w:val="00880246"/>
    <w:rsid w:val="00880BDB"/>
    <w:rsid w:val="008852C7"/>
    <w:rsid w:val="008C0778"/>
    <w:rsid w:val="008C6B85"/>
    <w:rsid w:val="008F4F11"/>
    <w:rsid w:val="00942AB3"/>
    <w:rsid w:val="00944BA2"/>
    <w:rsid w:val="00961D12"/>
    <w:rsid w:val="009659DF"/>
    <w:rsid w:val="009724CB"/>
    <w:rsid w:val="009A7C1B"/>
    <w:rsid w:val="009C02F2"/>
    <w:rsid w:val="009C1870"/>
    <w:rsid w:val="009C43E5"/>
    <w:rsid w:val="009C5527"/>
    <w:rsid w:val="009D359F"/>
    <w:rsid w:val="009E663D"/>
    <w:rsid w:val="009F0190"/>
    <w:rsid w:val="009F465F"/>
    <w:rsid w:val="00A020BF"/>
    <w:rsid w:val="00A25FB6"/>
    <w:rsid w:val="00A36526"/>
    <w:rsid w:val="00A77F9D"/>
    <w:rsid w:val="00A9018C"/>
    <w:rsid w:val="00AC1A71"/>
    <w:rsid w:val="00AC716C"/>
    <w:rsid w:val="00AD5ECA"/>
    <w:rsid w:val="00AE2C1A"/>
    <w:rsid w:val="00AE36A6"/>
    <w:rsid w:val="00AE4060"/>
    <w:rsid w:val="00AE73B2"/>
    <w:rsid w:val="00B53000"/>
    <w:rsid w:val="00B60C67"/>
    <w:rsid w:val="00B75866"/>
    <w:rsid w:val="00B75FA1"/>
    <w:rsid w:val="00B86CE0"/>
    <w:rsid w:val="00BE5AE6"/>
    <w:rsid w:val="00C379D9"/>
    <w:rsid w:val="00C559CD"/>
    <w:rsid w:val="00C611D4"/>
    <w:rsid w:val="00C82F9A"/>
    <w:rsid w:val="00CB22B7"/>
    <w:rsid w:val="00CC170A"/>
    <w:rsid w:val="00CC4648"/>
    <w:rsid w:val="00D066A0"/>
    <w:rsid w:val="00D11FC2"/>
    <w:rsid w:val="00D14025"/>
    <w:rsid w:val="00D3156C"/>
    <w:rsid w:val="00D5088F"/>
    <w:rsid w:val="00D65EC2"/>
    <w:rsid w:val="00DA5F76"/>
    <w:rsid w:val="00DC3309"/>
    <w:rsid w:val="00DE7F00"/>
    <w:rsid w:val="00E10A93"/>
    <w:rsid w:val="00E2728D"/>
    <w:rsid w:val="00E36CEB"/>
    <w:rsid w:val="00E50F0E"/>
    <w:rsid w:val="00E560E6"/>
    <w:rsid w:val="00E76043"/>
    <w:rsid w:val="00E85958"/>
    <w:rsid w:val="00E95721"/>
    <w:rsid w:val="00EB2674"/>
    <w:rsid w:val="00EE31D2"/>
    <w:rsid w:val="00EE4339"/>
    <w:rsid w:val="00EF56D2"/>
    <w:rsid w:val="00F13CAB"/>
    <w:rsid w:val="00F2748B"/>
    <w:rsid w:val="00F31E83"/>
    <w:rsid w:val="00F36561"/>
    <w:rsid w:val="00F40474"/>
    <w:rsid w:val="00F44837"/>
    <w:rsid w:val="00F608AE"/>
    <w:rsid w:val="00F708F3"/>
    <w:rsid w:val="00FA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A82"/>
  </w:style>
  <w:style w:type="paragraph" w:styleId="Ttulo1">
    <w:name w:val="heading 1"/>
    <w:basedOn w:val="Normal"/>
    <w:next w:val="Normal"/>
    <w:link w:val="Ttulo1Char"/>
    <w:uiPriority w:val="9"/>
    <w:semiHidden/>
    <w:unhideWhenUsed/>
    <w:qFormat/>
    <w:rsid w:val="00232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E0E0E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285C45"/>
    <w:pPr>
      <w:keepNext/>
      <w:autoSpaceDE w:val="0"/>
      <w:autoSpaceDN w:val="0"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auto"/>
      <w:sz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 1"/>
    <w:basedOn w:val="Normal"/>
    <w:next w:val="Normal"/>
    <w:link w:val="Cardettulo1"/>
    <w:uiPriority w:val="9"/>
    <w:semiHidden/>
    <w:unhideWhenUsed/>
    <w:qFormat/>
    <w:rsid w:val="004F7A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customStyle="1" w:styleId="ttulo2">
    <w:name w:val="título 2"/>
    <w:basedOn w:val="Normal"/>
    <w:next w:val="Normal"/>
    <w:link w:val="Cardettulo2"/>
    <w:uiPriority w:val="9"/>
    <w:semiHidden/>
    <w:unhideWhenUsed/>
    <w:qFormat/>
    <w:rsid w:val="004F7A82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Data">
    <w:name w:val="Date"/>
    <w:basedOn w:val="Normal"/>
    <w:next w:val="Normal"/>
    <w:link w:val="DataChar"/>
    <w:uiPriority w:val="1"/>
    <w:unhideWhenUsed/>
    <w:qFormat/>
    <w:rsid w:val="004F7A82"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aChar">
    <w:name w:val="Data Char"/>
    <w:basedOn w:val="Fontepargpadro"/>
    <w:link w:val="Data"/>
    <w:uiPriority w:val="1"/>
    <w:rsid w:val="004F7A82"/>
    <w:rPr>
      <w:caps/>
      <w:color w:val="000000" w:themeColor="text1"/>
      <w:sz w:val="20"/>
    </w:rPr>
  </w:style>
  <w:style w:type="character" w:customStyle="1" w:styleId="Textodoespaoreservado">
    <w:name w:val="Texto do espaço reservado"/>
    <w:basedOn w:val="Fontepargpadro"/>
    <w:uiPriority w:val="99"/>
    <w:semiHidden/>
    <w:rsid w:val="004F7A82"/>
    <w:rPr>
      <w:color w:val="808080"/>
    </w:rPr>
  </w:style>
  <w:style w:type="paragraph" w:styleId="Ttulo">
    <w:name w:val="Title"/>
    <w:basedOn w:val="Normal"/>
    <w:next w:val="Normal"/>
    <w:link w:val="TtuloChar"/>
    <w:uiPriority w:val="1"/>
    <w:qFormat/>
    <w:rsid w:val="004F7A82"/>
    <w:pPr>
      <w:pBdr>
        <w:bottom w:val="thickThinLargeGap" w:sz="12" w:space="5" w:color="4E4E4E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character" w:customStyle="1" w:styleId="TtuloChar">
    <w:name w:val="Título Char"/>
    <w:basedOn w:val="Fontepargpadro"/>
    <w:link w:val="Ttulo"/>
    <w:uiPriority w:val="1"/>
    <w:rsid w:val="004F7A82"/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paragraph" w:styleId="Subttulo">
    <w:name w:val="Subtitle"/>
    <w:basedOn w:val="Normal"/>
    <w:next w:val="Normal"/>
    <w:link w:val="SubttuloChar"/>
    <w:uiPriority w:val="1"/>
    <w:qFormat/>
    <w:rsid w:val="004F7A82"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SubttuloChar">
    <w:name w:val="Subtítulo Char"/>
    <w:basedOn w:val="Fontepargpadro"/>
    <w:link w:val="Subttulo"/>
    <w:uiPriority w:val="1"/>
    <w:rsid w:val="004F7A82"/>
    <w:rPr>
      <w:caps/>
      <w:color w:val="000000" w:themeColor="text1"/>
      <w:sz w:val="20"/>
    </w:rPr>
  </w:style>
  <w:style w:type="table" w:customStyle="1" w:styleId="Gradedatabela">
    <w:name w:val="Grade da tabela"/>
    <w:basedOn w:val="Tabelanormal"/>
    <w:uiPriority w:val="39"/>
    <w:rsid w:val="004F7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mespaamento">
    <w:name w:val="Sem espaçamento"/>
    <w:uiPriority w:val="36"/>
    <w:qFormat/>
    <w:rsid w:val="004F7A82"/>
    <w:pPr>
      <w:spacing w:after="0" w:line="240" w:lineRule="auto"/>
    </w:pPr>
  </w:style>
  <w:style w:type="paragraph" w:customStyle="1" w:styleId="Nome">
    <w:name w:val="Nome"/>
    <w:basedOn w:val="Normal"/>
    <w:uiPriority w:val="1"/>
    <w:qFormat/>
    <w:rsid w:val="004F7A82"/>
    <w:pPr>
      <w:spacing w:before="300" w:after="0" w:line="240" w:lineRule="auto"/>
    </w:pPr>
    <w:rPr>
      <w:color w:val="000000" w:themeColor="text1"/>
      <w:sz w:val="20"/>
    </w:rPr>
  </w:style>
  <w:style w:type="table" w:customStyle="1" w:styleId="Tabeladelistadetarefas">
    <w:name w:val="Tabela de lista de tarefas"/>
    <w:basedOn w:val="Tabelanormal"/>
    <w:uiPriority w:val="99"/>
    <w:rsid w:val="004F7A82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969696" w:themeColor="accent3"/>
          <w:bottom w:val="nil"/>
          <w:right w:val="single" w:sz="4" w:space="0" w:color="969696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69696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Cardettulo1">
    <w:name w:val="Car de título 1"/>
    <w:basedOn w:val="Fontepargpadro"/>
    <w:link w:val="ttulo10"/>
    <w:uiPriority w:val="9"/>
    <w:semiHidden/>
    <w:rsid w:val="004F7A82"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Cardettulo2">
    <w:name w:val="Car de título 2"/>
    <w:basedOn w:val="Fontepargpadro"/>
    <w:link w:val="ttulo2"/>
    <w:uiPriority w:val="9"/>
    <w:semiHidden/>
    <w:rsid w:val="004F7A82"/>
    <w:rPr>
      <w:rFonts w:asciiTheme="majorHAnsi" w:eastAsiaTheme="majorEastAsia" w:hAnsiTheme="majorHAnsi" w:cstheme="majorBidi"/>
      <w:color w:val="141414" w:themeColor="accent1"/>
      <w:sz w:val="26"/>
    </w:rPr>
  </w:style>
  <w:style w:type="paragraph" w:customStyle="1" w:styleId="cabealho">
    <w:name w:val="cabeçalho"/>
    <w:basedOn w:val="Normal"/>
    <w:link w:val="Cardecabealho"/>
    <w:uiPriority w:val="99"/>
    <w:unhideWhenUsed/>
    <w:rsid w:val="004F7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  <w:rsid w:val="004F7A82"/>
  </w:style>
  <w:style w:type="paragraph" w:customStyle="1" w:styleId="rodap">
    <w:name w:val="rodapé"/>
    <w:basedOn w:val="Normal"/>
    <w:link w:val="Carderodap"/>
    <w:uiPriority w:val="99"/>
    <w:unhideWhenUsed/>
    <w:rsid w:val="004F7A82"/>
    <w:pPr>
      <w:spacing w:before="280" w:after="0" w:line="240" w:lineRule="auto"/>
      <w:jc w:val="right"/>
    </w:pPr>
    <w:rPr>
      <w:sz w:val="20"/>
    </w:rPr>
  </w:style>
  <w:style w:type="character" w:customStyle="1" w:styleId="Carderodap">
    <w:name w:val="Car de rodapé"/>
    <w:basedOn w:val="Fontepargpadro"/>
    <w:link w:val="rodap"/>
    <w:uiPriority w:val="99"/>
    <w:rsid w:val="004F7A82"/>
    <w:rPr>
      <w:sz w:val="20"/>
    </w:rPr>
  </w:style>
  <w:style w:type="character" w:styleId="TextodoEspaoReservado0">
    <w:name w:val="Placeholder Text"/>
    <w:basedOn w:val="Fontepargpadro"/>
    <w:uiPriority w:val="99"/>
    <w:semiHidden/>
    <w:rsid w:val="00A77F9D"/>
    <w:rPr>
      <w:color w:val="808080"/>
    </w:rPr>
  </w:style>
  <w:style w:type="paragraph" w:styleId="PargrafodaLista">
    <w:name w:val="List Paragraph"/>
    <w:basedOn w:val="Normal"/>
    <w:uiPriority w:val="34"/>
    <w:unhideWhenUsed/>
    <w:qFormat/>
    <w:rsid w:val="00467962"/>
    <w:pPr>
      <w:ind w:left="720"/>
      <w:contextualSpacing/>
    </w:pPr>
  </w:style>
  <w:style w:type="paragraph" w:styleId="Cabealho0">
    <w:name w:val="header"/>
    <w:basedOn w:val="Normal"/>
    <w:link w:val="CabealhoChar"/>
    <w:uiPriority w:val="99"/>
    <w:unhideWhenUsed/>
    <w:rsid w:val="00285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0"/>
    <w:uiPriority w:val="99"/>
    <w:rsid w:val="00285C45"/>
  </w:style>
  <w:style w:type="paragraph" w:styleId="Rodap0">
    <w:name w:val="footer"/>
    <w:basedOn w:val="Normal"/>
    <w:link w:val="RodapChar"/>
    <w:uiPriority w:val="99"/>
    <w:unhideWhenUsed/>
    <w:rsid w:val="00285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285C45"/>
  </w:style>
  <w:style w:type="character" w:customStyle="1" w:styleId="Ttulo7Char">
    <w:name w:val="Título 7 Char"/>
    <w:basedOn w:val="Fontepargpadro"/>
    <w:link w:val="Ttulo7"/>
    <w:rsid w:val="00285C45"/>
    <w:rPr>
      <w:rFonts w:ascii="Times New Roman" w:eastAsia="Times New Roman" w:hAnsi="Times New Roman" w:cs="Times New Roman"/>
      <w:b/>
      <w:bCs/>
      <w:color w:val="auto"/>
      <w:sz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285C45"/>
    <w:pPr>
      <w:autoSpaceDE w:val="0"/>
      <w:autoSpaceDN w:val="0"/>
      <w:spacing w:after="0" w:line="240" w:lineRule="auto"/>
      <w:ind w:left="72"/>
      <w:jc w:val="center"/>
    </w:pPr>
    <w:rPr>
      <w:rFonts w:ascii="Souvenir Lt BT" w:eastAsia="Times New Roman" w:hAnsi="Souvenir Lt BT" w:cs="Times New Roman"/>
      <w:b/>
      <w:color w:val="auto"/>
      <w:sz w:val="24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5C45"/>
    <w:rPr>
      <w:rFonts w:ascii="Souvenir Lt BT" w:eastAsia="Times New Roman" w:hAnsi="Souvenir Lt BT" w:cs="Times New Roman"/>
      <w:b/>
      <w:color w:val="auto"/>
      <w:sz w:val="24"/>
      <w:lang w:val="pt-BR" w:eastAsia="pt-BR"/>
    </w:rPr>
  </w:style>
  <w:style w:type="character" w:styleId="Hyperlink">
    <w:name w:val="Hyperlink"/>
    <w:basedOn w:val="Fontepargpadro"/>
    <w:rsid w:val="00285C4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0D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semiHidden/>
    <w:rsid w:val="00232D31"/>
    <w:rPr>
      <w:rFonts w:asciiTheme="majorHAnsi" w:eastAsiaTheme="majorEastAsia" w:hAnsiTheme="majorHAnsi" w:cstheme="majorBidi"/>
      <w:b/>
      <w:bCs/>
      <w:color w:val="0E0E0E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3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232D31"/>
    <w:rPr>
      <w:b/>
      <w:bCs/>
    </w:rPr>
  </w:style>
  <w:style w:type="table" w:styleId="Tabelacomgrade">
    <w:name w:val="Table Grid"/>
    <w:basedOn w:val="Tabelanormal"/>
    <w:uiPriority w:val="39"/>
    <w:rsid w:val="009C1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235F1C"/>
    <w:pPr>
      <w:spacing w:after="0" w:line="240" w:lineRule="auto"/>
      <w:ind w:left="1701"/>
      <w:jc w:val="center"/>
    </w:pPr>
    <w:rPr>
      <w:rFonts w:ascii="Times New Roman" w:eastAsia="Times New Roman" w:hAnsi="Times New Roman" w:cs="Times New Roman"/>
      <w:b/>
      <w:color w:val="000000"/>
      <w:sz w:val="3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vio\AppData\Roaming\Microsoft\Templates\Folha%20de%20Atribui&#231;&#227;o%20de%20Tarefas.dotx" TargetMode="Externa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43B0-A391-4465-A267-FD07F814ED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578708-8707-4ABD-BD9E-E3CDF061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de Atribuição de Tarefas</Template>
  <TotalTime>2</TotalTime>
  <Pages>2</Pages>
  <Words>341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emery</dc:creator>
  <cp:lastModifiedBy>Graduacao</cp:lastModifiedBy>
  <cp:revision>5</cp:revision>
  <cp:lastPrinted>2022-02-08T22:56:00Z</cp:lastPrinted>
  <dcterms:created xsi:type="dcterms:W3CDTF">2022-02-08T22:57:00Z</dcterms:created>
  <dcterms:modified xsi:type="dcterms:W3CDTF">2022-05-25T14:46:00Z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TC029195429991</vt:lpwstr>
  </property>
</Properties>
</file>