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A1" w:rsidRPr="002E5E56" w:rsidRDefault="00377CFA" w:rsidP="00B75FA1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22"/>
        </w:rPr>
        <w:t>ANEXO 4</w:t>
      </w:r>
    </w:p>
    <w:p w:rsidR="00377CFA" w:rsidRDefault="00377CFA" w:rsidP="00377CFA">
      <w:pPr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77CFA">
        <w:rPr>
          <w:rFonts w:ascii="Arial" w:hAnsi="Arial" w:cs="Arial"/>
          <w:b/>
          <w:color w:val="000000"/>
          <w:sz w:val="22"/>
          <w:szCs w:val="22"/>
        </w:rPr>
        <w:t>INDICAÇÃO DO TCC PARA A BIBLIOTECA DIGITAL DA USP</w:t>
      </w:r>
    </w:p>
    <w:p w:rsidR="00377CFA" w:rsidRPr="00377CFA" w:rsidRDefault="00377CFA" w:rsidP="00377CFA">
      <w:pPr>
        <w:spacing w:after="0" w:line="24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377CFA">
        <w:rPr>
          <w:rFonts w:ascii="Arial" w:hAnsi="Arial" w:cs="Arial"/>
          <w:color w:val="000000"/>
          <w:sz w:val="22"/>
          <w:szCs w:val="22"/>
        </w:rPr>
        <w:t>(conforme Res. CoCEx-CoG nº 7497, de 09/04/2018)</w:t>
      </w:r>
    </w:p>
    <w:p w:rsidR="00377CFA" w:rsidRDefault="00377CFA" w:rsidP="00377CFA">
      <w:pPr>
        <w:rPr>
          <w:lang w:val="pt-BR"/>
        </w:rPr>
      </w:pPr>
    </w:p>
    <w:p w:rsidR="00205743" w:rsidRPr="00EE4339" w:rsidRDefault="00205743" w:rsidP="00B60C67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EE4339">
        <w:rPr>
          <w:rFonts w:ascii="Arial" w:hAnsi="Arial" w:cs="Arial"/>
          <w:b/>
          <w:sz w:val="22"/>
          <w:szCs w:val="22"/>
          <w:lang w:val="pt-BR"/>
        </w:rPr>
        <w:t>Nome e número USP do estudante:</w:t>
      </w:r>
    </w:p>
    <w:p w:rsidR="00205743" w:rsidRPr="00EE4339" w:rsidRDefault="00205743" w:rsidP="00B60C67">
      <w:pPr>
        <w:jc w:val="both"/>
        <w:rPr>
          <w:rFonts w:ascii="Arial" w:hAnsi="Arial" w:cs="Arial"/>
          <w:sz w:val="22"/>
          <w:szCs w:val="22"/>
          <w:lang w:val="pt-BR"/>
        </w:rPr>
      </w:pPr>
      <w:r w:rsidRPr="00EE4339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</w:t>
      </w:r>
    </w:p>
    <w:p w:rsidR="00205743" w:rsidRPr="00EE4339" w:rsidRDefault="00EE4339" w:rsidP="00B60C67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EE4339">
        <w:rPr>
          <w:rFonts w:ascii="Arial" w:hAnsi="Arial" w:cs="Arial"/>
          <w:b/>
          <w:sz w:val="22"/>
          <w:szCs w:val="22"/>
          <w:lang w:val="pt-BR"/>
        </w:rPr>
        <w:t>Título do TCC:</w:t>
      </w:r>
    </w:p>
    <w:p w:rsidR="00EE4339" w:rsidRPr="00EE4339" w:rsidRDefault="00EE4339" w:rsidP="00B60C67">
      <w:pPr>
        <w:jc w:val="both"/>
        <w:rPr>
          <w:rFonts w:ascii="Arial" w:hAnsi="Arial" w:cs="Arial"/>
          <w:sz w:val="22"/>
          <w:szCs w:val="22"/>
          <w:lang w:val="pt-BR"/>
        </w:rPr>
      </w:pPr>
      <w:r w:rsidRPr="00EE4339">
        <w:rPr>
          <w:rFonts w:ascii="Arial" w:hAnsi="Arial" w:cs="Arial"/>
          <w:sz w:val="22"/>
          <w:szCs w:val="22"/>
          <w:lang w:val="pt-BR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  <w:lang w:val="pt-BR"/>
        </w:rPr>
        <w:t>_______</w:t>
      </w:r>
    </w:p>
    <w:p w:rsidR="00EE4339" w:rsidRPr="00EE4339" w:rsidRDefault="00EE4339" w:rsidP="00B60C67">
      <w:pPr>
        <w:jc w:val="both"/>
        <w:rPr>
          <w:rFonts w:ascii="Arial" w:hAnsi="Arial" w:cs="Arial"/>
          <w:sz w:val="22"/>
          <w:szCs w:val="22"/>
          <w:lang w:val="pt-BR"/>
        </w:rPr>
      </w:pPr>
      <w:r w:rsidRPr="00EE4339">
        <w:rPr>
          <w:rFonts w:ascii="Arial" w:hAnsi="Arial" w:cs="Arial"/>
          <w:b/>
          <w:sz w:val="22"/>
          <w:szCs w:val="22"/>
          <w:lang w:val="pt-BR"/>
        </w:rPr>
        <w:t>Data da apresentação oral e defesa pública do TCC:</w:t>
      </w:r>
      <w:r w:rsidRPr="00EE4339">
        <w:rPr>
          <w:rFonts w:ascii="Arial" w:hAnsi="Arial" w:cs="Arial"/>
          <w:sz w:val="22"/>
          <w:szCs w:val="22"/>
          <w:lang w:val="pt-BR"/>
        </w:rPr>
        <w:t xml:space="preserve"> ____/____/________.</w:t>
      </w:r>
    </w:p>
    <w:p w:rsidR="000140FC" w:rsidRDefault="000140FC" w:rsidP="000140FC">
      <w:pPr>
        <w:spacing w:after="0" w:line="24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D65EC2" w:rsidRDefault="00C731BC" w:rsidP="00C731BC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Autorizo a publicação do meu Trabalho de Conclusão de Curso na Biblioteca Digital da USP e me comprometo a enviar o documento seguindo os requisitos abaixo para o e-mail da Comissão de Graduação:</w:t>
      </w:r>
    </w:p>
    <w:p w:rsidR="00C731BC" w:rsidRDefault="00C731BC" w:rsidP="00C731BC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C731BC" w:rsidRPr="00C731BC" w:rsidRDefault="00C731BC" w:rsidP="00C731BC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C731BC">
        <w:rPr>
          <w:rFonts w:ascii="Arial" w:hAnsi="Arial" w:cs="Arial"/>
          <w:sz w:val="22"/>
          <w:szCs w:val="22"/>
          <w:lang w:val="pt-BR"/>
        </w:rPr>
        <w:t>O conteúdo da versão digital deverá estar em conformidade com o material apresentado à banca avaliadora contendo, quando for pertinente, as correções apontadas pelos avaliadores.</w:t>
      </w:r>
    </w:p>
    <w:p w:rsidR="00C731BC" w:rsidRPr="00C731BC" w:rsidRDefault="00C731BC" w:rsidP="00C731BC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C731BC">
        <w:rPr>
          <w:rFonts w:ascii="Arial" w:hAnsi="Arial" w:cs="Arial"/>
          <w:sz w:val="22"/>
          <w:szCs w:val="22"/>
          <w:lang w:val="pt-BR"/>
        </w:rPr>
        <w:t>A versão final do Trabalho de Conclusão de Curso deverá ser encaminhada com extensão PDF, em arquivo único, aplicado o reconhecimento ótico de caracteres (OCR - acrônimo para o inglês Optical Character Recognition), tecnologia para reconhecer caracteres a partir de um arquivo de imagem. Ou seja, o arquivo PDF não pode estar em formato de imagem. O envio para o email indicado será feito por mim, portanto, apenas responda a este e-mail com o arquivo em consonância com o solicitado.</w:t>
      </w:r>
    </w:p>
    <w:p w:rsidR="00C731BC" w:rsidRPr="00C731BC" w:rsidRDefault="00C731BC" w:rsidP="00C731BC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C731BC">
        <w:rPr>
          <w:rFonts w:ascii="Arial" w:hAnsi="Arial" w:cs="Arial"/>
          <w:sz w:val="22"/>
          <w:szCs w:val="22"/>
          <w:lang w:val="pt-BR"/>
        </w:rPr>
        <w:t>A versão digital não deverá conter chaves de proteção que restrinjam o acesso ao conteúdo a ser publicado.</w:t>
      </w:r>
    </w:p>
    <w:p w:rsidR="00C731BC" w:rsidRPr="00C731BC" w:rsidRDefault="00C731BC" w:rsidP="00C731BC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C731BC">
        <w:rPr>
          <w:rFonts w:ascii="Arial" w:hAnsi="Arial" w:cs="Arial"/>
          <w:sz w:val="22"/>
          <w:szCs w:val="22"/>
          <w:lang w:val="pt-BR"/>
        </w:rPr>
        <w:t>Não será permitida a substituição dos exemplares já depositados por outra versão corrigida/alterada pelo(a) autor(a).</w:t>
      </w:r>
    </w:p>
    <w:p w:rsidR="00C731BC" w:rsidRPr="00C731BC" w:rsidRDefault="00C731BC" w:rsidP="00C731BC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C731BC">
        <w:rPr>
          <w:rFonts w:ascii="Arial" w:hAnsi="Arial" w:cs="Arial"/>
          <w:sz w:val="22"/>
          <w:szCs w:val="22"/>
          <w:lang w:val="pt-BR"/>
        </w:rPr>
        <w:t>O arquivo não pode ultrapassar o tamanho máximo de 50MB e deve ser depositado com a identificação do nome do(a) autor(a) e título do trabalho. ·</w:t>
      </w:r>
    </w:p>
    <w:p w:rsidR="00C731BC" w:rsidRPr="00C731BC" w:rsidRDefault="00C731BC" w:rsidP="00C731BC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C731BC">
        <w:rPr>
          <w:rFonts w:ascii="Arial" w:hAnsi="Arial" w:cs="Arial"/>
          <w:sz w:val="22"/>
          <w:szCs w:val="22"/>
          <w:lang w:val="pt-BR"/>
        </w:rPr>
        <w:t>Não serão permitidos arquivos de som, imagem e/ou vídeo.</w:t>
      </w:r>
    </w:p>
    <w:p w:rsidR="00C731BC" w:rsidRPr="00C731BC" w:rsidRDefault="00C731BC" w:rsidP="00C731BC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C731BC">
        <w:rPr>
          <w:rFonts w:ascii="Arial" w:hAnsi="Arial" w:cs="Arial"/>
          <w:sz w:val="22"/>
          <w:szCs w:val="22"/>
          <w:lang w:val="pt-BR"/>
        </w:rPr>
        <w:t>Os trabalhos deverão conter a informação do tipo de licenciamento Creative Commons - 4.0 adotado ou uma frase autorizando a disponibilização e reprodução do trabalho.</w:t>
      </w:r>
    </w:p>
    <w:p w:rsidR="00C731BC" w:rsidRPr="00C731BC" w:rsidRDefault="00C731BC" w:rsidP="00C731BC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C731BC">
        <w:rPr>
          <w:rFonts w:ascii="Arial" w:hAnsi="Arial" w:cs="Arial"/>
          <w:sz w:val="22"/>
          <w:szCs w:val="22"/>
          <w:lang w:val="pt-BR"/>
        </w:rPr>
        <w:t xml:space="preserve">O trabalho deverá conter uma frase informando que o trabalho foi autorizado pela Comissão </w:t>
      </w:r>
      <w:r>
        <w:rPr>
          <w:rFonts w:ascii="Arial" w:hAnsi="Arial" w:cs="Arial"/>
          <w:sz w:val="22"/>
          <w:szCs w:val="22"/>
          <w:lang w:val="pt-BR"/>
        </w:rPr>
        <w:t xml:space="preserve">de Graduação. </w:t>
      </w:r>
    </w:p>
    <w:p w:rsidR="00D65EC2" w:rsidRDefault="00D65EC2" w:rsidP="00D65EC2">
      <w:pPr>
        <w:spacing w:after="0" w:line="24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C731BC" w:rsidRDefault="00C731BC" w:rsidP="008629E7">
      <w:pPr>
        <w:spacing w:after="120" w:line="24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Ciente e autorizo.</w:t>
      </w:r>
    </w:p>
    <w:p w:rsidR="00C731BC" w:rsidRPr="008629E7" w:rsidRDefault="00C731BC" w:rsidP="008629E7">
      <w:pPr>
        <w:spacing w:after="120" w:line="24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8629E7" w:rsidRDefault="008629E7" w:rsidP="00E36CEB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_____________________________________</w:t>
      </w:r>
    </w:p>
    <w:p w:rsidR="008629E7" w:rsidRPr="00EE4339" w:rsidRDefault="00C731BC" w:rsidP="006953ED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(</w:t>
      </w:r>
      <w:proofErr w:type="gramStart"/>
      <w:r>
        <w:rPr>
          <w:rFonts w:ascii="Arial" w:hAnsi="Arial" w:cs="Arial"/>
          <w:sz w:val="22"/>
          <w:szCs w:val="22"/>
          <w:lang w:val="pt-BR"/>
        </w:rPr>
        <w:t>nome</w:t>
      </w:r>
      <w:proofErr w:type="gramEnd"/>
      <w:r>
        <w:rPr>
          <w:rFonts w:ascii="Arial" w:hAnsi="Arial" w:cs="Arial"/>
          <w:sz w:val="22"/>
          <w:szCs w:val="22"/>
          <w:lang w:val="pt-BR"/>
        </w:rPr>
        <w:t xml:space="preserve"> do estudante)</w:t>
      </w:r>
    </w:p>
    <w:sectPr w:rsidR="008629E7" w:rsidRPr="00EE4339" w:rsidSect="004C13FA">
      <w:footerReference w:type="default" r:id="rId9"/>
      <w:headerReference w:type="first" r:id="rId10"/>
      <w:type w:val="continuous"/>
      <w:pgSz w:w="11907" w:h="16839" w:code="9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F0A" w:rsidRDefault="007B2F0A">
      <w:pPr>
        <w:spacing w:after="0" w:line="240" w:lineRule="auto"/>
      </w:pPr>
      <w:r>
        <w:separator/>
      </w:r>
    </w:p>
  </w:endnote>
  <w:endnote w:type="continuationSeparator" w:id="0">
    <w:p w:rsidR="007B2F0A" w:rsidRDefault="007B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venir Lt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70A" w:rsidRDefault="009C02F2">
    <w:pPr>
      <w:pStyle w:val="rodap"/>
    </w:pPr>
    <w:r>
      <w:fldChar w:fldCharType="begin"/>
    </w:r>
    <w:r>
      <w:instrText xml:space="preserve"> PAGE   \* MERGEFORMAT </w:instrText>
    </w:r>
    <w:r>
      <w:fldChar w:fldCharType="separate"/>
    </w:r>
    <w:r w:rsidR="00C731BC" w:rsidRPr="00C731BC">
      <w:rPr>
        <w:noProof/>
        <w:lang w:val="pt-BR"/>
      </w:rPr>
      <w:t>2</w:t>
    </w:r>
    <w:r>
      <w:rPr>
        <w:noProof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F0A" w:rsidRDefault="007B2F0A">
      <w:pPr>
        <w:spacing w:after="0" w:line="240" w:lineRule="auto"/>
      </w:pPr>
      <w:r>
        <w:separator/>
      </w:r>
    </w:p>
  </w:footnote>
  <w:footnote w:type="continuationSeparator" w:id="0">
    <w:p w:rsidR="007B2F0A" w:rsidRDefault="007B2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2" w:type="dxa"/>
      <w:tblLayout w:type="fixed"/>
      <w:tblLook w:val="01E0" w:firstRow="1" w:lastRow="1" w:firstColumn="1" w:lastColumn="1" w:noHBand="0" w:noVBand="0"/>
    </w:tblPr>
    <w:tblGrid>
      <w:gridCol w:w="1526"/>
      <w:gridCol w:w="5812"/>
      <w:gridCol w:w="1874"/>
    </w:tblGrid>
    <w:tr w:rsidR="00235F1C" w:rsidTr="00E971C3">
      <w:trPr>
        <w:trHeight w:val="1282"/>
      </w:trPr>
      <w:tc>
        <w:tcPr>
          <w:tcW w:w="1526" w:type="dxa"/>
          <w:vAlign w:val="center"/>
        </w:tcPr>
        <w:p w:rsidR="00235F1C" w:rsidRDefault="00235F1C" w:rsidP="00235F1C">
          <w:pPr>
            <w:pStyle w:val="Legenda"/>
            <w:ind w:left="0"/>
          </w:pPr>
          <w:r w:rsidRPr="00471B86">
            <w:rPr>
              <w:rFonts w:ascii="Arial" w:hAnsi="Arial" w:cs="Arial"/>
              <w:noProof/>
              <w:sz w:val="24"/>
              <w:szCs w:val="24"/>
              <w:lang w:val="pt-BR"/>
            </w:rPr>
            <w:drawing>
              <wp:inline distT="0" distB="0" distL="0" distR="0" wp14:anchorId="60E6A4F8" wp14:editId="0B539E3B">
                <wp:extent cx="828675" cy="1000125"/>
                <wp:effectExtent l="0" t="0" r="9525" b="9525"/>
                <wp:docPr id="2" name="Imagem 2" descr="logo 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235F1C" w:rsidRPr="00A946C0" w:rsidRDefault="00235F1C" w:rsidP="00235F1C">
          <w:pPr>
            <w:spacing w:before="60" w:after="60"/>
            <w:jc w:val="center"/>
            <w:rPr>
              <w:rFonts w:ascii="Arial" w:hAnsi="Arial" w:cs="Arial"/>
              <w:b/>
              <w:sz w:val="20"/>
            </w:rPr>
          </w:pPr>
          <w:r w:rsidRPr="00A946C0">
            <w:rPr>
              <w:rFonts w:ascii="Arial" w:hAnsi="Arial" w:cs="Arial"/>
              <w:b/>
              <w:sz w:val="20"/>
            </w:rPr>
            <w:t>UNIVERSIDADE DE SÃO PAULO</w:t>
          </w:r>
        </w:p>
        <w:p w:rsidR="00235F1C" w:rsidRPr="00A946C0" w:rsidRDefault="00235F1C" w:rsidP="00235F1C">
          <w:pPr>
            <w:spacing w:before="60" w:after="60"/>
            <w:jc w:val="center"/>
            <w:rPr>
              <w:rFonts w:ascii="Arial" w:hAnsi="Arial" w:cs="Arial"/>
              <w:b/>
              <w:smallCaps/>
              <w:sz w:val="20"/>
            </w:rPr>
          </w:pPr>
          <w:proofErr w:type="spellStart"/>
          <w:r w:rsidRPr="00A946C0">
            <w:rPr>
              <w:rFonts w:ascii="Arial" w:hAnsi="Arial" w:cs="Arial"/>
              <w:b/>
              <w:smallCaps/>
              <w:sz w:val="20"/>
            </w:rPr>
            <w:t>Faculdade</w:t>
          </w:r>
          <w:proofErr w:type="spellEnd"/>
          <w:r w:rsidRPr="00A946C0">
            <w:rPr>
              <w:rFonts w:ascii="Arial" w:hAnsi="Arial" w:cs="Arial"/>
              <w:b/>
              <w:smallCaps/>
              <w:sz w:val="20"/>
            </w:rPr>
            <w:t xml:space="preserve"> de </w:t>
          </w:r>
          <w:proofErr w:type="spellStart"/>
          <w:r w:rsidRPr="00A946C0">
            <w:rPr>
              <w:rFonts w:ascii="Arial" w:hAnsi="Arial" w:cs="Arial"/>
              <w:b/>
              <w:smallCaps/>
              <w:sz w:val="20"/>
            </w:rPr>
            <w:t>Ciências</w:t>
          </w:r>
          <w:proofErr w:type="spellEnd"/>
          <w:r w:rsidRPr="00A946C0">
            <w:rPr>
              <w:rFonts w:ascii="Arial" w:hAnsi="Arial" w:cs="Arial"/>
              <w:b/>
              <w:smallCaps/>
              <w:sz w:val="20"/>
            </w:rPr>
            <w:t xml:space="preserve"> </w:t>
          </w:r>
          <w:proofErr w:type="spellStart"/>
          <w:r w:rsidRPr="00A946C0">
            <w:rPr>
              <w:rFonts w:ascii="Arial" w:hAnsi="Arial" w:cs="Arial"/>
              <w:b/>
              <w:smallCaps/>
              <w:sz w:val="20"/>
            </w:rPr>
            <w:t>Farmacêuticas</w:t>
          </w:r>
          <w:proofErr w:type="spellEnd"/>
          <w:r w:rsidRPr="00A946C0">
            <w:rPr>
              <w:rFonts w:ascii="Arial" w:hAnsi="Arial" w:cs="Arial"/>
              <w:b/>
              <w:smallCaps/>
              <w:sz w:val="20"/>
            </w:rPr>
            <w:t xml:space="preserve"> de </w:t>
          </w:r>
          <w:proofErr w:type="spellStart"/>
          <w:r w:rsidRPr="00A946C0">
            <w:rPr>
              <w:rFonts w:ascii="Arial" w:hAnsi="Arial" w:cs="Arial"/>
              <w:b/>
              <w:smallCaps/>
              <w:sz w:val="20"/>
            </w:rPr>
            <w:t>Ribeirão</w:t>
          </w:r>
          <w:proofErr w:type="spellEnd"/>
          <w:r w:rsidRPr="00A946C0">
            <w:rPr>
              <w:rFonts w:ascii="Arial" w:hAnsi="Arial" w:cs="Arial"/>
              <w:b/>
              <w:smallCaps/>
              <w:sz w:val="20"/>
            </w:rPr>
            <w:t xml:space="preserve"> </w:t>
          </w:r>
          <w:proofErr w:type="spellStart"/>
          <w:r w:rsidRPr="00A946C0">
            <w:rPr>
              <w:rFonts w:ascii="Arial" w:hAnsi="Arial" w:cs="Arial"/>
              <w:b/>
              <w:smallCaps/>
              <w:sz w:val="20"/>
            </w:rPr>
            <w:t>Preto</w:t>
          </w:r>
          <w:proofErr w:type="spellEnd"/>
        </w:p>
        <w:p w:rsidR="00235F1C" w:rsidRDefault="00235F1C" w:rsidP="00235F1C">
          <w:pPr>
            <w:spacing w:before="60" w:after="60"/>
            <w:jc w:val="center"/>
            <w:rPr>
              <w:rFonts w:ascii="Arial" w:hAnsi="Arial" w:cs="Arial"/>
              <w:smallCaps/>
              <w:sz w:val="20"/>
            </w:rPr>
          </w:pPr>
          <w:proofErr w:type="spellStart"/>
          <w:r>
            <w:rPr>
              <w:rFonts w:ascii="Arial" w:hAnsi="Arial" w:cs="Arial"/>
              <w:smallCaps/>
              <w:sz w:val="20"/>
            </w:rPr>
            <w:t>Comissão</w:t>
          </w:r>
          <w:proofErr w:type="spellEnd"/>
          <w:r w:rsidRPr="00A946C0">
            <w:rPr>
              <w:rFonts w:ascii="Arial" w:hAnsi="Arial" w:cs="Arial"/>
              <w:smallCaps/>
              <w:sz w:val="20"/>
            </w:rPr>
            <w:t xml:space="preserve"> de </w:t>
          </w:r>
          <w:proofErr w:type="spellStart"/>
          <w:r w:rsidRPr="00A946C0">
            <w:rPr>
              <w:rFonts w:ascii="Arial" w:hAnsi="Arial" w:cs="Arial"/>
              <w:smallCaps/>
              <w:sz w:val="20"/>
            </w:rPr>
            <w:t>Graduação</w:t>
          </w:r>
          <w:proofErr w:type="spellEnd"/>
          <w:r>
            <w:rPr>
              <w:rFonts w:ascii="Arial" w:hAnsi="Arial" w:cs="Arial"/>
              <w:smallCaps/>
              <w:sz w:val="20"/>
            </w:rPr>
            <w:t>/</w:t>
          </w:r>
          <w:proofErr w:type="spellStart"/>
          <w:r>
            <w:rPr>
              <w:rFonts w:ascii="Arial" w:hAnsi="Arial" w:cs="Arial"/>
              <w:smallCaps/>
              <w:sz w:val="20"/>
            </w:rPr>
            <w:t>Serviço</w:t>
          </w:r>
          <w:proofErr w:type="spellEnd"/>
          <w:r>
            <w:rPr>
              <w:rFonts w:ascii="Arial" w:hAnsi="Arial" w:cs="Arial"/>
              <w:smallCaps/>
              <w:sz w:val="20"/>
            </w:rPr>
            <w:t xml:space="preserve"> de </w:t>
          </w:r>
          <w:proofErr w:type="spellStart"/>
          <w:r>
            <w:rPr>
              <w:rFonts w:ascii="Arial" w:hAnsi="Arial" w:cs="Arial"/>
              <w:smallCaps/>
              <w:sz w:val="20"/>
            </w:rPr>
            <w:t>Graduação</w:t>
          </w:r>
          <w:proofErr w:type="spellEnd"/>
        </w:p>
        <w:p w:rsidR="00235F1C" w:rsidRPr="00A531F9" w:rsidRDefault="00235F1C" w:rsidP="00235F1C">
          <w:pPr>
            <w:spacing w:before="60" w:after="60"/>
            <w:jc w:val="center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  <w:smallCaps/>
              <w:sz w:val="20"/>
            </w:rPr>
            <w:t>Apoio</w:t>
          </w:r>
          <w:proofErr w:type="spellEnd"/>
          <w:r>
            <w:rPr>
              <w:rFonts w:ascii="Arial" w:hAnsi="Arial" w:cs="Arial"/>
              <w:smallCaps/>
              <w:sz w:val="20"/>
            </w:rPr>
            <w:t xml:space="preserve"> </w:t>
          </w:r>
          <w:proofErr w:type="spellStart"/>
          <w:r>
            <w:rPr>
              <w:rFonts w:ascii="Arial" w:hAnsi="Arial" w:cs="Arial"/>
              <w:smallCaps/>
              <w:sz w:val="20"/>
            </w:rPr>
            <w:t>Pedagógico</w:t>
          </w:r>
          <w:proofErr w:type="spellEnd"/>
        </w:p>
      </w:tc>
      <w:tc>
        <w:tcPr>
          <w:tcW w:w="1874" w:type="dxa"/>
          <w:vAlign w:val="center"/>
        </w:tcPr>
        <w:p w:rsidR="00235F1C" w:rsidRDefault="00235F1C" w:rsidP="00235F1C">
          <w:pPr>
            <w:pStyle w:val="Legenda"/>
            <w:ind w:left="0"/>
          </w:pPr>
          <w:r>
            <w:rPr>
              <w:noProof/>
              <w:lang w:val="pt-BR"/>
            </w:rPr>
            <w:drawing>
              <wp:inline distT="0" distB="0" distL="0" distR="0" wp14:anchorId="21E9F2A3" wp14:editId="270E0958">
                <wp:extent cx="1057275" cy="390525"/>
                <wp:effectExtent l="0" t="0" r="9525" b="9525"/>
                <wp:docPr id="1" name="Imagem 1" descr="Logo 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170A" w:rsidRPr="00235F1C" w:rsidRDefault="00CC170A" w:rsidP="00235F1C">
    <w:pPr>
      <w:pStyle w:val="Cabealho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7121"/>
    <w:multiLevelType w:val="hybridMultilevel"/>
    <w:tmpl w:val="057EEB36"/>
    <w:lvl w:ilvl="0" w:tplc="25D497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C0E00"/>
    <w:multiLevelType w:val="hybridMultilevel"/>
    <w:tmpl w:val="73B2FF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A2806"/>
    <w:multiLevelType w:val="hybridMultilevel"/>
    <w:tmpl w:val="6D6C288C"/>
    <w:lvl w:ilvl="0" w:tplc="C8F62A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A47DF"/>
    <w:multiLevelType w:val="hybridMultilevel"/>
    <w:tmpl w:val="FDF2CDEC"/>
    <w:lvl w:ilvl="0" w:tplc="A364BEC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B70D5"/>
    <w:multiLevelType w:val="hybridMultilevel"/>
    <w:tmpl w:val="CF2C48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925BA"/>
    <w:multiLevelType w:val="hybridMultilevel"/>
    <w:tmpl w:val="2A623FF2"/>
    <w:lvl w:ilvl="0" w:tplc="A364BEC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2083B"/>
    <w:multiLevelType w:val="hybridMultilevel"/>
    <w:tmpl w:val="F1642D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F3302"/>
    <w:multiLevelType w:val="hybridMultilevel"/>
    <w:tmpl w:val="189425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09"/>
    <w:rsid w:val="000140FC"/>
    <w:rsid w:val="00021888"/>
    <w:rsid w:val="0004664B"/>
    <w:rsid w:val="0005518C"/>
    <w:rsid w:val="00062141"/>
    <w:rsid w:val="000947DC"/>
    <w:rsid w:val="000B4B9F"/>
    <w:rsid w:val="000D2F47"/>
    <w:rsid w:val="000E3BA5"/>
    <w:rsid w:val="000E7492"/>
    <w:rsid w:val="0010311F"/>
    <w:rsid w:val="0011346E"/>
    <w:rsid w:val="00125A3C"/>
    <w:rsid w:val="0013583A"/>
    <w:rsid w:val="0013699F"/>
    <w:rsid w:val="00137A8D"/>
    <w:rsid w:val="00191680"/>
    <w:rsid w:val="001F516C"/>
    <w:rsid w:val="00205743"/>
    <w:rsid w:val="00217179"/>
    <w:rsid w:val="00223938"/>
    <w:rsid w:val="00232D31"/>
    <w:rsid w:val="00235F1C"/>
    <w:rsid w:val="00243C22"/>
    <w:rsid w:val="002737BE"/>
    <w:rsid w:val="00282EDA"/>
    <w:rsid w:val="00285C45"/>
    <w:rsid w:val="002A6137"/>
    <w:rsid w:val="002B14FA"/>
    <w:rsid w:val="002B6EF0"/>
    <w:rsid w:val="002C1D63"/>
    <w:rsid w:val="002C27A4"/>
    <w:rsid w:val="002D0257"/>
    <w:rsid w:val="002E561F"/>
    <w:rsid w:val="002E5FB8"/>
    <w:rsid w:val="00311318"/>
    <w:rsid w:val="00317D04"/>
    <w:rsid w:val="003461C2"/>
    <w:rsid w:val="003717CC"/>
    <w:rsid w:val="00377CFA"/>
    <w:rsid w:val="00386BA8"/>
    <w:rsid w:val="003B7417"/>
    <w:rsid w:val="003C71F5"/>
    <w:rsid w:val="003F231C"/>
    <w:rsid w:val="00400909"/>
    <w:rsid w:val="004059A3"/>
    <w:rsid w:val="00435FD7"/>
    <w:rsid w:val="00441FE0"/>
    <w:rsid w:val="00457416"/>
    <w:rsid w:val="00464117"/>
    <w:rsid w:val="00467962"/>
    <w:rsid w:val="00473A20"/>
    <w:rsid w:val="00481E37"/>
    <w:rsid w:val="00484620"/>
    <w:rsid w:val="004C0DBA"/>
    <w:rsid w:val="004C13FA"/>
    <w:rsid w:val="004C3E5C"/>
    <w:rsid w:val="004F7A82"/>
    <w:rsid w:val="00505D2A"/>
    <w:rsid w:val="005472F7"/>
    <w:rsid w:val="00555109"/>
    <w:rsid w:val="005809C0"/>
    <w:rsid w:val="00586A27"/>
    <w:rsid w:val="005E30DA"/>
    <w:rsid w:val="005E626B"/>
    <w:rsid w:val="0063781B"/>
    <w:rsid w:val="0065606D"/>
    <w:rsid w:val="006953ED"/>
    <w:rsid w:val="00696BEA"/>
    <w:rsid w:val="006A3003"/>
    <w:rsid w:val="006D0CEC"/>
    <w:rsid w:val="00717D28"/>
    <w:rsid w:val="007206DE"/>
    <w:rsid w:val="00756310"/>
    <w:rsid w:val="00777713"/>
    <w:rsid w:val="007801C2"/>
    <w:rsid w:val="007A0CA8"/>
    <w:rsid w:val="007A638D"/>
    <w:rsid w:val="007B0F73"/>
    <w:rsid w:val="007B154D"/>
    <w:rsid w:val="007B2F0A"/>
    <w:rsid w:val="007D494F"/>
    <w:rsid w:val="008300D0"/>
    <w:rsid w:val="008629E7"/>
    <w:rsid w:val="00880246"/>
    <w:rsid w:val="00880BDB"/>
    <w:rsid w:val="008852C7"/>
    <w:rsid w:val="008C0778"/>
    <w:rsid w:val="008C6B85"/>
    <w:rsid w:val="008F3CFD"/>
    <w:rsid w:val="008F4F11"/>
    <w:rsid w:val="00942AB3"/>
    <w:rsid w:val="00944BA2"/>
    <w:rsid w:val="00961D12"/>
    <w:rsid w:val="009659DF"/>
    <w:rsid w:val="009724CB"/>
    <w:rsid w:val="009A7C1B"/>
    <w:rsid w:val="009C02F2"/>
    <w:rsid w:val="009C1870"/>
    <w:rsid w:val="009C43E5"/>
    <w:rsid w:val="009C5527"/>
    <w:rsid w:val="009D359F"/>
    <w:rsid w:val="009E663D"/>
    <w:rsid w:val="009F0190"/>
    <w:rsid w:val="009F465F"/>
    <w:rsid w:val="00A020BF"/>
    <w:rsid w:val="00A25FB6"/>
    <w:rsid w:val="00A36526"/>
    <w:rsid w:val="00A77F9D"/>
    <w:rsid w:val="00A9018C"/>
    <w:rsid w:val="00AC1A71"/>
    <w:rsid w:val="00AC716C"/>
    <w:rsid w:val="00AD5ECA"/>
    <w:rsid w:val="00AE2C1A"/>
    <w:rsid w:val="00AE36A6"/>
    <w:rsid w:val="00AE4060"/>
    <w:rsid w:val="00AE73B2"/>
    <w:rsid w:val="00B53000"/>
    <w:rsid w:val="00B60C67"/>
    <w:rsid w:val="00B75866"/>
    <w:rsid w:val="00B75FA1"/>
    <w:rsid w:val="00B86CE0"/>
    <w:rsid w:val="00BE5AE6"/>
    <w:rsid w:val="00C379D9"/>
    <w:rsid w:val="00C559CD"/>
    <w:rsid w:val="00C611D4"/>
    <w:rsid w:val="00C731BC"/>
    <w:rsid w:val="00CB22B7"/>
    <w:rsid w:val="00CC170A"/>
    <w:rsid w:val="00CC4648"/>
    <w:rsid w:val="00D066A0"/>
    <w:rsid w:val="00D11FC2"/>
    <w:rsid w:val="00D14025"/>
    <w:rsid w:val="00D3156C"/>
    <w:rsid w:val="00D5088F"/>
    <w:rsid w:val="00D65EC2"/>
    <w:rsid w:val="00DA5F76"/>
    <w:rsid w:val="00DC3309"/>
    <w:rsid w:val="00DE7F00"/>
    <w:rsid w:val="00E10A93"/>
    <w:rsid w:val="00E2728D"/>
    <w:rsid w:val="00E36CEB"/>
    <w:rsid w:val="00E50F0E"/>
    <w:rsid w:val="00E560E6"/>
    <w:rsid w:val="00E76043"/>
    <w:rsid w:val="00E85958"/>
    <w:rsid w:val="00E95721"/>
    <w:rsid w:val="00EE31D2"/>
    <w:rsid w:val="00EE4339"/>
    <w:rsid w:val="00EF56D2"/>
    <w:rsid w:val="00F13CAB"/>
    <w:rsid w:val="00F2748B"/>
    <w:rsid w:val="00F31E83"/>
    <w:rsid w:val="00F36561"/>
    <w:rsid w:val="00F40474"/>
    <w:rsid w:val="00F44837"/>
    <w:rsid w:val="00F608AE"/>
    <w:rsid w:val="00F708F3"/>
    <w:rsid w:val="00FA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F06CCA-63BD-4711-B882-0DABFA61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A82"/>
  </w:style>
  <w:style w:type="paragraph" w:styleId="Ttulo1">
    <w:name w:val="heading 1"/>
    <w:basedOn w:val="Normal"/>
    <w:next w:val="Normal"/>
    <w:link w:val="Ttulo1Char"/>
    <w:uiPriority w:val="9"/>
    <w:semiHidden/>
    <w:unhideWhenUsed/>
    <w:qFormat/>
    <w:rsid w:val="00232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E0E0E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285C45"/>
    <w:pPr>
      <w:keepNext/>
      <w:autoSpaceDE w:val="0"/>
      <w:autoSpaceDN w:val="0"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auto"/>
      <w:sz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 1"/>
    <w:basedOn w:val="Normal"/>
    <w:next w:val="Normal"/>
    <w:link w:val="Cardettulo1"/>
    <w:uiPriority w:val="9"/>
    <w:semiHidden/>
    <w:unhideWhenUsed/>
    <w:qFormat/>
    <w:rsid w:val="004F7A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customStyle="1" w:styleId="ttulo2">
    <w:name w:val="título 2"/>
    <w:basedOn w:val="Normal"/>
    <w:next w:val="Normal"/>
    <w:link w:val="Cardettulo2"/>
    <w:uiPriority w:val="9"/>
    <w:semiHidden/>
    <w:unhideWhenUsed/>
    <w:qFormat/>
    <w:rsid w:val="004F7A82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Data">
    <w:name w:val="Date"/>
    <w:basedOn w:val="Normal"/>
    <w:next w:val="Normal"/>
    <w:link w:val="DataChar"/>
    <w:uiPriority w:val="1"/>
    <w:unhideWhenUsed/>
    <w:qFormat/>
    <w:rsid w:val="004F7A82"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aChar">
    <w:name w:val="Data Char"/>
    <w:basedOn w:val="Fontepargpadro"/>
    <w:link w:val="Data"/>
    <w:uiPriority w:val="1"/>
    <w:rsid w:val="004F7A82"/>
    <w:rPr>
      <w:caps/>
      <w:color w:val="000000" w:themeColor="text1"/>
      <w:sz w:val="20"/>
    </w:rPr>
  </w:style>
  <w:style w:type="character" w:customStyle="1" w:styleId="Textodoespaoreservado">
    <w:name w:val="Texto do espaço reservado"/>
    <w:basedOn w:val="Fontepargpadro"/>
    <w:uiPriority w:val="99"/>
    <w:semiHidden/>
    <w:rsid w:val="004F7A82"/>
    <w:rPr>
      <w:color w:val="808080"/>
    </w:rPr>
  </w:style>
  <w:style w:type="paragraph" w:styleId="Ttulo">
    <w:name w:val="Title"/>
    <w:basedOn w:val="Normal"/>
    <w:next w:val="Normal"/>
    <w:link w:val="TtuloChar"/>
    <w:uiPriority w:val="1"/>
    <w:qFormat/>
    <w:rsid w:val="004F7A82"/>
    <w:pPr>
      <w:pBdr>
        <w:bottom w:val="thickThinLargeGap" w:sz="12" w:space="5" w:color="4E4E4E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character" w:customStyle="1" w:styleId="TtuloChar">
    <w:name w:val="Título Char"/>
    <w:basedOn w:val="Fontepargpadro"/>
    <w:link w:val="Ttulo"/>
    <w:uiPriority w:val="1"/>
    <w:rsid w:val="004F7A82"/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paragraph" w:styleId="Subttulo">
    <w:name w:val="Subtitle"/>
    <w:basedOn w:val="Normal"/>
    <w:next w:val="Normal"/>
    <w:link w:val="SubttuloChar"/>
    <w:uiPriority w:val="1"/>
    <w:qFormat/>
    <w:rsid w:val="004F7A82"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SubttuloChar">
    <w:name w:val="Subtítulo Char"/>
    <w:basedOn w:val="Fontepargpadro"/>
    <w:link w:val="Subttulo"/>
    <w:uiPriority w:val="1"/>
    <w:rsid w:val="004F7A82"/>
    <w:rPr>
      <w:caps/>
      <w:color w:val="000000" w:themeColor="text1"/>
      <w:sz w:val="20"/>
    </w:rPr>
  </w:style>
  <w:style w:type="table" w:customStyle="1" w:styleId="Gradedatabela">
    <w:name w:val="Grade da tabela"/>
    <w:basedOn w:val="Tabelanormal"/>
    <w:uiPriority w:val="39"/>
    <w:rsid w:val="004F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">
    <w:name w:val="Sem espaçamento"/>
    <w:uiPriority w:val="36"/>
    <w:qFormat/>
    <w:rsid w:val="004F7A82"/>
    <w:pPr>
      <w:spacing w:after="0" w:line="240" w:lineRule="auto"/>
    </w:pPr>
  </w:style>
  <w:style w:type="paragraph" w:customStyle="1" w:styleId="Nome">
    <w:name w:val="Nome"/>
    <w:basedOn w:val="Normal"/>
    <w:uiPriority w:val="1"/>
    <w:qFormat/>
    <w:rsid w:val="004F7A82"/>
    <w:pPr>
      <w:spacing w:before="300" w:after="0" w:line="240" w:lineRule="auto"/>
    </w:pPr>
    <w:rPr>
      <w:color w:val="000000" w:themeColor="text1"/>
      <w:sz w:val="20"/>
    </w:rPr>
  </w:style>
  <w:style w:type="table" w:customStyle="1" w:styleId="Tabeladelistadetarefas">
    <w:name w:val="Tabela de lista de tarefas"/>
    <w:basedOn w:val="Tabelanormal"/>
    <w:uiPriority w:val="99"/>
    <w:rsid w:val="004F7A82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969696" w:themeColor="accent3"/>
          <w:bottom w:val="nil"/>
          <w:right w:val="single" w:sz="4" w:space="0" w:color="969696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69696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Cardettulo1">
    <w:name w:val="Car de título 1"/>
    <w:basedOn w:val="Fontepargpadro"/>
    <w:link w:val="ttulo10"/>
    <w:uiPriority w:val="9"/>
    <w:semiHidden/>
    <w:rsid w:val="004F7A82"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Cardettulo2">
    <w:name w:val="Car de título 2"/>
    <w:basedOn w:val="Fontepargpadro"/>
    <w:link w:val="ttulo2"/>
    <w:uiPriority w:val="9"/>
    <w:semiHidden/>
    <w:rsid w:val="004F7A82"/>
    <w:rPr>
      <w:rFonts w:asciiTheme="majorHAnsi" w:eastAsiaTheme="majorEastAsia" w:hAnsiTheme="majorHAnsi" w:cstheme="majorBidi"/>
      <w:color w:val="141414" w:themeColor="accent1"/>
      <w:sz w:val="26"/>
    </w:rPr>
  </w:style>
  <w:style w:type="paragraph" w:customStyle="1" w:styleId="cabealho">
    <w:name w:val="cabeçalho"/>
    <w:basedOn w:val="Normal"/>
    <w:link w:val="Cardecabealho"/>
    <w:uiPriority w:val="99"/>
    <w:unhideWhenUsed/>
    <w:rsid w:val="004F7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  <w:rsid w:val="004F7A82"/>
  </w:style>
  <w:style w:type="paragraph" w:customStyle="1" w:styleId="rodap">
    <w:name w:val="rodapé"/>
    <w:basedOn w:val="Normal"/>
    <w:link w:val="Carderodap"/>
    <w:uiPriority w:val="99"/>
    <w:unhideWhenUsed/>
    <w:rsid w:val="004F7A82"/>
    <w:pPr>
      <w:spacing w:before="280" w:after="0" w:line="240" w:lineRule="auto"/>
      <w:jc w:val="right"/>
    </w:pPr>
    <w:rPr>
      <w:sz w:val="20"/>
    </w:rPr>
  </w:style>
  <w:style w:type="character" w:customStyle="1" w:styleId="Carderodap">
    <w:name w:val="Car de rodapé"/>
    <w:basedOn w:val="Fontepargpadro"/>
    <w:link w:val="rodap"/>
    <w:uiPriority w:val="99"/>
    <w:rsid w:val="004F7A82"/>
    <w:rPr>
      <w:sz w:val="20"/>
    </w:rPr>
  </w:style>
  <w:style w:type="character" w:styleId="TextodoEspaoReservado0">
    <w:name w:val="Placeholder Text"/>
    <w:basedOn w:val="Fontepargpadro"/>
    <w:uiPriority w:val="99"/>
    <w:semiHidden/>
    <w:rsid w:val="00A77F9D"/>
    <w:rPr>
      <w:color w:val="808080"/>
    </w:rPr>
  </w:style>
  <w:style w:type="paragraph" w:styleId="PargrafodaLista">
    <w:name w:val="List Paragraph"/>
    <w:basedOn w:val="Normal"/>
    <w:uiPriority w:val="34"/>
    <w:unhideWhenUsed/>
    <w:qFormat/>
    <w:rsid w:val="00467962"/>
    <w:pPr>
      <w:ind w:left="720"/>
      <w:contextualSpacing/>
    </w:pPr>
  </w:style>
  <w:style w:type="paragraph" w:styleId="Cabealho0">
    <w:name w:val="header"/>
    <w:basedOn w:val="Normal"/>
    <w:link w:val="CabealhoChar"/>
    <w:uiPriority w:val="99"/>
    <w:unhideWhenUsed/>
    <w:rsid w:val="00285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0"/>
    <w:uiPriority w:val="99"/>
    <w:rsid w:val="00285C45"/>
  </w:style>
  <w:style w:type="paragraph" w:styleId="Rodap0">
    <w:name w:val="footer"/>
    <w:basedOn w:val="Normal"/>
    <w:link w:val="RodapChar"/>
    <w:uiPriority w:val="99"/>
    <w:unhideWhenUsed/>
    <w:rsid w:val="00285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285C45"/>
  </w:style>
  <w:style w:type="character" w:customStyle="1" w:styleId="Ttulo7Char">
    <w:name w:val="Título 7 Char"/>
    <w:basedOn w:val="Fontepargpadro"/>
    <w:link w:val="Ttulo7"/>
    <w:rsid w:val="00285C45"/>
    <w:rPr>
      <w:rFonts w:ascii="Times New Roman" w:eastAsia="Times New Roman" w:hAnsi="Times New Roman" w:cs="Times New Roman"/>
      <w:b/>
      <w:bCs/>
      <w:color w:val="auto"/>
      <w:sz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285C45"/>
    <w:pPr>
      <w:autoSpaceDE w:val="0"/>
      <w:autoSpaceDN w:val="0"/>
      <w:spacing w:after="0" w:line="240" w:lineRule="auto"/>
      <w:ind w:left="72"/>
      <w:jc w:val="center"/>
    </w:pPr>
    <w:rPr>
      <w:rFonts w:ascii="Souvenir Lt BT" w:eastAsia="Times New Roman" w:hAnsi="Souvenir Lt BT" w:cs="Times New Roman"/>
      <w:b/>
      <w:color w:val="auto"/>
      <w:sz w:val="24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5C45"/>
    <w:rPr>
      <w:rFonts w:ascii="Souvenir Lt BT" w:eastAsia="Times New Roman" w:hAnsi="Souvenir Lt BT" w:cs="Times New Roman"/>
      <w:b/>
      <w:color w:val="auto"/>
      <w:sz w:val="24"/>
      <w:lang w:val="pt-BR" w:eastAsia="pt-BR"/>
    </w:rPr>
  </w:style>
  <w:style w:type="character" w:styleId="Hyperlink">
    <w:name w:val="Hyperlink"/>
    <w:basedOn w:val="Fontepargpadro"/>
    <w:rsid w:val="00285C4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0D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semiHidden/>
    <w:rsid w:val="00232D31"/>
    <w:rPr>
      <w:rFonts w:asciiTheme="majorHAnsi" w:eastAsiaTheme="majorEastAsia" w:hAnsiTheme="majorHAnsi" w:cstheme="majorBidi"/>
      <w:b/>
      <w:bCs/>
      <w:color w:val="0E0E0E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3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232D31"/>
    <w:rPr>
      <w:b/>
      <w:bCs/>
    </w:rPr>
  </w:style>
  <w:style w:type="table" w:styleId="Tabelacomgrade">
    <w:name w:val="Table Grid"/>
    <w:basedOn w:val="Tabelanormal"/>
    <w:uiPriority w:val="39"/>
    <w:rsid w:val="009C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235F1C"/>
    <w:pPr>
      <w:spacing w:after="0" w:line="240" w:lineRule="auto"/>
      <w:ind w:left="1701"/>
      <w:jc w:val="center"/>
    </w:pPr>
    <w:rPr>
      <w:rFonts w:ascii="Times New Roman" w:eastAsia="Times New Roman" w:hAnsi="Times New Roman" w:cs="Times New Roman"/>
      <w:b/>
      <w:color w:val="000000"/>
      <w:sz w:val="30"/>
      <w:lang w:val="pt-PT" w:eastAsia="pt-BR"/>
    </w:rPr>
  </w:style>
  <w:style w:type="character" w:customStyle="1" w:styleId="il">
    <w:name w:val="il"/>
    <w:basedOn w:val="Fontepargpadro"/>
    <w:rsid w:val="00C73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vio\AppData\Roaming\Microsoft\Templates\Folha%20de%20Atribui&#231;&#227;o%20de%20Tarefas.dotx" TargetMode="Externa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43B0-A391-4465-A267-FD07F814E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58A570-D863-486B-8D6E-6610E5DB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de Atribuição de Tarefas</Template>
  <TotalTime>0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emery</dc:creator>
  <cp:lastModifiedBy>Dioneia Camilo</cp:lastModifiedBy>
  <cp:revision>2</cp:revision>
  <cp:lastPrinted>2022-02-08T22:55:00Z</cp:lastPrinted>
  <dcterms:created xsi:type="dcterms:W3CDTF">2022-02-08T22:55:00Z</dcterms:created>
  <dcterms:modified xsi:type="dcterms:W3CDTF">2022-02-08T22:55:00Z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TC029195429991</vt:lpwstr>
  </property>
</Properties>
</file>