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1D" w:rsidRDefault="00E1491D" w:rsidP="00377CFA">
      <w:pPr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77CFA" w:rsidRDefault="00E1491D" w:rsidP="00377CFA">
      <w:pPr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ACEITE </w:t>
      </w:r>
      <w:r w:rsidR="00377CFA" w:rsidRPr="00377CFA">
        <w:rPr>
          <w:rFonts w:ascii="Arial" w:hAnsi="Arial" w:cs="Arial"/>
          <w:b/>
          <w:color w:val="000000"/>
          <w:sz w:val="22"/>
          <w:szCs w:val="22"/>
        </w:rPr>
        <w:t>INDICAÇÃO DO TCC PARA A BIBLIOTECA DIGITAL DA USP</w:t>
      </w:r>
    </w:p>
    <w:p w:rsidR="00377CFA" w:rsidRPr="00377CFA" w:rsidRDefault="00377CFA" w:rsidP="00377CFA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77CFA">
        <w:rPr>
          <w:rFonts w:ascii="Arial" w:hAnsi="Arial" w:cs="Arial"/>
          <w:color w:val="000000"/>
          <w:sz w:val="22"/>
          <w:szCs w:val="22"/>
        </w:rPr>
        <w:t>(conforme Res. CoCEx-CoG nº 7497, de 09/04/2018)</w:t>
      </w:r>
    </w:p>
    <w:p w:rsidR="00377CFA" w:rsidRDefault="00377CFA" w:rsidP="00377CFA">
      <w:pPr>
        <w:rPr>
          <w:lang w:val="pt-BR"/>
        </w:rPr>
      </w:pPr>
    </w:p>
    <w:p w:rsidR="00205743" w:rsidRPr="00EE4339" w:rsidRDefault="00205743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Nome e número USP do estudante:</w:t>
      </w:r>
    </w:p>
    <w:p w:rsidR="00205743" w:rsidRPr="00EE4339" w:rsidRDefault="00205743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205743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Título do TCC: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Data da apresentação oral e defesa pública do TCC:</w:t>
      </w:r>
      <w:r w:rsidRPr="00EE4339">
        <w:rPr>
          <w:rFonts w:ascii="Arial" w:hAnsi="Arial" w:cs="Arial"/>
          <w:sz w:val="22"/>
          <w:szCs w:val="22"/>
          <w:lang w:val="pt-BR"/>
        </w:rPr>
        <w:t xml:space="preserve"> ____/____/________.</w:t>
      </w:r>
    </w:p>
    <w:p w:rsid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Default="00C731BC" w:rsidP="00C731B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Autorizo a publicação do meu Trabalho de Conclusão de Curso na Biblioteca Digital da USP e me comprometo a enviar o documento seguindo os requisitos abaixo para o e-mail da Comissão de Graduação:</w:t>
      </w:r>
    </w:p>
    <w:p w:rsidR="00C731BC" w:rsidRDefault="00C731BC" w:rsidP="00C731B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 conteúdo da versão digital deverá estar em conformidade com o material apresentado à banca avaliadora contendo, quando for pertinente, as correções apontadas pelos avaliadores.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A versão final do Trabalho de Conclusão de Curso deverá ser encaminhada com extensão PDF, em arquivo único, aplicado o reconhecimento ótico de caracteres (OCR - acrônimo para o inglês Optical Character Recognition), tecnologia para reconhecer caracteres a partir de um arquivo de imagem. Ou seja, o arquivo PDF não pode estar em formato de imagem. O envio para o email indicado será feito por mim, portanto, apenas responda a este e-mail com o arquivo em consonância com o solicitado.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A versão digital não deverá conter chaves de proteção que restrinjam o acesso ao conteúdo a ser publicado.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Não será permitida a substituição dos exemplares já depositados por outra versão corrigida/alterada pelo(a) autor(a).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 arquivo não pode ultrapassar o tamanho máximo de 50MB e deve ser depositado com a identificação do nome do(a) autor(a) e título do trabalho. ·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Não serão permitidos arquivos de som, imagem e/ou vídeo.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>Os trabalhos deverão conter a informação do tipo de licenciamento Creative Commons - 4.0 adotado ou uma frase autorizando a disponibilização e reprodução do trabalho.</w:t>
      </w:r>
    </w:p>
    <w:p w:rsidR="00C731BC" w:rsidRPr="00C731BC" w:rsidRDefault="00C731BC" w:rsidP="00C731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731BC">
        <w:rPr>
          <w:rFonts w:ascii="Arial" w:hAnsi="Arial" w:cs="Arial"/>
          <w:sz w:val="22"/>
          <w:szCs w:val="22"/>
          <w:lang w:val="pt-BR"/>
        </w:rPr>
        <w:t xml:space="preserve">O trabalho deverá conter uma frase informando que o trabalho foi autorizado pela Comissão </w:t>
      </w:r>
      <w:r>
        <w:rPr>
          <w:rFonts w:ascii="Arial" w:hAnsi="Arial" w:cs="Arial"/>
          <w:sz w:val="22"/>
          <w:szCs w:val="22"/>
          <w:lang w:val="pt-BR"/>
        </w:rPr>
        <w:t xml:space="preserve">de Graduação. </w:t>
      </w:r>
    </w:p>
    <w:p w:rsid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C731BC" w:rsidRDefault="00C731BC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Ciente e autorizo.</w:t>
      </w:r>
    </w:p>
    <w:p w:rsidR="00C731BC" w:rsidRPr="008629E7" w:rsidRDefault="00C731BC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E36C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:rsidR="008629E7" w:rsidRPr="00EE4339" w:rsidRDefault="00C731BC" w:rsidP="006953ED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proofErr w:type="gramStart"/>
      <w:r>
        <w:rPr>
          <w:rFonts w:ascii="Arial" w:hAnsi="Arial" w:cs="Arial"/>
          <w:sz w:val="22"/>
          <w:szCs w:val="22"/>
          <w:lang w:val="pt-BR"/>
        </w:rPr>
        <w:t>nome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do estudante)</w:t>
      </w:r>
    </w:p>
    <w:sectPr w:rsidR="008629E7" w:rsidRPr="00EE4339" w:rsidSect="004C13FA">
      <w:footerReference w:type="default" r:id="rId9"/>
      <w:headerReference w:type="first" r:id="rId10"/>
      <w:type w:val="continuous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C9" w:rsidRDefault="00660FC9">
      <w:pPr>
        <w:spacing w:after="0" w:line="240" w:lineRule="auto"/>
      </w:pPr>
      <w:r>
        <w:separator/>
      </w:r>
    </w:p>
  </w:endnote>
  <w:endnote w:type="continuationSeparator" w:id="0">
    <w:p w:rsidR="00660FC9" w:rsidRDefault="006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A" w:rsidRDefault="009C02F2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C731BC" w:rsidRPr="00C731BC">
      <w:rPr>
        <w:noProof/>
        <w:lang w:val="pt-BR"/>
      </w:rPr>
      <w:t>2</w:t>
    </w:r>
    <w:r>
      <w:rPr>
        <w:noProof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C9" w:rsidRDefault="00660FC9">
      <w:pPr>
        <w:spacing w:after="0" w:line="240" w:lineRule="auto"/>
      </w:pPr>
      <w:r>
        <w:separator/>
      </w:r>
    </w:p>
  </w:footnote>
  <w:footnote w:type="continuationSeparator" w:id="0">
    <w:p w:rsidR="00660FC9" w:rsidRDefault="006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235F1C" w:rsidTr="00E971C3">
      <w:trPr>
        <w:trHeight w:val="1282"/>
      </w:trPr>
      <w:tc>
        <w:tcPr>
          <w:tcW w:w="1526" w:type="dxa"/>
          <w:vAlign w:val="center"/>
        </w:tcPr>
        <w:p w:rsidR="00235F1C" w:rsidRDefault="00235F1C" w:rsidP="00235F1C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 wp14:anchorId="60E6A4F8" wp14:editId="0B539E3B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5F1C" w:rsidRPr="00A946C0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z w:val="20"/>
            </w:rPr>
          </w:pPr>
          <w:r w:rsidRPr="00A946C0">
            <w:rPr>
              <w:rFonts w:ascii="Arial" w:hAnsi="Arial" w:cs="Arial"/>
              <w:b/>
              <w:sz w:val="20"/>
            </w:rPr>
            <w:t>UNIVERSIDADE DE SÃO PAULO</w:t>
          </w:r>
        </w:p>
        <w:p w:rsidR="00235F1C" w:rsidRPr="00A946C0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</w:rPr>
          </w:pP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Faculdade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Ciências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Farmacêuticas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Ribeirão</w:t>
          </w:r>
          <w:proofErr w:type="spellEnd"/>
          <w:r w:rsidRPr="00A946C0">
            <w:rPr>
              <w:rFonts w:ascii="Arial" w:hAnsi="Arial" w:cs="Arial"/>
              <w:b/>
              <w:smallCaps/>
              <w:sz w:val="20"/>
            </w:rPr>
            <w:t xml:space="preserve"> </w:t>
          </w:r>
          <w:proofErr w:type="spellStart"/>
          <w:r w:rsidRPr="00A946C0">
            <w:rPr>
              <w:rFonts w:ascii="Arial" w:hAnsi="Arial" w:cs="Arial"/>
              <w:b/>
              <w:smallCaps/>
              <w:sz w:val="20"/>
            </w:rPr>
            <w:t>Preto</w:t>
          </w:r>
          <w:proofErr w:type="spellEnd"/>
        </w:p>
        <w:p w:rsidR="00235F1C" w:rsidRDefault="00235F1C" w:rsidP="00235F1C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proofErr w:type="spellStart"/>
          <w:r>
            <w:rPr>
              <w:rFonts w:ascii="Arial" w:hAnsi="Arial" w:cs="Arial"/>
              <w:smallCaps/>
              <w:sz w:val="20"/>
            </w:rPr>
            <w:t>Comissão</w:t>
          </w:r>
          <w:proofErr w:type="spellEnd"/>
          <w:r w:rsidRPr="00A946C0">
            <w:rPr>
              <w:rFonts w:ascii="Arial" w:hAnsi="Arial" w:cs="Arial"/>
              <w:smallCaps/>
              <w:sz w:val="20"/>
            </w:rPr>
            <w:t xml:space="preserve"> de </w:t>
          </w:r>
          <w:proofErr w:type="spellStart"/>
          <w:r w:rsidRPr="00A946C0">
            <w:rPr>
              <w:rFonts w:ascii="Arial" w:hAnsi="Arial" w:cs="Arial"/>
              <w:smallCaps/>
              <w:sz w:val="20"/>
            </w:rPr>
            <w:t>Graduação</w:t>
          </w:r>
          <w:proofErr w:type="spellEnd"/>
          <w:r>
            <w:rPr>
              <w:rFonts w:ascii="Arial" w:hAnsi="Arial" w:cs="Arial"/>
              <w:smallCaps/>
              <w:sz w:val="20"/>
            </w:rPr>
            <w:t>/</w:t>
          </w:r>
          <w:proofErr w:type="spellStart"/>
          <w:r>
            <w:rPr>
              <w:rFonts w:ascii="Arial" w:hAnsi="Arial" w:cs="Arial"/>
              <w:smallCaps/>
              <w:sz w:val="20"/>
            </w:rPr>
            <w:t>Serviço</w:t>
          </w:r>
          <w:proofErr w:type="spellEnd"/>
          <w:r>
            <w:rPr>
              <w:rFonts w:ascii="Arial" w:hAnsi="Arial" w:cs="Arial"/>
              <w:smallCaps/>
              <w:sz w:val="20"/>
            </w:rPr>
            <w:t xml:space="preserve"> de </w:t>
          </w:r>
          <w:proofErr w:type="spellStart"/>
          <w:r>
            <w:rPr>
              <w:rFonts w:ascii="Arial" w:hAnsi="Arial" w:cs="Arial"/>
              <w:smallCaps/>
              <w:sz w:val="20"/>
            </w:rPr>
            <w:t>Graduação</w:t>
          </w:r>
          <w:proofErr w:type="spellEnd"/>
        </w:p>
        <w:p w:rsidR="00235F1C" w:rsidRPr="00A531F9" w:rsidRDefault="00235F1C" w:rsidP="00235F1C">
          <w:pPr>
            <w:spacing w:before="60" w:after="60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mallCaps/>
              <w:sz w:val="20"/>
            </w:rPr>
            <w:t>Apoio</w:t>
          </w:r>
          <w:proofErr w:type="spellEnd"/>
          <w:r>
            <w:rPr>
              <w:rFonts w:ascii="Arial" w:hAnsi="Arial" w:cs="Arial"/>
              <w:smallCaps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mallCaps/>
              <w:sz w:val="20"/>
            </w:rPr>
            <w:t>Pedagógico</w:t>
          </w:r>
          <w:proofErr w:type="spellEnd"/>
        </w:p>
      </w:tc>
      <w:tc>
        <w:tcPr>
          <w:tcW w:w="1874" w:type="dxa"/>
          <w:vAlign w:val="center"/>
        </w:tcPr>
        <w:p w:rsidR="00235F1C" w:rsidRDefault="00235F1C" w:rsidP="00235F1C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 wp14:anchorId="21E9F2A3" wp14:editId="270E0958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0A" w:rsidRPr="00235F1C" w:rsidRDefault="00CC170A" w:rsidP="00235F1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21"/>
    <w:multiLevelType w:val="hybridMultilevel"/>
    <w:tmpl w:val="057EEB36"/>
    <w:lvl w:ilvl="0" w:tplc="25D49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E00"/>
    <w:multiLevelType w:val="hybridMultilevel"/>
    <w:tmpl w:val="73B2F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806"/>
    <w:multiLevelType w:val="hybridMultilevel"/>
    <w:tmpl w:val="6D6C288C"/>
    <w:lvl w:ilvl="0" w:tplc="C8F62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7DF"/>
    <w:multiLevelType w:val="hybridMultilevel"/>
    <w:tmpl w:val="FDF2CDEC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70D5"/>
    <w:multiLevelType w:val="hybridMultilevel"/>
    <w:tmpl w:val="CF2C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925BA"/>
    <w:multiLevelType w:val="hybridMultilevel"/>
    <w:tmpl w:val="2A623FF2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083B"/>
    <w:multiLevelType w:val="hybridMultilevel"/>
    <w:tmpl w:val="F1642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3302"/>
    <w:multiLevelType w:val="hybridMultilevel"/>
    <w:tmpl w:val="1894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9"/>
    <w:rsid w:val="000140FC"/>
    <w:rsid w:val="00021888"/>
    <w:rsid w:val="0004664B"/>
    <w:rsid w:val="0005518C"/>
    <w:rsid w:val="00062141"/>
    <w:rsid w:val="000947DC"/>
    <w:rsid w:val="000B4B9F"/>
    <w:rsid w:val="000D2F47"/>
    <w:rsid w:val="000E3BA5"/>
    <w:rsid w:val="000E7492"/>
    <w:rsid w:val="0010311F"/>
    <w:rsid w:val="0011346E"/>
    <w:rsid w:val="00125A3C"/>
    <w:rsid w:val="0013583A"/>
    <w:rsid w:val="0013699F"/>
    <w:rsid w:val="00137A8D"/>
    <w:rsid w:val="00191680"/>
    <w:rsid w:val="001F516C"/>
    <w:rsid w:val="00205743"/>
    <w:rsid w:val="00217179"/>
    <w:rsid w:val="00223938"/>
    <w:rsid w:val="00232D31"/>
    <w:rsid w:val="00235F1C"/>
    <w:rsid w:val="00243C22"/>
    <w:rsid w:val="002737BE"/>
    <w:rsid w:val="00282EDA"/>
    <w:rsid w:val="00285C45"/>
    <w:rsid w:val="002A6137"/>
    <w:rsid w:val="002B14FA"/>
    <w:rsid w:val="002B6EF0"/>
    <w:rsid w:val="002C1D63"/>
    <w:rsid w:val="002C27A4"/>
    <w:rsid w:val="002D0257"/>
    <w:rsid w:val="002E561F"/>
    <w:rsid w:val="002E5FB8"/>
    <w:rsid w:val="00311318"/>
    <w:rsid w:val="00317D04"/>
    <w:rsid w:val="003461C2"/>
    <w:rsid w:val="003717CC"/>
    <w:rsid w:val="00377CFA"/>
    <w:rsid w:val="00386BA8"/>
    <w:rsid w:val="003B7417"/>
    <w:rsid w:val="003C71F5"/>
    <w:rsid w:val="003F231C"/>
    <w:rsid w:val="00400909"/>
    <w:rsid w:val="004059A3"/>
    <w:rsid w:val="00435FD7"/>
    <w:rsid w:val="00441FE0"/>
    <w:rsid w:val="00457416"/>
    <w:rsid w:val="00464117"/>
    <w:rsid w:val="00467962"/>
    <w:rsid w:val="00473A20"/>
    <w:rsid w:val="00481E37"/>
    <w:rsid w:val="00484620"/>
    <w:rsid w:val="004C0DBA"/>
    <w:rsid w:val="004C13FA"/>
    <w:rsid w:val="004C3E5C"/>
    <w:rsid w:val="004F7A82"/>
    <w:rsid w:val="00505D2A"/>
    <w:rsid w:val="005472F7"/>
    <w:rsid w:val="00555109"/>
    <w:rsid w:val="005809C0"/>
    <w:rsid w:val="00586A27"/>
    <w:rsid w:val="005E30DA"/>
    <w:rsid w:val="005E626B"/>
    <w:rsid w:val="0063781B"/>
    <w:rsid w:val="0065606D"/>
    <w:rsid w:val="00660FC9"/>
    <w:rsid w:val="006953ED"/>
    <w:rsid w:val="00696BEA"/>
    <w:rsid w:val="006A3003"/>
    <w:rsid w:val="006D0CEC"/>
    <w:rsid w:val="00717D28"/>
    <w:rsid w:val="007206DE"/>
    <w:rsid w:val="00756310"/>
    <w:rsid w:val="00777713"/>
    <w:rsid w:val="007801C2"/>
    <w:rsid w:val="007A0CA8"/>
    <w:rsid w:val="007A638D"/>
    <w:rsid w:val="007B0F73"/>
    <w:rsid w:val="007B154D"/>
    <w:rsid w:val="007B2F0A"/>
    <w:rsid w:val="007D494F"/>
    <w:rsid w:val="008300D0"/>
    <w:rsid w:val="008629E7"/>
    <w:rsid w:val="00880246"/>
    <w:rsid w:val="00880BDB"/>
    <w:rsid w:val="008852C7"/>
    <w:rsid w:val="008C0778"/>
    <w:rsid w:val="008C6B85"/>
    <w:rsid w:val="008F3CFD"/>
    <w:rsid w:val="008F4F11"/>
    <w:rsid w:val="00942AB3"/>
    <w:rsid w:val="00944BA2"/>
    <w:rsid w:val="00961D12"/>
    <w:rsid w:val="009659DF"/>
    <w:rsid w:val="009724CB"/>
    <w:rsid w:val="009A7C1B"/>
    <w:rsid w:val="009C02F2"/>
    <w:rsid w:val="009C1870"/>
    <w:rsid w:val="009C43E5"/>
    <w:rsid w:val="009C5527"/>
    <w:rsid w:val="009D359F"/>
    <w:rsid w:val="009E663D"/>
    <w:rsid w:val="009F0190"/>
    <w:rsid w:val="009F465F"/>
    <w:rsid w:val="00A020BF"/>
    <w:rsid w:val="00A25FB6"/>
    <w:rsid w:val="00A36526"/>
    <w:rsid w:val="00A77F9D"/>
    <w:rsid w:val="00A9018C"/>
    <w:rsid w:val="00AC1A71"/>
    <w:rsid w:val="00AC716C"/>
    <w:rsid w:val="00AD5ECA"/>
    <w:rsid w:val="00AE2C1A"/>
    <w:rsid w:val="00AE36A6"/>
    <w:rsid w:val="00AE4060"/>
    <w:rsid w:val="00AE73B2"/>
    <w:rsid w:val="00B53000"/>
    <w:rsid w:val="00B60C67"/>
    <w:rsid w:val="00B75866"/>
    <w:rsid w:val="00B75FA1"/>
    <w:rsid w:val="00B86CE0"/>
    <w:rsid w:val="00BE5AE6"/>
    <w:rsid w:val="00C379D9"/>
    <w:rsid w:val="00C559CD"/>
    <w:rsid w:val="00C611D4"/>
    <w:rsid w:val="00C731BC"/>
    <w:rsid w:val="00CB22B7"/>
    <w:rsid w:val="00CC170A"/>
    <w:rsid w:val="00CC4648"/>
    <w:rsid w:val="00D066A0"/>
    <w:rsid w:val="00D11FC2"/>
    <w:rsid w:val="00D14025"/>
    <w:rsid w:val="00D3156C"/>
    <w:rsid w:val="00D5088F"/>
    <w:rsid w:val="00D65EC2"/>
    <w:rsid w:val="00DA5F76"/>
    <w:rsid w:val="00DC3309"/>
    <w:rsid w:val="00DE7F00"/>
    <w:rsid w:val="00E10A93"/>
    <w:rsid w:val="00E1491D"/>
    <w:rsid w:val="00E2728D"/>
    <w:rsid w:val="00E36CEB"/>
    <w:rsid w:val="00E50F0E"/>
    <w:rsid w:val="00E560E6"/>
    <w:rsid w:val="00E76043"/>
    <w:rsid w:val="00E85958"/>
    <w:rsid w:val="00E95721"/>
    <w:rsid w:val="00EE31D2"/>
    <w:rsid w:val="00EE4339"/>
    <w:rsid w:val="00EF56D2"/>
    <w:rsid w:val="00F13CAB"/>
    <w:rsid w:val="00F2748B"/>
    <w:rsid w:val="00F31E83"/>
    <w:rsid w:val="00F36561"/>
    <w:rsid w:val="00F40474"/>
    <w:rsid w:val="00F44837"/>
    <w:rsid w:val="00F608AE"/>
    <w:rsid w:val="00F708F3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1F593"/>
  <w15:docId w15:val="{DCF06CCA-63BD-4711-B882-0DABFA6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23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85C4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semiHidden/>
    <w:unhideWhenUsed/>
    <w:qFormat/>
    <w:rsid w:val="004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rsid w:val="004F7A8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7A8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sid w:val="004F7A82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sid w:val="004F7A82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4F7A8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sid w:val="004F7A8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rsid w:val="004F7A8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sid w:val="004F7A82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">
    <w:name w:val="Sem espaçamento"/>
    <w:uiPriority w:val="36"/>
    <w:qFormat/>
    <w:rsid w:val="004F7A8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4F7A8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4F7A82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0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rsid w:val="004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4F7A82"/>
  </w:style>
  <w:style w:type="paragraph" w:customStyle="1" w:styleId="rodap">
    <w:name w:val="rodapé"/>
    <w:basedOn w:val="Normal"/>
    <w:link w:val="Carderodap"/>
    <w:uiPriority w:val="99"/>
    <w:unhideWhenUsed/>
    <w:rsid w:val="004F7A82"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sid w:val="004F7A82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4679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285C45"/>
  </w:style>
  <w:style w:type="paragraph" w:styleId="Rodap0">
    <w:name w:val="footer"/>
    <w:basedOn w:val="Normal"/>
    <w:link w:val="Rodap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285C45"/>
  </w:style>
  <w:style w:type="character" w:customStyle="1" w:styleId="Ttulo7Char">
    <w:name w:val="Título 7 Char"/>
    <w:basedOn w:val="Fontepargpadro"/>
    <w:link w:val="Ttulo7"/>
    <w:rsid w:val="00285C45"/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85C45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5C45"/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styleId="Hyperlink">
    <w:name w:val="Hyperlink"/>
    <w:basedOn w:val="Fontepargpadro"/>
    <w:rsid w:val="00285C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32D31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32D31"/>
    <w:rPr>
      <w:b/>
      <w:bCs/>
    </w:rPr>
  </w:style>
  <w:style w:type="table" w:styleId="Tabelacomgrade">
    <w:name w:val="Table Grid"/>
    <w:basedOn w:val="Tabelanormal"/>
    <w:uiPriority w:val="39"/>
    <w:rsid w:val="009C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235F1C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lang w:val="pt-PT" w:eastAsia="pt-BR"/>
    </w:rPr>
  </w:style>
  <w:style w:type="character" w:customStyle="1" w:styleId="il">
    <w:name w:val="il"/>
    <w:basedOn w:val="Fontepargpadro"/>
    <w:rsid w:val="00C7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AppData\Roaming\Microsoft\Templates\Folha%20de%20Atribui&#231;&#227;o%20de%20Tarefa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FE499-FFC1-4760-8D37-7088EE3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Atribuição de Tarefas.dotx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emery</dc:creator>
  <cp:lastModifiedBy>Cristiane</cp:lastModifiedBy>
  <cp:revision>3</cp:revision>
  <cp:lastPrinted>2022-02-08T22:55:00Z</cp:lastPrinted>
  <dcterms:created xsi:type="dcterms:W3CDTF">2022-02-08T22:55:00Z</dcterms:created>
  <dcterms:modified xsi:type="dcterms:W3CDTF">2022-12-20T17:44:00Z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