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1D" w:rsidRDefault="00E1491D" w:rsidP="00377CFA">
      <w:pPr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77CFA" w:rsidRDefault="00E1491D" w:rsidP="00377CFA">
      <w:pPr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ACEITE </w:t>
      </w:r>
      <w:r w:rsidR="00377CFA" w:rsidRPr="00377CFA">
        <w:rPr>
          <w:rFonts w:ascii="Arial" w:hAnsi="Arial" w:cs="Arial"/>
          <w:b/>
          <w:color w:val="000000"/>
          <w:sz w:val="22"/>
          <w:szCs w:val="22"/>
        </w:rPr>
        <w:t>INDICAÇÃO DO TCC PARA A BIBLIOTECA DIGITAL DA USP</w:t>
      </w:r>
    </w:p>
    <w:p w:rsidR="00377CFA" w:rsidRPr="00377CFA" w:rsidRDefault="00377CFA" w:rsidP="00377CFA">
      <w:pPr>
        <w:spacing w:after="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77CFA">
        <w:rPr>
          <w:rFonts w:ascii="Arial" w:hAnsi="Arial" w:cs="Arial"/>
          <w:color w:val="000000"/>
          <w:sz w:val="22"/>
          <w:szCs w:val="22"/>
        </w:rPr>
        <w:t>(conforme Res. CoCEx-CoG nº 7497, de 09/04/2018)</w:t>
      </w:r>
    </w:p>
    <w:p w:rsidR="00377CFA" w:rsidRDefault="00377CFA" w:rsidP="00377CFA">
      <w:pPr>
        <w:rPr>
          <w:lang w:val="pt-BR"/>
        </w:rPr>
      </w:pPr>
    </w:p>
    <w:p w:rsidR="00205743" w:rsidRPr="00EE4339" w:rsidRDefault="00205743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Nome e número USP do estudante:</w:t>
      </w:r>
    </w:p>
    <w:p w:rsidR="00205743" w:rsidRPr="00EE4339" w:rsidRDefault="00205743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____________________________________________________________________________</w:t>
      </w:r>
    </w:p>
    <w:p w:rsidR="00205743" w:rsidRPr="00EE4339" w:rsidRDefault="00EE4339" w:rsidP="00B60C67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Título do TCC: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sz w:val="22"/>
          <w:szCs w:val="22"/>
          <w:lang w:val="pt-BR"/>
        </w:rPr>
        <w:t>_____________________________________________________________________</w:t>
      </w:r>
      <w:r>
        <w:rPr>
          <w:rFonts w:ascii="Arial" w:hAnsi="Arial" w:cs="Arial"/>
          <w:sz w:val="22"/>
          <w:szCs w:val="22"/>
          <w:lang w:val="pt-BR"/>
        </w:rPr>
        <w:t>_______</w:t>
      </w:r>
    </w:p>
    <w:p w:rsidR="00EE4339" w:rsidRPr="00EE4339" w:rsidRDefault="00EE4339" w:rsidP="00B60C67">
      <w:pPr>
        <w:jc w:val="both"/>
        <w:rPr>
          <w:rFonts w:ascii="Arial" w:hAnsi="Arial" w:cs="Arial"/>
          <w:sz w:val="22"/>
          <w:szCs w:val="22"/>
          <w:lang w:val="pt-BR"/>
        </w:rPr>
      </w:pPr>
      <w:r w:rsidRPr="00EE4339">
        <w:rPr>
          <w:rFonts w:ascii="Arial" w:hAnsi="Arial" w:cs="Arial"/>
          <w:b/>
          <w:sz w:val="22"/>
          <w:szCs w:val="22"/>
          <w:lang w:val="pt-BR"/>
        </w:rPr>
        <w:t>Data da apresentação oral e defesa pública do TCC:</w:t>
      </w:r>
      <w:r w:rsidRPr="00EE4339">
        <w:rPr>
          <w:rFonts w:ascii="Arial" w:hAnsi="Arial" w:cs="Arial"/>
          <w:sz w:val="22"/>
          <w:szCs w:val="22"/>
          <w:lang w:val="pt-BR"/>
        </w:rPr>
        <w:t xml:space="preserve"> ____/____/________.</w:t>
      </w:r>
    </w:p>
    <w:p w:rsidR="00EF7BDC" w:rsidRDefault="00EF7BDC" w:rsidP="00EF7BDC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D764E8" w:rsidRDefault="00D764E8" w:rsidP="00D764E8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Instruções</w:t>
      </w:r>
      <w:r w:rsidR="008B6759">
        <w:rPr>
          <w:rFonts w:ascii="Arial" w:hAnsi="Arial" w:cs="Arial"/>
          <w:b/>
          <w:sz w:val="22"/>
          <w:szCs w:val="22"/>
          <w:lang w:val="pt-BR"/>
        </w:rPr>
        <w:t xml:space="preserve"> ao estudante para o aceite</w:t>
      </w:r>
      <w:r>
        <w:rPr>
          <w:rFonts w:ascii="Arial" w:hAnsi="Arial" w:cs="Arial"/>
          <w:b/>
          <w:sz w:val="22"/>
          <w:szCs w:val="22"/>
          <w:lang w:val="pt-BR"/>
        </w:rPr>
        <w:t>:</w:t>
      </w:r>
    </w:p>
    <w:p w:rsidR="00D764E8" w:rsidRDefault="00D764E8" w:rsidP="00D764E8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12DEE" w:rsidRPr="008E4D7F" w:rsidRDefault="008B6759" w:rsidP="008E4D7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8E4D7F">
        <w:rPr>
          <w:rFonts w:ascii="Arial" w:hAnsi="Arial" w:cs="Arial"/>
          <w:sz w:val="22"/>
          <w:szCs w:val="22"/>
          <w:lang w:val="pt-BR"/>
        </w:rPr>
        <w:t xml:space="preserve">Envie um </w:t>
      </w:r>
      <w:r w:rsidR="00D764E8" w:rsidRPr="008E4D7F">
        <w:rPr>
          <w:rFonts w:ascii="Arial" w:hAnsi="Arial" w:cs="Arial"/>
          <w:sz w:val="22"/>
          <w:szCs w:val="22"/>
          <w:lang w:val="pt-BR"/>
        </w:rPr>
        <w:t>novo arquivo de TCC</w:t>
      </w:r>
      <w:r w:rsidRPr="008E4D7F">
        <w:rPr>
          <w:rFonts w:ascii="Arial" w:hAnsi="Arial" w:cs="Arial"/>
          <w:sz w:val="22"/>
          <w:szCs w:val="22"/>
          <w:lang w:val="pt-BR"/>
        </w:rPr>
        <w:t xml:space="preserve"> em</w:t>
      </w:r>
      <w:r w:rsidR="00D764E8" w:rsidRPr="008E4D7F">
        <w:rPr>
          <w:rFonts w:ascii="Arial" w:hAnsi="Arial" w:cs="Arial"/>
          <w:sz w:val="22"/>
          <w:szCs w:val="22"/>
          <w:lang w:val="pt-BR"/>
        </w:rPr>
        <w:t xml:space="preserve"> </w:t>
      </w:r>
      <w:r w:rsidRPr="008E4D7F">
        <w:rPr>
          <w:rFonts w:ascii="Arial" w:hAnsi="Arial" w:cs="Arial"/>
          <w:sz w:val="22"/>
          <w:szCs w:val="22"/>
          <w:lang w:val="pt-BR"/>
        </w:rPr>
        <w:t>extensão PDF</w:t>
      </w:r>
      <w:r w:rsidR="00D764E8" w:rsidRPr="008E4D7F">
        <w:rPr>
          <w:rFonts w:ascii="Arial" w:hAnsi="Arial" w:cs="Arial"/>
          <w:sz w:val="22"/>
          <w:szCs w:val="22"/>
          <w:lang w:val="pt-BR"/>
        </w:rPr>
        <w:t xml:space="preserve"> para o e-mail </w:t>
      </w:r>
      <w:hyperlink r:id="rId9" w:history="1">
        <w:r w:rsidR="00D764E8" w:rsidRPr="008E4D7F">
          <w:rPr>
            <w:rStyle w:val="Hyperlink"/>
            <w:rFonts w:ascii="Arial" w:hAnsi="Arial" w:cs="Arial"/>
            <w:sz w:val="22"/>
            <w:szCs w:val="22"/>
            <w:lang w:val="pt-BR"/>
          </w:rPr>
          <w:t>cgrad@fcfrp.usp.br</w:t>
        </w:r>
      </w:hyperlink>
      <w:r w:rsidR="00D764E8" w:rsidRPr="008E4D7F">
        <w:rPr>
          <w:rFonts w:ascii="Arial" w:hAnsi="Arial" w:cs="Arial"/>
          <w:sz w:val="22"/>
          <w:szCs w:val="22"/>
          <w:lang w:val="pt-BR"/>
        </w:rPr>
        <w:t xml:space="preserve"> em até 10 dias út</w:t>
      </w:r>
      <w:r w:rsidR="005909FD" w:rsidRPr="008E4D7F">
        <w:rPr>
          <w:rFonts w:ascii="Arial" w:hAnsi="Arial" w:cs="Arial"/>
          <w:sz w:val="22"/>
          <w:szCs w:val="22"/>
          <w:lang w:val="pt-BR"/>
        </w:rPr>
        <w:t>eis após a apresentação. Obs: Realize as alterações com o máximo de atenção</w:t>
      </w:r>
      <w:r w:rsidR="00A12DEE" w:rsidRPr="008E4D7F">
        <w:rPr>
          <w:rFonts w:ascii="Arial" w:hAnsi="Arial" w:cs="Arial"/>
          <w:sz w:val="22"/>
          <w:szCs w:val="22"/>
          <w:lang w:val="pt-BR"/>
        </w:rPr>
        <w:t xml:space="preserve">, garantindo que o conteúdo está em conformidade com o material apresentado à banca avaliadora incluindo possíveis correções apontadas após a apresentação, </w:t>
      </w:r>
      <w:r w:rsidR="005909FD" w:rsidRPr="008E4D7F">
        <w:rPr>
          <w:rFonts w:ascii="Arial" w:hAnsi="Arial" w:cs="Arial"/>
          <w:sz w:val="22"/>
          <w:szCs w:val="22"/>
          <w:lang w:val="pt-BR"/>
        </w:rPr>
        <w:t>pois a</w:t>
      </w:r>
      <w:r w:rsidR="00D764E8" w:rsidRPr="008E4D7F">
        <w:rPr>
          <w:rFonts w:ascii="Arial" w:hAnsi="Arial" w:cs="Arial"/>
          <w:sz w:val="22"/>
          <w:szCs w:val="22"/>
          <w:lang w:val="pt-BR"/>
        </w:rPr>
        <w:t xml:space="preserve">pós o envio não será possível </w:t>
      </w:r>
      <w:r w:rsidR="005909FD" w:rsidRPr="008E4D7F">
        <w:rPr>
          <w:rFonts w:ascii="Arial" w:hAnsi="Arial" w:cs="Arial"/>
          <w:sz w:val="22"/>
          <w:szCs w:val="22"/>
          <w:lang w:val="pt-BR"/>
        </w:rPr>
        <w:t xml:space="preserve">substituí-lo; </w:t>
      </w:r>
    </w:p>
    <w:p w:rsidR="00A12DEE" w:rsidRPr="008E4D7F" w:rsidRDefault="00A12DEE" w:rsidP="008E4D7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8E4D7F">
        <w:rPr>
          <w:rFonts w:ascii="Arial" w:hAnsi="Arial" w:cs="Arial"/>
          <w:sz w:val="22"/>
          <w:szCs w:val="22"/>
          <w:lang w:val="pt-BR"/>
        </w:rPr>
        <w:t>Não inclua arquivos de som, imagem e/ou vídeo;</w:t>
      </w:r>
    </w:p>
    <w:p w:rsidR="00B010B7" w:rsidRDefault="00B010B7" w:rsidP="008E4D7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Inclua no arquivo de TCC as seguintes frases</w:t>
      </w:r>
      <w:r w:rsidR="00D764E8" w:rsidRPr="008E4D7F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(pode ser em qualquer página): </w:t>
      </w:r>
    </w:p>
    <w:p w:rsidR="00B010B7" w:rsidRDefault="00B010B7" w:rsidP="00B010B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B010B7">
        <w:rPr>
          <w:rFonts w:ascii="Arial" w:hAnsi="Arial" w:cs="Arial"/>
          <w:sz w:val="22"/>
          <w:szCs w:val="22"/>
          <w:lang w:val="pt-BR"/>
        </w:rPr>
        <w:t xml:space="preserve">Autorizo a reprodução e divulgação total deste trabalho, por qualquer meio convencional ou eletrônico, para fins de estudo e pesquisa, desde que citada a fonte. </w:t>
      </w:r>
    </w:p>
    <w:p w:rsidR="00D764E8" w:rsidRPr="00B010B7" w:rsidRDefault="00B010B7" w:rsidP="00B010B7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B010B7">
        <w:rPr>
          <w:rFonts w:ascii="Arial" w:hAnsi="Arial" w:cs="Arial"/>
          <w:sz w:val="22"/>
          <w:szCs w:val="22"/>
          <w:lang w:val="pt-BR"/>
        </w:rPr>
        <w:t>Este trabalho foi apresentado e aprovado pela Comissão</w:t>
      </w:r>
      <w:r>
        <w:rPr>
          <w:rFonts w:ascii="Arial" w:hAnsi="Arial" w:cs="Arial"/>
          <w:sz w:val="22"/>
          <w:szCs w:val="22"/>
          <w:lang w:val="pt-BR"/>
        </w:rPr>
        <w:t xml:space="preserve"> de Graduação (</w:t>
      </w:r>
      <w:r w:rsidRPr="00B010B7">
        <w:rPr>
          <w:rFonts w:ascii="Arial" w:hAnsi="Arial" w:cs="Arial"/>
          <w:sz w:val="22"/>
          <w:szCs w:val="22"/>
          <w:lang w:val="pt-BR"/>
        </w:rPr>
        <w:t>Coordenadora do Curso</w:t>
      </w:r>
      <w:r>
        <w:rPr>
          <w:rFonts w:ascii="Arial" w:hAnsi="Arial" w:cs="Arial"/>
          <w:sz w:val="22"/>
          <w:szCs w:val="22"/>
          <w:lang w:val="pt-BR"/>
        </w:rPr>
        <w:t>)</w:t>
      </w:r>
      <w:r w:rsidRPr="00B010B7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de Farmácia </w:t>
      </w:r>
      <w:r w:rsidRPr="00B010B7">
        <w:rPr>
          <w:rFonts w:ascii="Arial" w:hAnsi="Arial" w:cs="Arial"/>
          <w:sz w:val="22"/>
          <w:szCs w:val="22"/>
          <w:lang w:val="pt-BR"/>
        </w:rPr>
        <w:t xml:space="preserve">em </w:t>
      </w:r>
      <w:r w:rsidRPr="002204F4">
        <w:rPr>
          <w:rFonts w:ascii="Arial" w:hAnsi="Arial" w:cs="Arial"/>
          <w:sz w:val="22"/>
          <w:szCs w:val="22"/>
          <w:highlight w:val="yellow"/>
          <w:lang w:val="pt-BR"/>
        </w:rPr>
        <w:t>dd/mm/aaaa</w:t>
      </w:r>
      <w:bookmarkStart w:id="0" w:name="_GoBack"/>
      <w:bookmarkEnd w:id="0"/>
      <w:r w:rsidRPr="00B010B7">
        <w:rPr>
          <w:rFonts w:ascii="Arial" w:hAnsi="Arial" w:cs="Arial"/>
          <w:sz w:val="22"/>
          <w:szCs w:val="22"/>
          <w:lang w:val="pt-BR"/>
        </w:rPr>
        <w:t>.</w:t>
      </w:r>
    </w:p>
    <w:p w:rsidR="00B24CF1" w:rsidRPr="008E4D7F" w:rsidRDefault="008B6759" w:rsidP="008E4D7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8E4D7F">
        <w:rPr>
          <w:rFonts w:ascii="Arial" w:hAnsi="Arial" w:cs="Arial"/>
          <w:sz w:val="22"/>
          <w:szCs w:val="22"/>
          <w:lang w:val="pt-BR"/>
        </w:rPr>
        <w:t>O arquivo não pode ultrapassar o tamanho máximo de 50MB</w:t>
      </w:r>
      <w:r w:rsidR="00B24CF1" w:rsidRPr="008E4D7F">
        <w:rPr>
          <w:rFonts w:ascii="Arial" w:hAnsi="Arial" w:cs="Arial"/>
          <w:sz w:val="22"/>
          <w:szCs w:val="22"/>
          <w:lang w:val="pt-BR"/>
        </w:rPr>
        <w:t xml:space="preserve"> e nem conter chaves de proteção que restrinjam o acesso ao conteúdo a ser publicado;</w:t>
      </w:r>
    </w:p>
    <w:p w:rsidR="008B6759" w:rsidRPr="008E4D7F" w:rsidRDefault="00B24CF1" w:rsidP="008E4D7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8E4D7F">
        <w:rPr>
          <w:rFonts w:ascii="Arial" w:hAnsi="Arial" w:cs="Arial"/>
          <w:sz w:val="22"/>
          <w:szCs w:val="22"/>
          <w:lang w:val="pt-BR"/>
        </w:rPr>
        <w:t xml:space="preserve">O arquivo deverá </w:t>
      </w:r>
      <w:r w:rsidR="008B6759" w:rsidRPr="008E4D7F">
        <w:rPr>
          <w:rFonts w:ascii="Arial" w:hAnsi="Arial" w:cs="Arial"/>
          <w:sz w:val="22"/>
          <w:szCs w:val="22"/>
          <w:lang w:val="pt-BR"/>
        </w:rPr>
        <w:t>cont</w:t>
      </w:r>
      <w:r w:rsidRPr="008E4D7F">
        <w:rPr>
          <w:rFonts w:ascii="Arial" w:hAnsi="Arial" w:cs="Arial"/>
          <w:sz w:val="22"/>
          <w:szCs w:val="22"/>
          <w:lang w:val="pt-BR"/>
        </w:rPr>
        <w:t>er</w:t>
      </w:r>
      <w:r w:rsidR="008B6759" w:rsidRPr="008E4D7F">
        <w:rPr>
          <w:rFonts w:ascii="Arial" w:hAnsi="Arial" w:cs="Arial"/>
          <w:sz w:val="22"/>
          <w:szCs w:val="22"/>
          <w:lang w:val="pt-BR"/>
        </w:rPr>
        <w:t xml:space="preserve"> aplicação de reconhecimento ótico de caracteres (OCR - acrônimo para o inglês Optical Character Recognition*</w:t>
      </w:r>
      <w:r w:rsidRPr="008E4D7F">
        <w:rPr>
          <w:rFonts w:ascii="Arial" w:hAnsi="Arial" w:cs="Arial"/>
          <w:sz w:val="22"/>
          <w:szCs w:val="22"/>
          <w:lang w:val="pt-BR"/>
        </w:rPr>
        <w:t>);</w:t>
      </w:r>
    </w:p>
    <w:p w:rsidR="00B24CF1" w:rsidRPr="00B24CF1" w:rsidRDefault="00B24CF1" w:rsidP="00B24CF1">
      <w:pPr>
        <w:jc w:val="both"/>
        <w:rPr>
          <w:rFonts w:ascii="Arial" w:hAnsi="Arial" w:cs="Arial"/>
          <w:i/>
          <w:sz w:val="18"/>
          <w:szCs w:val="18"/>
          <w:lang w:val="pt-BR"/>
        </w:rPr>
      </w:pPr>
      <w:r w:rsidRPr="00B24CF1">
        <w:rPr>
          <w:rFonts w:ascii="Arial" w:hAnsi="Arial" w:cs="Arial"/>
          <w:i/>
          <w:sz w:val="18"/>
          <w:szCs w:val="18"/>
          <w:lang w:val="pt-BR"/>
        </w:rPr>
        <w:t>* É uma tecnologia para reconhecer caracteres a partir de um arquivo de imagem e por isso o arquivo não pode estar em formato de imagem.</w:t>
      </w:r>
    </w:p>
    <w:p w:rsidR="00D764E8" w:rsidRDefault="00D764E8" w:rsidP="00EF7BDC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70C01" w:rsidRDefault="00470C01" w:rsidP="00470C01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Declaro que autorizo a publicação do meu Trabalho de Conclusão de Curso na Biblioteca Digital da USP</w:t>
      </w:r>
      <w:r w:rsidR="00A12DEE">
        <w:rPr>
          <w:rFonts w:ascii="Arial" w:hAnsi="Arial" w:cs="Arial"/>
          <w:b/>
          <w:sz w:val="22"/>
          <w:szCs w:val="22"/>
          <w:lang w:val="pt-BR"/>
        </w:rPr>
        <w:t xml:space="preserve"> e que o meu novo arquivo de TCC atende aos requisitos listados acima.</w:t>
      </w:r>
    </w:p>
    <w:p w:rsidR="00D65EC2" w:rsidRDefault="00D65EC2" w:rsidP="00D65EC2">
      <w:pPr>
        <w:spacing w:after="0" w:line="24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C731BC" w:rsidRPr="008629E7" w:rsidRDefault="00C731BC" w:rsidP="008629E7">
      <w:pPr>
        <w:spacing w:after="120"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8629E7" w:rsidRDefault="008629E7" w:rsidP="00E36CEB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</w:t>
      </w:r>
    </w:p>
    <w:p w:rsidR="008629E7" w:rsidRPr="00EE4339" w:rsidRDefault="00C731BC" w:rsidP="006953ED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(</w:t>
      </w:r>
      <w:proofErr w:type="gramStart"/>
      <w:r>
        <w:rPr>
          <w:rFonts w:ascii="Arial" w:hAnsi="Arial" w:cs="Arial"/>
          <w:sz w:val="22"/>
          <w:szCs w:val="22"/>
          <w:lang w:val="pt-BR"/>
        </w:rPr>
        <w:t>nome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A12DEE">
        <w:rPr>
          <w:rFonts w:ascii="Arial" w:hAnsi="Arial" w:cs="Arial"/>
          <w:sz w:val="22"/>
          <w:szCs w:val="22"/>
          <w:lang w:val="pt-BR"/>
        </w:rPr>
        <w:t xml:space="preserve">e assinatura </w:t>
      </w:r>
      <w:r>
        <w:rPr>
          <w:rFonts w:ascii="Arial" w:hAnsi="Arial" w:cs="Arial"/>
          <w:sz w:val="22"/>
          <w:szCs w:val="22"/>
          <w:lang w:val="pt-BR"/>
        </w:rPr>
        <w:t>do estudante)</w:t>
      </w:r>
    </w:p>
    <w:sectPr w:rsidR="008629E7" w:rsidRPr="00EE4339" w:rsidSect="004C13FA">
      <w:footerReference w:type="default" r:id="rId10"/>
      <w:headerReference w:type="first" r:id="rId11"/>
      <w:footerReference w:type="first" r:id="rId12"/>
      <w:type w:val="continuous"/>
      <w:pgSz w:w="11907" w:h="16839" w:code="9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D0" w:rsidRDefault="00B742D0">
      <w:pPr>
        <w:spacing w:after="0" w:line="240" w:lineRule="auto"/>
      </w:pPr>
      <w:r>
        <w:separator/>
      </w:r>
    </w:p>
  </w:endnote>
  <w:endnote w:type="continuationSeparator" w:id="0">
    <w:p w:rsidR="00B742D0" w:rsidRDefault="00B7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0A" w:rsidRDefault="009C02F2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 w:rsidR="00B010B7" w:rsidRPr="00B010B7">
      <w:rPr>
        <w:noProof/>
        <w:lang w:val="pt-BR"/>
      </w:rPr>
      <w:t>2</w:t>
    </w:r>
    <w:r>
      <w:rPr>
        <w:noProof/>
        <w:lang w:val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38" w:rsidRDefault="00E72438" w:rsidP="00E72438">
    <w:pPr>
      <w:pStyle w:val="Rodap0"/>
      <w:ind w:right="-118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_______________________________________________________________________________________________________________________</w:t>
    </w:r>
  </w:p>
  <w:p w:rsidR="00E72438" w:rsidRPr="001B24D5" w:rsidRDefault="00E72438" w:rsidP="00E72438">
    <w:pPr>
      <w:pStyle w:val="Rodap0"/>
      <w:ind w:right="-118"/>
      <w:jc w:val="center"/>
      <w:rPr>
        <w:rFonts w:ascii="Arial" w:hAnsi="Arial" w:cs="Arial"/>
        <w:sz w:val="16"/>
      </w:rPr>
    </w:pPr>
    <w:proofErr w:type="spellStart"/>
    <w:r w:rsidRPr="001B24D5">
      <w:rPr>
        <w:rFonts w:ascii="Arial" w:hAnsi="Arial" w:cs="Arial"/>
        <w:sz w:val="16"/>
      </w:rPr>
      <w:t>Avenida</w:t>
    </w:r>
    <w:proofErr w:type="spellEnd"/>
    <w:r w:rsidRPr="001B24D5"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Profesor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Doutor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Zeferino</w:t>
    </w:r>
    <w:proofErr w:type="spellEnd"/>
    <w:r>
      <w:rPr>
        <w:rFonts w:ascii="Arial" w:hAnsi="Arial" w:cs="Arial"/>
        <w:sz w:val="16"/>
      </w:rPr>
      <w:t xml:space="preserve"> </w:t>
    </w:r>
    <w:proofErr w:type="spellStart"/>
    <w:r>
      <w:rPr>
        <w:rFonts w:ascii="Arial" w:hAnsi="Arial" w:cs="Arial"/>
        <w:sz w:val="16"/>
      </w:rPr>
      <w:t>Vaz</w:t>
    </w:r>
    <w:proofErr w:type="spellEnd"/>
    <w:r>
      <w:rPr>
        <w:rFonts w:ascii="Arial" w:hAnsi="Arial" w:cs="Arial"/>
        <w:sz w:val="16"/>
      </w:rPr>
      <w:t>,</w:t>
    </w:r>
    <w:r w:rsidRPr="001B24D5">
      <w:rPr>
        <w:rFonts w:ascii="Arial" w:hAnsi="Arial" w:cs="Arial"/>
        <w:sz w:val="16"/>
      </w:rPr>
      <w:t xml:space="preserve"> s/</w:t>
    </w:r>
    <w:proofErr w:type="gramStart"/>
    <w:r w:rsidRPr="001B24D5">
      <w:rPr>
        <w:rFonts w:ascii="Arial" w:hAnsi="Arial" w:cs="Arial"/>
        <w:sz w:val="16"/>
      </w:rPr>
      <w:t>nº  |</w:t>
    </w:r>
    <w:proofErr w:type="gramEnd"/>
    <w:r w:rsidRPr="001B24D5">
      <w:rPr>
        <w:rFonts w:ascii="Arial" w:hAnsi="Arial" w:cs="Arial"/>
        <w:sz w:val="16"/>
      </w:rPr>
      <w:t xml:space="preserve"> CEP 14040-903 | Ribeirão Preto/SP </w:t>
    </w:r>
  </w:p>
  <w:p w:rsidR="00E72438" w:rsidRPr="001B24D5" w:rsidRDefault="00E72438" w:rsidP="00E72438">
    <w:pPr>
      <w:pStyle w:val="Rodap0"/>
      <w:ind w:right="-118"/>
      <w:jc w:val="center"/>
      <w:rPr>
        <w:rFonts w:ascii="Arial" w:hAnsi="Arial" w:cs="Arial"/>
      </w:rPr>
    </w:pPr>
    <w:proofErr w:type="gramStart"/>
    <w:r w:rsidRPr="001B24D5">
      <w:rPr>
        <w:rFonts w:ascii="Arial" w:hAnsi="Arial" w:cs="Arial"/>
        <w:sz w:val="16"/>
      </w:rPr>
      <w:t>ww</w:t>
    </w:r>
    <w:r>
      <w:rPr>
        <w:rFonts w:ascii="Arial" w:hAnsi="Arial" w:cs="Arial"/>
        <w:sz w:val="16"/>
      </w:rPr>
      <w:t>w.fcfrp.usp.br  |</w:t>
    </w:r>
    <w:proofErr w:type="gramEnd"/>
    <w:r>
      <w:rPr>
        <w:rFonts w:ascii="Arial" w:hAnsi="Arial" w:cs="Arial"/>
        <w:sz w:val="16"/>
      </w:rPr>
      <w:t xml:space="preserve">  e-mail: sgrad</w:t>
    </w:r>
    <w:r w:rsidRPr="001B24D5">
      <w:rPr>
        <w:rFonts w:ascii="Arial" w:hAnsi="Arial" w:cs="Arial"/>
        <w:sz w:val="16"/>
      </w:rPr>
      <w:t>@</w:t>
    </w:r>
    <w:r>
      <w:rPr>
        <w:rFonts w:ascii="Arial" w:hAnsi="Arial" w:cs="Arial"/>
        <w:sz w:val="16"/>
      </w:rPr>
      <w:t>fcfrp.usp</w:t>
    </w:r>
    <w:r w:rsidRPr="001B24D5">
      <w:rPr>
        <w:rFonts w:ascii="Arial" w:hAnsi="Arial" w:cs="Arial"/>
        <w:sz w:val="16"/>
      </w:rPr>
      <w:t xml:space="preserve">.br  |  </w:t>
    </w:r>
    <w:proofErr w:type="spellStart"/>
    <w:r w:rsidRPr="001B24D5">
      <w:rPr>
        <w:rFonts w:ascii="Arial" w:hAnsi="Arial" w:cs="Arial"/>
        <w:sz w:val="16"/>
      </w:rPr>
      <w:t>Fone</w:t>
    </w:r>
    <w:proofErr w:type="spellEnd"/>
    <w:r w:rsidRPr="001B24D5">
      <w:rPr>
        <w:rFonts w:ascii="Arial" w:hAnsi="Arial" w:cs="Arial"/>
        <w:sz w:val="16"/>
      </w:rPr>
      <w:t>: (16) 3315-</w:t>
    </w:r>
    <w:r>
      <w:rPr>
        <w:rFonts w:ascii="Arial" w:hAnsi="Arial" w:cs="Arial"/>
        <w:sz w:val="16"/>
      </w:rPr>
      <w:t>8561, 3315-4265, 3315-4262, 3315-4207</w:t>
    </w:r>
  </w:p>
  <w:p w:rsidR="00E72438" w:rsidRDefault="00E72438">
    <w:pPr>
      <w:pStyle w:val="Rodap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D0" w:rsidRDefault="00B742D0">
      <w:pPr>
        <w:spacing w:after="0" w:line="240" w:lineRule="auto"/>
      </w:pPr>
      <w:r>
        <w:separator/>
      </w:r>
    </w:p>
  </w:footnote>
  <w:footnote w:type="continuationSeparator" w:id="0">
    <w:p w:rsidR="00B742D0" w:rsidRDefault="00B74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1526"/>
      <w:gridCol w:w="5812"/>
      <w:gridCol w:w="1842"/>
    </w:tblGrid>
    <w:tr w:rsidR="00121829" w:rsidRPr="003F29A0" w:rsidTr="00762059">
      <w:tc>
        <w:tcPr>
          <w:tcW w:w="1526" w:type="dxa"/>
          <w:vAlign w:val="center"/>
        </w:tcPr>
        <w:p w:rsidR="00121829" w:rsidRDefault="00121829" w:rsidP="00121829">
          <w:pPr>
            <w:pStyle w:val="Legenda"/>
            <w:ind w:left="0"/>
          </w:pPr>
          <w:r>
            <w:rPr>
              <w:noProof/>
              <w:lang w:val="pt-BR"/>
            </w:rPr>
            <w:drawing>
              <wp:inline distT="0" distB="0" distL="0" distR="0">
                <wp:extent cx="800100" cy="962025"/>
                <wp:effectExtent l="0" t="0" r="0" b="9525"/>
                <wp:docPr id="4" name="Imagem 4" descr="logo fcfrp color 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cfrp color 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121829" w:rsidRDefault="00121829" w:rsidP="00121829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  <w:lang w:val="pt-BR"/>
            </w:rPr>
            <w:t>F</w:t>
          </w:r>
          <w:r w:rsidRPr="0020439C">
            <w:rPr>
              <w:rFonts w:ascii="Arial" w:hAnsi="Arial" w:cs="Arial"/>
              <w:b/>
              <w:szCs w:val="24"/>
            </w:rPr>
            <w:t xml:space="preserve">ACULDADE DE CIÊNCIAS </w:t>
          </w:r>
          <w:r>
            <w:rPr>
              <w:rFonts w:ascii="Arial" w:hAnsi="Arial" w:cs="Arial"/>
              <w:b/>
              <w:szCs w:val="24"/>
            </w:rPr>
            <w:t xml:space="preserve">FARMACÊUTICAS </w:t>
          </w:r>
        </w:p>
        <w:p w:rsidR="00121829" w:rsidRDefault="00121829" w:rsidP="00121829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DE RIBEIRÃO PRETO</w:t>
          </w:r>
        </w:p>
        <w:p w:rsidR="00121829" w:rsidRDefault="00121829" w:rsidP="00121829">
          <w:pPr>
            <w:spacing w:after="0" w:line="240" w:lineRule="auto"/>
            <w:jc w:val="center"/>
            <w:rPr>
              <w:rFonts w:ascii="Arial" w:hAnsi="Arial" w:cs="Arial"/>
              <w:b/>
              <w:szCs w:val="24"/>
            </w:rPr>
          </w:pPr>
        </w:p>
        <w:p w:rsidR="00121829" w:rsidRPr="00A078E0" w:rsidRDefault="00121829" w:rsidP="0012182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Comissão de Graduação</w:t>
          </w:r>
        </w:p>
      </w:tc>
      <w:tc>
        <w:tcPr>
          <w:tcW w:w="1842" w:type="dxa"/>
          <w:vAlign w:val="center"/>
        </w:tcPr>
        <w:p w:rsidR="00121829" w:rsidRPr="00717AAA" w:rsidRDefault="00121829" w:rsidP="00121829">
          <w:pPr>
            <w:spacing w:line="360" w:lineRule="auto"/>
            <w:ind w:left="-112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019175" cy="676275"/>
                <wp:effectExtent l="0" t="0" r="9525" b="9525"/>
                <wp:docPr id="3" name="Imagem 3" descr="100 anos oficio compac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00 anos oficio compac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70A" w:rsidRPr="00121829" w:rsidRDefault="00CC170A" w:rsidP="00121829">
    <w:pPr>
      <w:pStyle w:val="Cabealh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121"/>
    <w:multiLevelType w:val="hybridMultilevel"/>
    <w:tmpl w:val="057EEB36"/>
    <w:lvl w:ilvl="0" w:tplc="25D49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0E00"/>
    <w:multiLevelType w:val="hybridMultilevel"/>
    <w:tmpl w:val="73B2F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E6D"/>
    <w:multiLevelType w:val="hybridMultilevel"/>
    <w:tmpl w:val="D44278F4"/>
    <w:lvl w:ilvl="0" w:tplc="600046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806"/>
    <w:multiLevelType w:val="hybridMultilevel"/>
    <w:tmpl w:val="6D6C288C"/>
    <w:lvl w:ilvl="0" w:tplc="C8F62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7DF"/>
    <w:multiLevelType w:val="hybridMultilevel"/>
    <w:tmpl w:val="FDF2CDEC"/>
    <w:lvl w:ilvl="0" w:tplc="A364BE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B70D5"/>
    <w:multiLevelType w:val="hybridMultilevel"/>
    <w:tmpl w:val="CF2C48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753AE"/>
    <w:multiLevelType w:val="hybridMultilevel"/>
    <w:tmpl w:val="05DAF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925BA"/>
    <w:multiLevelType w:val="hybridMultilevel"/>
    <w:tmpl w:val="2A623FF2"/>
    <w:lvl w:ilvl="0" w:tplc="A364BE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420AD"/>
    <w:multiLevelType w:val="hybridMultilevel"/>
    <w:tmpl w:val="1C9CE68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E2083B"/>
    <w:multiLevelType w:val="hybridMultilevel"/>
    <w:tmpl w:val="F1642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F3302"/>
    <w:multiLevelType w:val="hybridMultilevel"/>
    <w:tmpl w:val="18942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9"/>
    <w:rsid w:val="000140FC"/>
    <w:rsid w:val="00021888"/>
    <w:rsid w:val="0004664B"/>
    <w:rsid w:val="0005518C"/>
    <w:rsid w:val="00062141"/>
    <w:rsid w:val="000947DC"/>
    <w:rsid w:val="000B4B9F"/>
    <w:rsid w:val="000C4BB7"/>
    <w:rsid w:val="000D2F47"/>
    <w:rsid w:val="000E3BA5"/>
    <w:rsid w:val="000E7492"/>
    <w:rsid w:val="0010311F"/>
    <w:rsid w:val="0011346E"/>
    <w:rsid w:val="00121829"/>
    <w:rsid w:val="00125A3C"/>
    <w:rsid w:val="00125FCE"/>
    <w:rsid w:val="0013583A"/>
    <w:rsid w:val="0013699F"/>
    <w:rsid w:val="00137A8D"/>
    <w:rsid w:val="00191680"/>
    <w:rsid w:val="001F516C"/>
    <w:rsid w:val="00205743"/>
    <w:rsid w:val="00217179"/>
    <w:rsid w:val="002204F4"/>
    <w:rsid w:val="00223938"/>
    <w:rsid w:val="00232D31"/>
    <w:rsid w:val="00235F1C"/>
    <w:rsid w:val="00243C22"/>
    <w:rsid w:val="002737BE"/>
    <w:rsid w:val="00282EDA"/>
    <w:rsid w:val="00285C45"/>
    <w:rsid w:val="002A6137"/>
    <w:rsid w:val="002B14FA"/>
    <w:rsid w:val="002B6EF0"/>
    <w:rsid w:val="002C1D63"/>
    <w:rsid w:val="002C27A4"/>
    <w:rsid w:val="002D0257"/>
    <w:rsid w:val="002E561F"/>
    <w:rsid w:val="002E5FB8"/>
    <w:rsid w:val="00311318"/>
    <w:rsid w:val="00317D04"/>
    <w:rsid w:val="003461C2"/>
    <w:rsid w:val="003717CC"/>
    <w:rsid w:val="00377CFA"/>
    <w:rsid w:val="00386BA8"/>
    <w:rsid w:val="003B7417"/>
    <w:rsid w:val="003C71F5"/>
    <w:rsid w:val="003F231C"/>
    <w:rsid w:val="00400909"/>
    <w:rsid w:val="004059A3"/>
    <w:rsid w:val="00435FD7"/>
    <w:rsid w:val="00441FE0"/>
    <w:rsid w:val="00457416"/>
    <w:rsid w:val="00464117"/>
    <w:rsid w:val="00467962"/>
    <w:rsid w:val="00470C01"/>
    <w:rsid w:val="00471A10"/>
    <w:rsid w:val="00473A20"/>
    <w:rsid w:val="00480CFB"/>
    <w:rsid w:val="00481E37"/>
    <w:rsid w:val="00484620"/>
    <w:rsid w:val="004C0DBA"/>
    <w:rsid w:val="004C13FA"/>
    <w:rsid w:val="004C3E5C"/>
    <w:rsid w:val="004F7A82"/>
    <w:rsid w:val="00505D2A"/>
    <w:rsid w:val="005472F7"/>
    <w:rsid w:val="00555109"/>
    <w:rsid w:val="005809C0"/>
    <w:rsid w:val="00586A27"/>
    <w:rsid w:val="005909FD"/>
    <w:rsid w:val="00592F66"/>
    <w:rsid w:val="005E30DA"/>
    <w:rsid w:val="005E626B"/>
    <w:rsid w:val="0063781B"/>
    <w:rsid w:val="0065606D"/>
    <w:rsid w:val="00660FC9"/>
    <w:rsid w:val="006953ED"/>
    <w:rsid w:val="00696BEA"/>
    <w:rsid w:val="006A3003"/>
    <w:rsid w:val="006D0CEC"/>
    <w:rsid w:val="00717D28"/>
    <w:rsid w:val="007206DE"/>
    <w:rsid w:val="00756310"/>
    <w:rsid w:val="00777713"/>
    <w:rsid w:val="007801C2"/>
    <w:rsid w:val="007A0CA8"/>
    <w:rsid w:val="007A638D"/>
    <w:rsid w:val="007B0F73"/>
    <w:rsid w:val="007B154D"/>
    <w:rsid w:val="007B2F0A"/>
    <w:rsid w:val="007D494F"/>
    <w:rsid w:val="008300D0"/>
    <w:rsid w:val="008629E7"/>
    <w:rsid w:val="00880246"/>
    <w:rsid w:val="00880BDB"/>
    <w:rsid w:val="008852C7"/>
    <w:rsid w:val="008B6759"/>
    <w:rsid w:val="008C0778"/>
    <w:rsid w:val="008C6B85"/>
    <w:rsid w:val="008E4D7F"/>
    <w:rsid w:val="008F3CFD"/>
    <w:rsid w:val="008F4F11"/>
    <w:rsid w:val="00942AB3"/>
    <w:rsid w:val="00944BA2"/>
    <w:rsid w:val="00961D12"/>
    <w:rsid w:val="009659DF"/>
    <w:rsid w:val="009724CB"/>
    <w:rsid w:val="009A7C1B"/>
    <w:rsid w:val="009C02F2"/>
    <w:rsid w:val="009C1870"/>
    <w:rsid w:val="009C43E5"/>
    <w:rsid w:val="009C5527"/>
    <w:rsid w:val="009D359F"/>
    <w:rsid w:val="009E663D"/>
    <w:rsid w:val="009F0190"/>
    <w:rsid w:val="009F465F"/>
    <w:rsid w:val="009F70D7"/>
    <w:rsid w:val="00A020BF"/>
    <w:rsid w:val="00A12DEE"/>
    <w:rsid w:val="00A25FB6"/>
    <w:rsid w:val="00A36526"/>
    <w:rsid w:val="00A64AFD"/>
    <w:rsid w:val="00A660C0"/>
    <w:rsid w:val="00A77F9D"/>
    <w:rsid w:val="00A9018C"/>
    <w:rsid w:val="00AC1A71"/>
    <w:rsid w:val="00AC716C"/>
    <w:rsid w:val="00AD5ECA"/>
    <w:rsid w:val="00AE2C1A"/>
    <w:rsid w:val="00AE36A6"/>
    <w:rsid w:val="00AE4060"/>
    <w:rsid w:val="00AE73B2"/>
    <w:rsid w:val="00B010B7"/>
    <w:rsid w:val="00B06CF5"/>
    <w:rsid w:val="00B24CF1"/>
    <w:rsid w:val="00B53000"/>
    <w:rsid w:val="00B60C67"/>
    <w:rsid w:val="00B742D0"/>
    <w:rsid w:val="00B75866"/>
    <w:rsid w:val="00B75FA1"/>
    <w:rsid w:val="00B86CE0"/>
    <w:rsid w:val="00BB6430"/>
    <w:rsid w:val="00BE5AE6"/>
    <w:rsid w:val="00BF3F2B"/>
    <w:rsid w:val="00C379D9"/>
    <w:rsid w:val="00C559CD"/>
    <w:rsid w:val="00C611D4"/>
    <w:rsid w:val="00C731BC"/>
    <w:rsid w:val="00CB22B7"/>
    <w:rsid w:val="00CC170A"/>
    <w:rsid w:val="00CC4648"/>
    <w:rsid w:val="00D066A0"/>
    <w:rsid w:val="00D11FC2"/>
    <w:rsid w:val="00D14025"/>
    <w:rsid w:val="00D3156C"/>
    <w:rsid w:val="00D5088F"/>
    <w:rsid w:val="00D65EC2"/>
    <w:rsid w:val="00D764E8"/>
    <w:rsid w:val="00D77F1A"/>
    <w:rsid w:val="00D97B04"/>
    <w:rsid w:val="00DA5F76"/>
    <w:rsid w:val="00DC3309"/>
    <w:rsid w:val="00DE6E45"/>
    <w:rsid w:val="00DE7F00"/>
    <w:rsid w:val="00E10A93"/>
    <w:rsid w:val="00E1491D"/>
    <w:rsid w:val="00E2728D"/>
    <w:rsid w:val="00E36CEB"/>
    <w:rsid w:val="00E50F0E"/>
    <w:rsid w:val="00E560E6"/>
    <w:rsid w:val="00E6164C"/>
    <w:rsid w:val="00E72438"/>
    <w:rsid w:val="00E76043"/>
    <w:rsid w:val="00E85958"/>
    <w:rsid w:val="00E95721"/>
    <w:rsid w:val="00EE31D2"/>
    <w:rsid w:val="00EE4339"/>
    <w:rsid w:val="00EF56D2"/>
    <w:rsid w:val="00EF7BDC"/>
    <w:rsid w:val="00F13CAB"/>
    <w:rsid w:val="00F2748B"/>
    <w:rsid w:val="00F31E83"/>
    <w:rsid w:val="00F36561"/>
    <w:rsid w:val="00F40474"/>
    <w:rsid w:val="00F44837"/>
    <w:rsid w:val="00F608AE"/>
    <w:rsid w:val="00F708F3"/>
    <w:rsid w:val="00F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06CCA-63BD-4711-B882-0DABFA6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82"/>
  </w:style>
  <w:style w:type="paragraph" w:styleId="Ttulo1">
    <w:name w:val="heading 1"/>
    <w:basedOn w:val="Normal"/>
    <w:next w:val="Normal"/>
    <w:link w:val="Ttulo1Char"/>
    <w:uiPriority w:val="9"/>
    <w:semiHidden/>
    <w:unhideWhenUsed/>
    <w:qFormat/>
    <w:rsid w:val="00232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285C45"/>
    <w:pPr>
      <w:keepNext/>
      <w:autoSpaceDE w:val="0"/>
      <w:autoSpaceDN w:val="0"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dettulo1"/>
    <w:uiPriority w:val="9"/>
    <w:semiHidden/>
    <w:unhideWhenUsed/>
    <w:qFormat/>
    <w:rsid w:val="004F7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customStyle="1" w:styleId="ttulo2">
    <w:name w:val="título 2"/>
    <w:basedOn w:val="Normal"/>
    <w:next w:val="Normal"/>
    <w:link w:val="Cardettulo2"/>
    <w:uiPriority w:val="9"/>
    <w:semiHidden/>
    <w:unhideWhenUsed/>
    <w:qFormat/>
    <w:rsid w:val="004F7A82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Data">
    <w:name w:val="Date"/>
    <w:basedOn w:val="Normal"/>
    <w:next w:val="Normal"/>
    <w:link w:val="DataChar"/>
    <w:uiPriority w:val="1"/>
    <w:unhideWhenUsed/>
    <w:qFormat/>
    <w:rsid w:val="004F7A82"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aChar">
    <w:name w:val="Data Char"/>
    <w:basedOn w:val="Fontepargpadro"/>
    <w:link w:val="Data"/>
    <w:uiPriority w:val="1"/>
    <w:rsid w:val="004F7A82"/>
    <w:rPr>
      <w:caps/>
      <w:color w:val="000000" w:themeColor="text1"/>
      <w:sz w:val="20"/>
    </w:rPr>
  </w:style>
  <w:style w:type="character" w:customStyle="1" w:styleId="Textodoespaoreservado">
    <w:name w:val="Texto do espaço reservado"/>
    <w:basedOn w:val="Fontepargpadro"/>
    <w:uiPriority w:val="99"/>
    <w:semiHidden/>
    <w:rsid w:val="004F7A82"/>
    <w:rPr>
      <w:color w:val="808080"/>
    </w:rPr>
  </w:style>
  <w:style w:type="paragraph" w:styleId="Ttulo">
    <w:name w:val="Title"/>
    <w:basedOn w:val="Normal"/>
    <w:next w:val="Normal"/>
    <w:link w:val="TtuloChar"/>
    <w:uiPriority w:val="1"/>
    <w:qFormat/>
    <w:rsid w:val="004F7A82"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tuloChar">
    <w:name w:val="Título Char"/>
    <w:basedOn w:val="Fontepargpadro"/>
    <w:link w:val="Ttulo"/>
    <w:uiPriority w:val="1"/>
    <w:rsid w:val="004F7A82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tulo">
    <w:name w:val="Subtitle"/>
    <w:basedOn w:val="Normal"/>
    <w:next w:val="Normal"/>
    <w:link w:val="SubttuloChar"/>
    <w:uiPriority w:val="1"/>
    <w:qFormat/>
    <w:rsid w:val="004F7A82"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tuloChar">
    <w:name w:val="Subtítulo Char"/>
    <w:basedOn w:val="Fontepargpadro"/>
    <w:link w:val="Subttulo"/>
    <w:uiPriority w:val="1"/>
    <w:rsid w:val="004F7A82"/>
    <w:rPr>
      <w:caps/>
      <w:color w:val="000000" w:themeColor="text1"/>
      <w:sz w:val="20"/>
    </w:rPr>
  </w:style>
  <w:style w:type="table" w:customStyle="1" w:styleId="Gradedatabela">
    <w:name w:val="Grade da tabela"/>
    <w:basedOn w:val="Tabelanormal"/>
    <w:uiPriority w:val="39"/>
    <w:rsid w:val="004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">
    <w:name w:val="Sem espaçamento"/>
    <w:uiPriority w:val="36"/>
    <w:qFormat/>
    <w:rsid w:val="004F7A82"/>
    <w:pPr>
      <w:spacing w:after="0" w:line="240" w:lineRule="auto"/>
    </w:pPr>
  </w:style>
  <w:style w:type="paragraph" w:customStyle="1" w:styleId="Nome">
    <w:name w:val="Nome"/>
    <w:basedOn w:val="Normal"/>
    <w:uiPriority w:val="1"/>
    <w:qFormat/>
    <w:rsid w:val="004F7A82"/>
    <w:pPr>
      <w:spacing w:before="300" w:after="0" w:line="240" w:lineRule="auto"/>
    </w:pPr>
    <w:rPr>
      <w:color w:val="000000" w:themeColor="text1"/>
      <w:sz w:val="20"/>
    </w:rPr>
  </w:style>
  <w:style w:type="table" w:customStyle="1" w:styleId="Tabeladelistadetarefas">
    <w:name w:val="Tabela de lista de tarefas"/>
    <w:basedOn w:val="Tabelanormal"/>
    <w:uiPriority w:val="99"/>
    <w:rsid w:val="004F7A82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Cardettulo1">
    <w:name w:val="Car de título 1"/>
    <w:basedOn w:val="Fontepargpadro"/>
    <w:link w:val="ttulo10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Cardettulo2">
    <w:name w:val="Car de título 2"/>
    <w:basedOn w:val="Fontepargpadro"/>
    <w:link w:val="ttulo2"/>
    <w:uiPriority w:val="9"/>
    <w:semiHidden/>
    <w:rsid w:val="004F7A82"/>
    <w:rPr>
      <w:rFonts w:asciiTheme="majorHAnsi" w:eastAsiaTheme="majorEastAsia" w:hAnsiTheme="majorHAnsi" w:cstheme="majorBidi"/>
      <w:color w:val="141414" w:themeColor="accent1"/>
      <w:sz w:val="26"/>
    </w:rPr>
  </w:style>
  <w:style w:type="paragraph" w:customStyle="1" w:styleId="cabealho">
    <w:name w:val="cabeçalho"/>
    <w:basedOn w:val="Normal"/>
    <w:link w:val="Cardecabealho"/>
    <w:uiPriority w:val="99"/>
    <w:unhideWhenUsed/>
    <w:rsid w:val="004F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  <w:rsid w:val="004F7A82"/>
  </w:style>
  <w:style w:type="paragraph" w:customStyle="1" w:styleId="rodap">
    <w:name w:val="rodapé"/>
    <w:basedOn w:val="Normal"/>
    <w:link w:val="Carderodap"/>
    <w:uiPriority w:val="99"/>
    <w:unhideWhenUsed/>
    <w:rsid w:val="004F7A82"/>
    <w:pPr>
      <w:spacing w:before="280" w:after="0" w:line="240" w:lineRule="auto"/>
      <w:jc w:val="right"/>
    </w:pPr>
    <w:rPr>
      <w:sz w:val="20"/>
    </w:rPr>
  </w:style>
  <w:style w:type="character" w:customStyle="1" w:styleId="Carderodap">
    <w:name w:val="Car de rodapé"/>
    <w:basedOn w:val="Fontepargpadro"/>
    <w:link w:val="rodap"/>
    <w:uiPriority w:val="99"/>
    <w:rsid w:val="004F7A82"/>
    <w:rPr>
      <w:sz w:val="20"/>
    </w:rPr>
  </w:style>
  <w:style w:type="character" w:styleId="TextodoEspaoReservado0">
    <w:name w:val="Placeholder Text"/>
    <w:basedOn w:val="Fontepargpadro"/>
    <w:uiPriority w:val="99"/>
    <w:semiHidden/>
    <w:rsid w:val="00A77F9D"/>
    <w:rPr>
      <w:color w:val="808080"/>
    </w:rPr>
  </w:style>
  <w:style w:type="paragraph" w:styleId="PargrafodaLista">
    <w:name w:val="List Paragraph"/>
    <w:basedOn w:val="Normal"/>
    <w:uiPriority w:val="34"/>
    <w:unhideWhenUsed/>
    <w:qFormat/>
    <w:rsid w:val="00467962"/>
    <w:pPr>
      <w:ind w:left="720"/>
      <w:contextualSpacing/>
    </w:pPr>
  </w:style>
  <w:style w:type="paragraph" w:styleId="Cabealho0">
    <w:name w:val="header"/>
    <w:basedOn w:val="Normal"/>
    <w:link w:val="CabealhoChar"/>
    <w:uiPriority w:val="99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285C45"/>
  </w:style>
  <w:style w:type="paragraph" w:styleId="Rodap0">
    <w:name w:val="footer"/>
    <w:basedOn w:val="Normal"/>
    <w:link w:val="RodapChar"/>
    <w:unhideWhenUsed/>
    <w:rsid w:val="00285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rsid w:val="00285C45"/>
  </w:style>
  <w:style w:type="character" w:customStyle="1" w:styleId="Ttulo7Char">
    <w:name w:val="Título 7 Char"/>
    <w:basedOn w:val="Fontepargpadro"/>
    <w:link w:val="Ttulo7"/>
    <w:rsid w:val="00285C45"/>
    <w:rPr>
      <w:rFonts w:ascii="Times New Roman" w:eastAsia="Times New Roman" w:hAnsi="Times New Roman" w:cs="Times New Roman"/>
      <w:b/>
      <w:bCs/>
      <w:color w:val="auto"/>
      <w:sz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285C45"/>
    <w:pPr>
      <w:autoSpaceDE w:val="0"/>
      <w:autoSpaceDN w:val="0"/>
      <w:spacing w:after="0" w:line="240" w:lineRule="auto"/>
      <w:ind w:left="72"/>
      <w:jc w:val="center"/>
    </w:pPr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5C45"/>
    <w:rPr>
      <w:rFonts w:ascii="Souvenir Lt BT" w:eastAsia="Times New Roman" w:hAnsi="Souvenir Lt BT" w:cs="Times New Roman"/>
      <w:b/>
      <w:color w:val="auto"/>
      <w:sz w:val="24"/>
      <w:lang w:val="pt-BR" w:eastAsia="pt-BR"/>
    </w:rPr>
  </w:style>
  <w:style w:type="character" w:styleId="Hyperlink">
    <w:name w:val="Hyperlink"/>
    <w:basedOn w:val="Fontepargpadro"/>
    <w:rsid w:val="00285C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0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semiHidden/>
    <w:rsid w:val="00232D31"/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32D31"/>
    <w:rPr>
      <w:b/>
      <w:bCs/>
    </w:rPr>
  </w:style>
  <w:style w:type="table" w:styleId="Tabelacomgrade">
    <w:name w:val="Table Grid"/>
    <w:basedOn w:val="Tabelanormal"/>
    <w:uiPriority w:val="39"/>
    <w:rsid w:val="009C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235F1C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color w:val="000000"/>
      <w:sz w:val="30"/>
      <w:lang w:val="pt-PT" w:eastAsia="pt-BR"/>
    </w:rPr>
  </w:style>
  <w:style w:type="character" w:customStyle="1" w:styleId="il">
    <w:name w:val="il"/>
    <w:basedOn w:val="Fontepargpadro"/>
    <w:rsid w:val="00C7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grad@fcfrp.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AppData\Roaming\Microsoft\Templates\Folha%20de%20Atribui&#231;&#227;o%20de%20Tarefas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75496-29FD-45FD-A3B4-C99A924B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Atribuição de Tarefas.dotx</Template>
  <TotalTime>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emery</dc:creator>
  <cp:lastModifiedBy>Cristiane</cp:lastModifiedBy>
  <cp:revision>5</cp:revision>
  <cp:lastPrinted>2022-02-08T22:55:00Z</cp:lastPrinted>
  <dcterms:created xsi:type="dcterms:W3CDTF">2024-04-17T12:57:00Z</dcterms:created>
  <dcterms:modified xsi:type="dcterms:W3CDTF">2024-04-17T13:13:00Z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